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drawings/drawing10.xml" ContentType="application/vnd.openxmlformats-officedocument.drawingml.chartshap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71E2AB" w14:textId="0D1E1E7A" w:rsidR="00D21A06" w:rsidRPr="008C7872" w:rsidRDefault="005C6530" w:rsidP="00324CC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13B8F294" wp14:editId="3D30A447">
                <wp:simplePos x="0" y="0"/>
                <wp:positionH relativeFrom="margin">
                  <wp:posOffset>1905</wp:posOffset>
                </wp:positionH>
                <wp:positionV relativeFrom="margin">
                  <wp:posOffset>2395220</wp:posOffset>
                </wp:positionV>
                <wp:extent cx="2879725" cy="7072630"/>
                <wp:effectExtent l="0" t="0" r="0" b="0"/>
                <wp:wrapThrough wrapText="bothSides">
                  <wp:wrapPolygon edited="0">
                    <wp:start x="191" y="0"/>
                    <wp:lineTo x="191" y="21488"/>
                    <wp:lineTo x="21148" y="21488"/>
                    <wp:lineTo x="21148" y="0"/>
                    <wp:lineTo x="191" y="0"/>
                  </wp:wrapPolygon>
                </wp:wrapThrough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707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7F9366D" w14:textId="523D8904" w:rsidR="00CF7F8C" w:rsidRDefault="00553E3C" w:rsidP="00B0124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ANALYSE DES BESOINS</w:t>
                            </w:r>
                          </w:p>
                          <w:p w14:paraId="6050B2CE" w14:textId="0606C7DB" w:rsidR="00553E3C" w:rsidRPr="00553E3C" w:rsidRDefault="00553E3C" w:rsidP="00553E3C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Fournir un bref aperçu des principaux besoins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pour le secteur Abris / Habitat et biens non alimentaires 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NFIs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). Cette partie pourra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être basé sur la stratégie du cluster,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sur les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évaluations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des besoins récentes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selon les derniers rapports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 situation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OCHA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5AA4A296" w14:textId="77777777" w:rsidR="00553E3C" w:rsidRPr="00553E3C" w:rsidRDefault="00553E3C" w:rsidP="00553E3C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Fournir un bref aperçu des principaux besoins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pour le secteur Abris / Habitat et biens non alimentaires 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NFIs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). Cette partie pourra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être basé sur la stratégie du cluster,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sur les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évaluations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des besoins récentes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selon les derniers rapports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 situation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OCHA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556A277B" w14:textId="77777777" w:rsidR="00CF7F8C" w:rsidRPr="00CF7F8C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14:paraId="5ABCC16B" w14:textId="00461A7E" w:rsidR="00CF7F8C" w:rsidRDefault="00553E3C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RÉPONSE</w:t>
                            </w:r>
                          </w:p>
                          <w:p w14:paraId="673FC04F" w14:textId="782377BC" w:rsidR="00CF7F8C" w:rsidRDefault="005C6530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Fournir un bref aperçu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réponse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pour le secteur Abris / Habitat et biens non alimentaires 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NFIs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Cette partie pourra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être basé sur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matrice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3/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4W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du Cluster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les rapports de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suivi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post-distribution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selon les derniers rapports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 situation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OCHA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65ABA4AC" w14:textId="77777777" w:rsidR="005C6530" w:rsidRDefault="005C6530" w:rsidP="005C6530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Fournir un bref aperçu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réponse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pour le secteur Abris / Habitat et biens non alimentaires 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NFIs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Cette partie pourra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être basé sur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matrice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3/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4W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du Cluster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, les rapports de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suivi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post-distribution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selon les derniers rapports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 situation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OCHA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3A69790E" w14:textId="77777777" w:rsidR="00CF7F8C" w:rsidRPr="001629FA" w:rsidRDefault="00CF7F8C" w:rsidP="00B012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A15CA6B" w14:textId="79615BA4" w:rsidR="00CF7F8C" w:rsidRDefault="005C6530" w:rsidP="00B012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LACUNES</w:t>
                            </w:r>
                            <w:r w:rsidR="00CF7F8C" w:rsidRPr="00CF7F8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DÉFIS</w:t>
                            </w:r>
                            <w:r w:rsidR="00CF7F8C" w:rsidRPr="00CF7F8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1D958C1" w14:textId="204DD364" w:rsidR="005C6530" w:rsidRDefault="005C6530" w:rsidP="00B0124F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Fournir un bref aperçu</w:t>
                            </w:r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réponse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pour le secteur Abris / Habitat et biens non alimentaires (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NFIs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Cette partie pourra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être basé sur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l'analyse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lacunes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du cluster, les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commentaires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des </w:t>
                            </w:r>
                            <w:proofErr w:type="spellStart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partenaires</w:t>
                            </w:r>
                            <w:proofErr w:type="spellEnd"/>
                            <w:r w:rsidRPr="005C6530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ou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selon les derniers rapports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 xml:space="preserve"> de situation </w:t>
                            </w:r>
                            <w:r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OCHA</w:t>
                            </w:r>
                            <w:r w:rsidRPr="00553E3C"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2FA3E309" w14:textId="77777777" w:rsidR="00B0124F" w:rsidRPr="00B0124F" w:rsidRDefault="00B0124F" w:rsidP="005C65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Cs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14:paraId="3EF01782" w14:textId="3D4DC546" w:rsidR="00CF7F8C" w:rsidRPr="003824A0" w:rsidRDefault="0011671C" w:rsidP="0011671C">
                            <w:pPr>
                              <w:pStyle w:val="ListParagraph"/>
                              <w:spacing w:after="60" w:line="240" w:lineRule="auto"/>
                              <w:ind w:left="0"/>
                              <w:contextualSpacing w:val="0"/>
                              <w:rPr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11671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Progrès</w:t>
                            </w:r>
                            <w:proofErr w:type="spellEnd"/>
                            <w:r w:rsidRPr="0011671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 xml:space="preserve"> de la </w:t>
                            </w:r>
                            <w:proofErr w:type="spellStart"/>
                            <w:r w:rsidRPr="0011671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ré</w:t>
                            </w: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ponse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 xml:space="preserve"> par rapport aux 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objectifs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cibles</w:t>
                            </w:r>
                            <w:proofErr w:type="spellEnd"/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11671C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lang w:val="en-US"/>
                              </w:rPr>
                              <w:t>(ménages)</w:t>
                            </w:r>
                            <w:r w:rsidR="00480518" w:rsidRPr="0038050C">
                              <w:rPr>
                                <w:noProof/>
                                <w:color w:val="E5D0D0"/>
                                <w:sz w:val="18"/>
                                <w:lang w:val="en-GB" w:eastAsia="en-GB"/>
                              </w:rPr>
                              <w:drawing>
                                <wp:inline distT="0" distB="0" distL="0" distR="0" wp14:anchorId="4F1BDB2A" wp14:editId="32B896D8">
                                  <wp:extent cx="2583180" cy="1678940"/>
                                  <wp:effectExtent l="0" t="0" r="0" b="0"/>
                                  <wp:docPr id="13" name="Chart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3B8F29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8" o:spid="_x0000_s1026" type="#_x0000_t202" style="position:absolute;margin-left:.15pt;margin-top:188.6pt;width:226.75pt;height:556.9pt;z-index:25158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" filled="f" stroked="f">
                <v:path arrowok="t"/>
                <v:textbox>
                  <w:txbxContent>
                    <w:p w14:paraId="27F9366D" w14:textId="523D8904" w:rsidR="00CF7F8C" w:rsidRDefault="00553E3C" w:rsidP="00B0124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ANALYSE DES BESOINS</w:t>
                      </w:r>
                    </w:p>
                    <w:p w14:paraId="6050B2CE" w14:textId="0606C7DB" w:rsidR="00553E3C" w:rsidRPr="00553E3C" w:rsidRDefault="00553E3C" w:rsidP="00553E3C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Fournir un bref aperçu des principaux besoins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pour le secteur Abris / Habitat et biens non alimentaires (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NFIs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). Cette partie pourra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être basé sur la stratégie du cluster,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sur les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évaluations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des besoins récentes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ou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selon les derniers rapports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 situation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OCHA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5AA4A296" w14:textId="77777777" w:rsidR="00553E3C" w:rsidRPr="00553E3C" w:rsidRDefault="00553E3C" w:rsidP="00553E3C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</w:pP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Fournir un bref aperçu des principaux besoins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pour le secteur Abris / Habitat et biens non alimentaires (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NFIs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). Cette partie pourra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être basé sur la stratégie du cluster,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sur les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évaluations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des besoins récentes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ou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selon les derniers rapports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 situation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OCHA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556A277B" w14:textId="77777777" w:rsidR="00CF7F8C" w:rsidRPr="00CF7F8C" w:rsidRDefault="00CF7F8C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</w:p>
                    <w:p w14:paraId="5ABCC16B" w14:textId="00461A7E" w:rsidR="00CF7F8C" w:rsidRDefault="00553E3C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RÉPONSE</w:t>
                      </w:r>
                    </w:p>
                    <w:p w14:paraId="673FC04F" w14:textId="782377BC" w:rsidR="00CF7F8C" w:rsidRDefault="005C6530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Fournir un bref aperçu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réponse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pour le secteur Abris / Habitat et biens non alimentaires (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NFIs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).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Cette partie pourra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être basé sur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matrice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3/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4W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du Cluster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, les rapports de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suivi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post-distribution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selon les derniers rapports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 situation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OCHA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65ABA4AC" w14:textId="77777777" w:rsidR="005C6530" w:rsidRDefault="005C6530" w:rsidP="005C6530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Fournir un bref aperçu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réponse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pour le secteur Abris / Habitat et biens non alimentaires (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NFIs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).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Cette partie pourra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être basé sur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matrice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3/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4W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du Cluster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, les rapports de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suivi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post-distribution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selon les derniers rapports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 situation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OCHA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3A69790E" w14:textId="77777777" w:rsidR="00CF7F8C" w:rsidRPr="001629FA" w:rsidRDefault="00CF7F8C" w:rsidP="00B0124F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5A15CA6B" w14:textId="79615BA4" w:rsidR="00CF7F8C" w:rsidRDefault="005C6530" w:rsidP="00B0124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LACUNES</w:t>
                      </w:r>
                      <w:r w:rsidR="00CF7F8C" w:rsidRPr="00CF7F8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DÉFIS</w:t>
                      </w:r>
                      <w:r w:rsidR="00CF7F8C" w:rsidRPr="00CF7F8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1D958C1" w14:textId="204DD364" w:rsidR="005C6530" w:rsidRDefault="005C6530" w:rsidP="00B0124F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Fournir un bref aperçu</w:t>
                      </w:r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réponse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pour le secteur Abris / Habitat et biens non alimentaires (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NFIs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).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Cette partie pourra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être basé sur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l'analyse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lacunes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du cluster, les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commentaires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des </w:t>
                      </w:r>
                      <w:proofErr w:type="spellStart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>partenaires</w:t>
                      </w:r>
                      <w:proofErr w:type="spellEnd"/>
                      <w:r w:rsidRPr="005C6530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ou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selon les derniers rapports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 xml:space="preserve"> de situation </w:t>
                      </w:r>
                      <w:r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OCHA</w:t>
                      </w:r>
                      <w:r w:rsidRPr="00553E3C"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2FA3E309" w14:textId="77777777" w:rsidR="00B0124F" w:rsidRPr="00B0124F" w:rsidRDefault="00B0124F" w:rsidP="005C653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Cs/>
                          <w:color w:val="595959"/>
                          <w:sz w:val="18"/>
                          <w:szCs w:val="18"/>
                        </w:rPr>
                      </w:pPr>
                    </w:p>
                    <w:p w14:paraId="3EF01782" w14:textId="3D4DC546" w:rsidR="00CF7F8C" w:rsidRPr="003824A0" w:rsidRDefault="0011671C" w:rsidP="0011671C">
                      <w:pPr>
                        <w:pStyle w:val="ListParagraph"/>
                        <w:spacing w:after="60" w:line="240" w:lineRule="auto"/>
                        <w:ind w:left="0"/>
                        <w:contextualSpacing w:val="0"/>
                        <w:rPr>
                          <w:sz w:val="18"/>
                          <w:lang w:val="en-US"/>
                        </w:rPr>
                      </w:pPr>
                      <w:proofErr w:type="spellStart"/>
                      <w:r w:rsidRPr="0011671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Progrès</w:t>
                      </w:r>
                      <w:proofErr w:type="spellEnd"/>
                      <w:r w:rsidRPr="0011671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 xml:space="preserve"> de la </w:t>
                      </w:r>
                      <w:proofErr w:type="spellStart"/>
                      <w:r w:rsidRPr="0011671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ré</w:t>
                      </w: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ponse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 xml:space="preserve"> par rapport aux 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objectifs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cibles</w:t>
                      </w:r>
                      <w:proofErr w:type="spellEnd"/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 xml:space="preserve"> </w:t>
                      </w:r>
                      <w:r w:rsidRPr="0011671C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lang w:val="en-US"/>
                        </w:rPr>
                        <w:t>(ménages)</w:t>
                      </w:r>
                      <w:r w:rsidR="00480518" w:rsidRPr="0038050C">
                        <w:rPr>
                          <w:noProof/>
                          <w:color w:val="E5D0D0"/>
                          <w:sz w:val="18"/>
                          <w:lang w:eastAsia="en-GB"/>
                        </w:rPr>
                        <w:drawing>
                          <wp:inline distT="0" distB="0" distL="0" distR="0" wp14:anchorId="4F1BDB2A" wp14:editId="32B896D8">
                            <wp:extent cx="2583180" cy="1678940"/>
                            <wp:effectExtent l="0" t="0" r="0" b="0"/>
                            <wp:docPr id="13" name="Chart 1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53E3C" w:rsidRPr="00006740">
        <w:rPr>
          <w:noProof/>
          <w:color w:val="FFFFFF" w:themeColor="background1"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82464" behindDoc="1" locked="0" layoutInCell="1" allowOverlap="1" wp14:anchorId="1A2A93EC" wp14:editId="5783F7AD">
                <wp:simplePos x="0" y="0"/>
                <wp:positionH relativeFrom="column">
                  <wp:posOffset>1856105</wp:posOffset>
                </wp:positionH>
                <wp:positionV relativeFrom="paragraph">
                  <wp:posOffset>250190</wp:posOffset>
                </wp:positionV>
                <wp:extent cx="1772920" cy="2959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67D1" w14:textId="0CCA052A" w:rsidR="00006740" w:rsidRPr="00006740" w:rsidRDefault="00006740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553E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</w:t>
                            </w:r>
                            <w:r w:rsidR="00553E3C" w:rsidRPr="00553E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hotographe</w:t>
                            </w:r>
                            <w:r w:rsidR="00553E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spellStart"/>
                            <w:r w:rsidR="00553E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Organiz</w:t>
                            </w:r>
                            <w:r w:rsidRPr="000067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ation</w:t>
                            </w:r>
                            <w:proofErr w:type="spellEnd"/>
                            <w:r w:rsidRPr="0000674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53E3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2A93EC" id="Text_x0020_Box_x0020_2" o:spid="_x0000_s1027" type="#_x0000_t202" style="position:absolute;margin-left:146.15pt;margin-top:19.7pt;width:139.6pt;height:23.3pt;z-index:-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" stroked="f">
                <v:fill opacity="0"/>
                <v:textbox>
                  <w:txbxContent>
                    <w:p w14:paraId="4EEF67D1" w14:textId="0CCA052A" w:rsidR="00006740" w:rsidRPr="00006740" w:rsidRDefault="00006740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553E3C">
                        <w:rPr>
                          <w:color w:val="FFFFFF" w:themeColor="background1"/>
                          <w:sz w:val="16"/>
                          <w:szCs w:val="16"/>
                        </w:rPr>
                        <w:t>P</w:t>
                      </w:r>
                      <w:r w:rsidR="00553E3C" w:rsidRPr="00553E3C">
                        <w:rPr>
                          <w:color w:val="FFFFFF" w:themeColor="background1"/>
                          <w:sz w:val="16"/>
                          <w:szCs w:val="16"/>
                        </w:rPr>
                        <w:t>hotographe</w:t>
                      </w:r>
                      <w:r w:rsidR="00553E3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/ </w:t>
                      </w:r>
                      <w:proofErr w:type="spellStart"/>
                      <w:r w:rsidR="00553E3C">
                        <w:rPr>
                          <w:color w:val="FFFFFF" w:themeColor="background1"/>
                          <w:sz w:val="16"/>
                          <w:szCs w:val="16"/>
                        </w:rPr>
                        <w:t>Organiz</w:t>
                      </w:r>
                      <w:r w:rsidRPr="00006740">
                        <w:rPr>
                          <w:color w:val="FFFFFF" w:themeColor="background1"/>
                          <w:sz w:val="16"/>
                          <w:szCs w:val="16"/>
                        </w:rPr>
                        <w:t>ation</w:t>
                      </w:r>
                      <w:proofErr w:type="spellEnd"/>
                      <w:r w:rsidRPr="0000674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  <w:r w:rsidR="00553E3C">
                        <w:rPr>
                          <w:color w:val="FFFFFF" w:themeColor="background1"/>
                          <w:sz w:val="16"/>
                          <w:szCs w:val="16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  <w:r w:rsidR="006B4160">
        <w:rPr>
          <w:noProof/>
          <w:color w:val="FFFFFF" w:themeColor="background1"/>
          <w:sz w:val="16"/>
          <w:szCs w:val="16"/>
          <w:lang w:val="en-GB" w:eastAsia="en-GB"/>
        </w:rPr>
        <w:drawing>
          <wp:anchor distT="0" distB="0" distL="114300" distR="114300" simplePos="0" relativeHeight="251583488" behindDoc="0" locked="0" layoutInCell="1" allowOverlap="1" wp14:anchorId="22AC98E3" wp14:editId="6AD2C4D3">
            <wp:simplePos x="0" y="0"/>
            <wp:positionH relativeFrom="margin">
              <wp:posOffset>3764280</wp:posOffset>
            </wp:positionH>
            <wp:positionV relativeFrom="paragraph">
              <wp:posOffset>101600</wp:posOffset>
            </wp:positionV>
            <wp:extent cx="1936115" cy="2145665"/>
            <wp:effectExtent l="0" t="0" r="6985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p exam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160">
        <w:rPr>
          <w:noProof/>
          <w:lang w:val="en-GB" w:eastAsia="en-GB"/>
        </w:rPr>
        <w:drawing>
          <wp:anchor distT="0" distB="0" distL="114300" distR="114300" simplePos="0" relativeHeight="251579392" behindDoc="1" locked="0" layoutInCell="1" allowOverlap="1" wp14:anchorId="43755537" wp14:editId="180F4FE7">
            <wp:simplePos x="0" y="0"/>
            <wp:positionH relativeFrom="margin">
              <wp:posOffset>60960</wp:posOffset>
            </wp:positionH>
            <wp:positionV relativeFrom="paragraph">
              <wp:posOffset>236220</wp:posOffset>
            </wp:positionV>
            <wp:extent cx="3599180" cy="1799590"/>
            <wp:effectExtent l="0" t="0" r="1270" b="0"/>
            <wp:wrapNone/>
            <wp:docPr id="18" name="Picture 18" descr="Provide credit to source" title="Head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 exampl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2" t="14576" r="434" b="-630"/>
                    <a:stretch/>
                  </pic:blipFill>
                  <pic:spPr bwMode="auto">
                    <a:xfrm>
                      <a:off x="0" y="0"/>
                      <a:ext cx="359918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7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134CAD7D" wp14:editId="4A2C4512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880000" cy="7200000"/>
                <wp:effectExtent l="0" t="0" r="0" b="1270"/>
                <wp:wrapThrough wrapText="bothSides">
                  <wp:wrapPolygon edited="0">
                    <wp:start x="286" y="0"/>
                    <wp:lineTo x="286" y="21547"/>
                    <wp:lineTo x="21148" y="21547"/>
                    <wp:lineTo x="21148" y="0"/>
                    <wp:lineTo x="286" y="0"/>
                  </wp:wrapPolygon>
                </wp:wrapThrough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000" cy="72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E83110F" w14:textId="69FB47FC" w:rsidR="00DB53BE" w:rsidRPr="00DB53BE" w:rsidRDefault="006951C4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ÉQUIPE DE COORDINATION</w:t>
                            </w:r>
                          </w:p>
                          <w:p w14:paraId="44B53E39" w14:textId="77777777" w:rsidR="006951C4" w:rsidRDefault="006951C4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6951C4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Coordonnateur national</w:t>
                            </w:r>
                          </w:p>
                          <w:p w14:paraId="29E57847" w14:textId="71611B96" w:rsidR="00293CE3" w:rsidRPr="00791826" w:rsidRDefault="002C71B6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Prénom, Nom de famille (organisation</w:t>
                            </w:r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440EBD" w14:textId="2D8A18B1" w:rsidR="00293CE3" w:rsidRPr="0064439B" w:rsidRDefault="00FD2795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C71B6" w:rsidRPr="008F3E52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fonction.pays@sheltercluster.org</w:t>
                              </w:r>
                            </w:hyperlink>
                            <w:r w:rsidR="00293CE3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44F6456C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720B85A0" w14:textId="37B85761" w:rsidR="00293CE3" w:rsidRDefault="002C71B6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Co-lead national</w:t>
                            </w:r>
                          </w:p>
                          <w:p w14:paraId="484DF210" w14:textId="77777777" w:rsidR="002C71B6" w:rsidRPr="00791826" w:rsidRDefault="002C71B6" w:rsidP="002C71B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Prénom, Nom de famille (organisation)</w:t>
                            </w:r>
                          </w:p>
                          <w:p w14:paraId="3CC3BD1F" w14:textId="133FADD3" w:rsidR="00293CE3" w:rsidRDefault="00FD2795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2C71B6" w:rsidRPr="008F3E52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fonction.pays@sheltercluster.org</w:t>
                              </w:r>
                            </w:hyperlink>
                            <w:r w:rsidR="002C71B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4D4999B2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038DE4FC" w14:textId="4C079BCD" w:rsidR="00293CE3" w:rsidRDefault="002C71B6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Coordonnateur </w:t>
                            </w:r>
                            <w:r w:rsidR="0011671C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s</w:t>
                            </w:r>
                            <w:r w:rsidRPr="002C71B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ous-national</w:t>
                            </w:r>
                          </w:p>
                          <w:p w14:paraId="41A4DBEF" w14:textId="77777777" w:rsidR="002C71B6" w:rsidRPr="00791826" w:rsidRDefault="002C71B6" w:rsidP="002C71B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Prénom, Nom de famille (organisation)</w:t>
                            </w:r>
                          </w:p>
                          <w:p w14:paraId="1B9A2519" w14:textId="5C7F25CA" w:rsidR="00293CE3" w:rsidRPr="0064439B" w:rsidRDefault="00FD2795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4" w:history="1">
                              <w:r w:rsidR="002C71B6" w:rsidRPr="008F3E52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fonction.pays@sheltercluster.org</w:t>
                              </w:r>
                            </w:hyperlink>
                            <w:r w:rsidR="002C71B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695EB9D1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43B7E80A" w14:textId="3953B2E5" w:rsidR="00293CE3" w:rsidRDefault="002C71B6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Chargé de la gestion de l’information</w:t>
                            </w:r>
                          </w:p>
                          <w:p w14:paraId="14D98AD4" w14:textId="77777777" w:rsidR="002C71B6" w:rsidRPr="00791826" w:rsidRDefault="002C71B6" w:rsidP="002C71B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Prénom, Nom de famille (organisation)</w:t>
                            </w:r>
                          </w:p>
                          <w:p w14:paraId="78AFB5B0" w14:textId="77777777" w:rsidR="002C71B6" w:rsidRPr="0064439B" w:rsidRDefault="00FD2795" w:rsidP="002C71B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C71B6" w:rsidRPr="008F3E52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fonction.pays@sheltercluster.org</w:t>
                              </w:r>
                            </w:hyperlink>
                            <w:r w:rsidR="002C71B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3C3B22EE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69AF3008" w14:textId="51AD2E21" w:rsidR="00293CE3" w:rsidRDefault="002C71B6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Coordonnateur technique</w:t>
                            </w:r>
                          </w:p>
                          <w:p w14:paraId="5B02CDFD" w14:textId="77777777" w:rsidR="002C71B6" w:rsidRPr="00791826" w:rsidRDefault="002C71B6" w:rsidP="002C71B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Prénom, Nom de famille (organisation)</w:t>
                            </w:r>
                          </w:p>
                          <w:p w14:paraId="15A548BE" w14:textId="77777777" w:rsidR="002C71B6" w:rsidRPr="0064439B" w:rsidRDefault="00FD2795" w:rsidP="002C71B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hyperlink r:id="rId16" w:history="1">
                              <w:r w:rsidR="002C71B6" w:rsidRPr="008F3E52">
                                <w:rPr>
                                  <w:rStyle w:val="Hyperlink"/>
                                  <w:rFonts w:ascii="Arial" w:hAnsi="Arial" w:cs="Calibri"/>
                                  <w:sz w:val="18"/>
                                  <w:szCs w:val="18"/>
                                </w:rPr>
                                <w:t>fonction.pays@sheltercluster.org</w:t>
                              </w:r>
                            </w:hyperlink>
                            <w:r w:rsidR="002C71B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/ +1234567890</w:t>
                            </w:r>
                          </w:p>
                          <w:p w14:paraId="50A87577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24AD843F" w14:textId="11CE1931" w:rsidR="00DB53BE" w:rsidRPr="00DB53BE" w:rsidRDefault="00A03F81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DATES CLÉS</w:t>
                            </w:r>
                          </w:p>
                          <w:p w14:paraId="42EC9BC3" w14:textId="593E747C" w:rsidR="00DB53BE" w:rsidRDefault="0011671C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11671C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Fournissez une brève description des événements clés et des dates </w:t>
                            </w: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clés </w:t>
                            </w:r>
                            <w:r w:rsidRPr="0011671C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avant et / ou après l'activation du cluster.</w:t>
                            </w:r>
                          </w:p>
                          <w:p w14:paraId="135905C1" w14:textId="77777777" w:rsidR="0011671C" w:rsidRDefault="0011671C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14:paraId="0A2060C9" w14:textId="6370B6DC" w:rsidR="00DB53BE" w:rsidRPr="008D6F3E" w:rsidRDefault="002F348A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Arial" w:hAnsi="Arial"/>
                                <w:color w:val="595959" w:themeColor="text1" w:themeTint="A6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Activation du</w:t>
                            </w:r>
                            <w:r w:rsidR="00DB53BE" w:rsidRPr="0079182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7F8C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c</w:t>
                            </w:r>
                            <w:r w:rsidR="00DB53BE" w:rsidRPr="00791826"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luster: </w:t>
                            </w:r>
                            <w:r>
                              <w:rPr>
                                <w:rFonts w:ascii="Arial" w:hAnsi="Arial" w:cs="Calibri"/>
                                <w:color w:val="595959" w:themeColor="text1" w:themeTint="A6"/>
                                <w:sz w:val="18"/>
                                <w:szCs w:val="18"/>
                              </w:rPr>
                              <w:t>Mois et Année</w:t>
                            </w:r>
                            <w:r w:rsidR="00DB53BE" w:rsidRPr="00791826">
                              <w:rPr>
                                <w:rFonts w:ascii="Arial" w:hAnsi="Arial"/>
                                <w:color w:val="595959" w:themeColor="text1" w:themeTint="A6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</w:p>
                          <w:p w14:paraId="27921BB7" w14:textId="77777777" w:rsidR="00293CE3" w:rsidRPr="00F301E6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color w:val="595959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72DA370" w14:textId="3889AFF6" w:rsidR="00DB53BE" w:rsidRPr="00DB53BE" w:rsidRDefault="00A03F81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DOCUMENTS CLÉS</w:t>
                            </w:r>
                          </w:p>
                          <w:p w14:paraId="7093D07F" w14:textId="12312926" w:rsidR="00293CE3" w:rsidRPr="00395C2F" w:rsidRDefault="00A03F81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Stratégie du cluster</w:t>
                            </w:r>
                          </w:p>
                          <w:p w14:paraId="0B3D48A2" w14:textId="59A206CC" w:rsidR="00293CE3" w:rsidRPr="00293CE3" w:rsidRDefault="00A03F81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Documents techniques</w:t>
                            </w:r>
                          </w:p>
                          <w:p w14:paraId="22848F50" w14:textId="252BAA7D" w:rsidR="00293CE3" w:rsidRPr="00293CE3" w:rsidRDefault="00A03F81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Cartes</w:t>
                            </w:r>
                          </w:p>
                          <w:p w14:paraId="5FB8D306" w14:textId="77777777" w:rsidR="00293CE3" w:rsidRDefault="00293CE3" w:rsidP="00DB53BE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</w:pPr>
                          </w:p>
                          <w:p w14:paraId="4CE3BDCD" w14:textId="034E09D3" w:rsidR="00DB53BE" w:rsidRPr="00DB53BE" w:rsidRDefault="00A03F81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LIENS UTILES</w:t>
                            </w:r>
                          </w:p>
                          <w:p w14:paraId="3720BBE0" w14:textId="59A1F6F2" w:rsidR="005737CB" w:rsidRDefault="00A03F81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Page de l’opération sur</w:t>
                            </w:r>
                            <w:r w:rsidR="005737C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3CE3"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ShelterCluster.org</w:t>
                            </w:r>
                          </w:p>
                          <w:p w14:paraId="70893C03" w14:textId="0F7CA09F" w:rsidR="00293CE3" w:rsidRPr="00293CE3" w:rsidRDefault="00A03F81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Page de l’opération sur  </w:t>
                            </w:r>
                            <w:r w:rsidR="00293CE3" w:rsidRPr="00A03F81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8"/>
                              </w:rPr>
                              <w:t>HumanitarianResponse.info</w:t>
                            </w:r>
                          </w:p>
                          <w:p w14:paraId="07ADD06E" w14:textId="7080C842" w:rsidR="00293CE3" w:rsidRPr="00293CE3" w:rsidRDefault="00A03F81" w:rsidP="00DB53B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Page de l’opération sur </w:t>
                            </w:r>
                            <w:proofErr w:type="spellStart"/>
                            <w:r w:rsidR="00293CE3" w:rsidRPr="00293CE3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ReliefWeb</w:t>
                            </w:r>
                            <w:proofErr w:type="spellEnd"/>
                          </w:p>
                          <w:p w14:paraId="08803972" w14:textId="77777777" w:rsidR="00DB53BE" w:rsidRDefault="00DB53BE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7F55190" w14:textId="7694AE64" w:rsidR="00DB53BE" w:rsidRDefault="00A03F81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CHIFFRES CLÉS</w:t>
                            </w:r>
                          </w:p>
                          <w:p w14:paraId="3EACA086" w14:textId="7C5A77EA" w:rsidR="00293CE3" w:rsidRPr="007D03A2" w:rsidRDefault="00293CE3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jc w:val="center"/>
                              <w:rPr>
                                <w:color w:val="7F1416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800000"/>
                                <w:sz w:val="40"/>
                                <w:szCs w:val="40"/>
                                <w:lang w:val="en-GB"/>
                              </w:rPr>
                              <w:t xml:space="preserve">  </w:t>
                            </w:r>
                            <w:r w:rsidRPr="007D03A2">
                              <w:rPr>
                                <w:rFonts w:ascii="Arial" w:eastAsia="MS Mincho" w:hAnsi="Arial"/>
                                <w:color w:val="7F1416"/>
                                <w:sz w:val="40"/>
                                <w:szCs w:val="40"/>
                                <w:lang w:val="en-GB"/>
                              </w:rPr>
                              <w:t>XX</w:t>
                            </w:r>
                            <w:r w:rsidRPr="007D03A2">
                              <w:rPr>
                                <w:rFonts w:ascii="Arial" w:eastAsia="MS Mincho" w:hAnsi="Arial"/>
                                <w:color w:val="7F1416"/>
                                <w:sz w:val="40"/>
                                <w:szCs w:val="40"/>
                                <w:lang w:val="en-GB"/>
                              </w:rPr>
                              <w:tab/>
                              <w:t>X.X M / X.X M</w:t>
                            </w:r>
                          </w:p>
                          <w:p w14:paraId="7F96F770" w14:textId="5AF0F0BF" w:rsidR="00293CE3" w:rsidRPr="003F1B98" w:rsidRDefault="0011671C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proofErr w:type="spellStart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Partenaires</w:t>
                            </w:r>
                            <w:proofErr w:type="spellEnd"/>
                            <w:r w:rsidR="002F721B">
                              <w:tab/>
                            </w:r>
                            <w:proofErr w:type="spellStart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Personnes</w:t>
                            </w:r>
                            <w:proofErr w:type="spellEnd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dans</w:t>
                            </w:r>
                            <w:proofErr w:type="spellEnd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le </w:t>
                            </w:r>
                            <w:proofErr w:type="spellStart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besoin</w:t>
                            </w:r>
                            <w:proofErr w:type="spellEnd"/>
                            <w:r w:rsidR="00293CE3" w:rsidRPr="003F1B98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 xml:space="preserve"> / </w:t>
                            </w:r>
                            <w:proofErr w:type="spellStart"/>
                            <w:r w:rsidR="002F721B">
                              <w:rPr>
                                <w:rFonts w:ascii="Arial" w:eastAsia="MS Mincho" w:hAnsi="Arial"/>
                                <w:bCs/>
                                <w:color w:val="595959"/>
                                <w:sz w:val="18"/>
                                <w:szCs w:val="18"/>
                                <w:lang w:val="en-GB"/>
                              </w:rPr>
                              <w:t>ciblées</w:t>
                            </w:r>
                            <w:proofErr w:type="spellEnd"/>
                          </w:p>
                          <w:p w14:paraId="20E0D027" w14:textId="77777777" w:rsidR="00DB53BE" w:rsidRDefault="00DB53BE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6901775" w14:textId="4CC7B86C" w:rsidR="00DB53BE" w:rsidRDefault="002F721B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>FINANCEMENTS</w:t>
                            </w:r>
                            <w:r w:rsidR="00E23BD8">
                              <w:rPr>
                                <w:rFonts w:ascii="Arial" w:eastAsia="MS Mincho" w:hAnsi="Arial" w:cs="Calibri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E23BD8" w:rsidRPr="00E23BD8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>(source: OCHA F</w:t>
                            </w:r>
                            <w:r w:rsidR="001328C7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 xml:space="preserve">inancial </w:t>
                            </w:r>
                            <w:r w:rsidR="00E23BD8" w:rsidRPr="00E23BD8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>T</w:t>
                            </w:r>
                            <w:r w:rsidR="001328C7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 xml:space="preserve">racking </w:t>
                            </w:r>
                            <w:r w:rsidR="00E23BD8" w:rsidRPr="00E23BD8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 w:rsidR="001328C7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>ervice</w:t>
                            </w:r>
                            <w:r w:rsidR="00E23BD8" w:rsidRPr="00E23BD8">
                              <w:rPr>
                                <w:rFonts w:ascii="Arial" w:eastAsia="MS Mincho" w:hAnsi="Arial" w:cs="Calibri"/>
                                <w:bCs/>
                                <w:i/>
                                <w:color w:val="595959"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</w:p>
                          <w:p w14:paraId="45A42E46" w14:textId="07894D91" w:rsidR="00DB53BE" w:rsidRDefault="007558DD" w:rsidP="00DB53BE">
                            <w:pPr>
                              <w:pStyle w:val="NormalWeb"/>
                              <w:shd w:val="clear" w:color="auto" w:fill="D9D9D9" w:themeFill="background1" w:themeFillShade="D9"/>
                              <w:spacing w:before="0" w:beforeAutospacing="0" w:after="0" w:afterAutospacing="0"/>
                            </w:pPr>
                            <w:r w:rsidRPr="007558DD">
                              <w:rPr>
                                <w:noProof/>
                                <w:color w:val="800000"/>
                                <w:lang w:val="en-GB" w:eastAsia="en-GB"/>
                              </w:rPr>
                              <w:drawing>
                                <wp:inline distT="0" distB="0" distL="0" distR="0" wp14:anchorId="3971722B" wp14:editId="51ABE5A2">
                                  <wp:extent cx="2613660" cy="848360"/>
                                  <wp:effectExtent l="0" t="0" r="2540" b="15240"/>
                                  <wp:docPr id="11" name="Chart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4CAD7D" id="Text_x0020_Box_x0020_41" o:spid="_x0000_s1028" type="#_x0000_t202" style="position:absolute;margin-left:175.55pt;margin-top:0;width:226.75pt;height:566.95pt;z-index:251580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" filled="f" stroked="f">
                <v:path arrowok="t"/>
                <v:textbox>
                  <w:txbxContent>
                    <w:p w14:paraId="5E83110F" w14:textId="69FB47FC" w:rsidR="00DB53BE" w:rsidRPr="00DB53BE" w:rsidRDefault="006951C4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ÉQUIPE DE COORDINATION</w:t>
                      </w:r>
                    </w:p>
                    <w:p w14:paraId="44B53E39" w14:textId="77777777" w:rsidR="006951C4" w:rsidRDefault="006951C4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6951C4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Coordonnateur national</w:t>
                      </w:r>
                    </w:p>
                    <w:p w14:paraId="29E57847" w14:textId="71611B96" w:rsidR="00293CE3" w:rsidRPr="00791826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Prénom, Nom de famille (organisation</w:t>
                      </w:r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)</w:t>
                      </w:r>
                    </w:p>
                    <w:p w14:paraId="63440EBD" w14:textId="2D8A18B1" w:rsidR="00293CE3" w:rsidRPr="0064439B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18" w:history="1">
                        <w:r w:rsidRPr="008F3E52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fonction.pays@sheltercluster.org</w:t>
                        </w:r>
                      </w:hyperlink>
                      <w:r w:rsidR="00293CE3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44F6456C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720B85A0" w14:textId="37B85761" w:rsidR="00293CE3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Co-lead national</w:t>
                      </w:r>
                    </w:p>
                    <w:p w14:paraId="484DF210" w14:textId="77777777" w:rsidR="002C71B6" w:rsidRPr="00791826" w:rsidRDefault="002C71B6" w:rsidP="002C71B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Prénom, Nom de famille (organisation)</w:t>
                      </w:r>
                    </w:p>
                    <w:p w14:paraId="3CC3BD1F" w14:textId="133FADD3" w:rsidR="00293CE3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19" w:history="1">
                        <w:r w:rsidRPr="008F3E52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fonction.pays@sheltercluster.org</w:t>
                        </w:r>
                      </w:hyperlink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4D4999B2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038DE4FC" w14:textId="4C079BCD" w:rsidR="00293CE3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Coordonnateur </w:t>
                      </w:r>
                      <w:r w:rsidR="0011671C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s</w:t>
                      </w:r>
                      <w:r w:rsidRPr="002C71B6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ous-national</w:t>
                      </w:r>
                    </w:p>
                    <w:p w14:paraId="41A4DBEF" w14:textId="77777777" w:rsidR="002C71B6" w:rsidRPr="00791826" w:rsidRDefault="002C71B6" w:rsidP="002C71B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Prénom, Nom de famille (organisation)</w:t>
                      </w:r>
                    </w:p>
                    <w:p w14:paraId="1B9A2519" w14:textId="5C7F25CA" w:rsidR="00293CE3" w:rsidRPr="0064439B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20" w:history="1">
                        <w:r w:rsidRPr="008F3E52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fonction.pays@sheltercluster.org</w:t>
                        </w:r>
                      </w:hyperlink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695EB9D1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43B7E80A" w14:textId="3953B2E5" w:rsidR="00293CE3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Chargé de la gestion de l’information</w:t>
                      </w:r>
                    </w:p>
                    <w:p w14:paraId="14D98AD4" w14:textId="77777777" w:rsidR="002C71B6" w:rsidRPr="00791826" w:rsidRDefault="002C71B6" w:rsidP="002C71B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Prénom, Nom de famille (organisation)</w:t>
                      </w:r>
                    </w:p>
                    <w:p w14:paraId="78AFB5B0" w14:textId="77777777" w:rsidR="002C71B6" w:rsidRPr="0064439B" w:rsidRDefault="002C71B6" w:rsidP="002C71B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21" w:history="1">
                        <w:r w:rsidRPr="008F3E52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fonction.pays@sheltercluster.org</w:t>
                        </w:r>
                      </w:hyperlink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3C3B22EE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69AF3008" w14:textId="51AD2E21" w:rsidR="00293CE3" w:rsidRDefault="002C71B6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Coordonnateur technique</w:t>
                      </w:r>
                    </w:p>
                    <w:p w14:paraId="5B02CDFD" w14:textId="77777777" w:rsidR="002C71B6" w:rsidRPr="00791826" w:rsidRDefault="002C71B6" w:rsidP="002C71B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Prénom, Nom de famille (organisation)</w:t>
                      </w:r>
                    </w:p>
                    <w:p w14:paraId="15A548BE" w14:textId="77777777" w:rsidR="002C71B6" w:rsidRPr="0064439B" w:rsidRDefault="002C71B6" w:rsidP="002C71B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hyperlink r:id="rId22" w:history="1">
                        <w:r w:rsidRPr="008F3E52">
                          <w:rPr>
                            <w:rStyle w:val="Hyperlink"/>
                            <w:rFonts w:ascii="Arial" w:hAnsi="Arial" w:cs="Calibri"/>
                            <w:sz w:val="18"/>
                            <w:szCs w:val="18"/>
                          </w:rPr>
                          <w:t>fonction.pays@sheltercluster.org</w:t>
                        </w:r>
                      </w:hyperlink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/ +1234567890</w:t>
                      </w:r>
                    </w:p>
                    <w:p w14:paraId="50A87577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24AD843F" w14:textId="11CE1931" w:rsidR="00DB53BE" w:rsidRPr="00DB53BE" w:rsidRDefault="00A03F81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</w:rPr>
                        <w:t>DATES CLÉS</w:t>
                      </w:r>
                    </w:p>
                    <w:p w14:paraId="42EC9BC3" w14:textId="593E747C" w:rsidR="00DB53BE" w:rsidRDefault="0011671C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11671C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Fournissez une brève description des événements clés et des dates </w:t>
                      </w: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clés </w:t>
                      </w:r>
                      <w:r w:rsidRPr="0011671C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avant et / ou après l'activation du cluster.</w:t>
                      </w:r>
                    </w:p>
                    <w:p w14:paraId="135905C1" w14:textId="77777777" w:rsidR="0011671C" w:rsidRDefault="0011671C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14:paraId="0A2060C9" w14:textId="6370B6DC" w:rsidR="00DB53BE" w:rsidRPr="008D6F3E" w:rsidRDefault="002F348A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Arial" w:hAnsi="Arial"/>
                          <w:color w:val="595959" w:themeColor="text1" w:themeTint="A6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Activation du</w:t>
                      </w:r>
                      <w:r w:rsidR="00DB53BE" w:rsidRPr="00791826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F7F8C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c</w:t>
                      </w:r>
                      <w:r w:rsidR="00DB53BE" w:rsidRPr="00791826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luster:</w:t>
                      </w:r>
                      <w:proofErr w:type="gramEnd"/>
                      <w:r w:rsidR="00DB53BE" w:rsidRPr="00791826"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Calibri"/>
                          <w:color w:val="595959" w:themeColor="text1" w:themeTint="A6"/>
                          <w:sz w:val="18"/>
                          <w:szCs w:val="18"/>
                        </w:rPr>
                        <w:t>Mois et Année</w:t>
                      </w:r>
                      <w:r w:rsidR="00DB53BE" w:rsidRPr="00791826">
                        <w:rPr>
                          <w:rFonts w:ascii="Arial" w:hAnsi="Arial"/>
                          <w:color w:val="595959" w:themeColor="text1" w:themeTint="A6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</w:p>
                    <w:p w14:paraId="27921BB7" w14:textId="77777777" w:rsidR="00293CE3" w:rsidRPr="009C4BB4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</w:p>
                    <w:p w14:paraId="172DA370" w14:textId="3889AFF6" w:rsidR="00DB53BE" w:rsidRPr="00DB53BE" w:rsidRDefault="00A03F81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DOCUMENTS CLÉS</w:t>
                      </w:r>
                    </w:p>
                    <w:p w14:paraId="7093D07F" w14:textId="12312926" w:rsidR="00293CE3" w:rsidRPr="00395C2F" w:rsidRDefault="00A03F81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Stratégie du cluster</w:t>
                      </w:r>
                    </w:p>
                    <w:p w14:paraId="0B3D48A2" w14:textId="59A206CC" w:rsidR="00293CE3" w:rsidRPr="00293CE3" w:rsidRDefault="00A03F81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Documents techniques</w:t>
                      </w:r>
                    </w:p>
                    <w:p w14:paraId="22848F50" w14:textId="252BAA7D" w:rsidR="00293CE3" w:rsidRPr="00293CE3" w:rsidRDefault="00A03F81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Cartes</w:t>
                      </w:r>
                    </w:p>
                    <w:p w14:paraId="5FB8D306" w14:textId="77777777" w:rsidR="00293CE3" w:rsidRDefault="00293CE3" w:rsidP="00DB53BE">
                      <w:pPr>
                        <w:shd w:val="clear" w:color="auto" w:fill="D9D9D9" w:themeFill="background1" w:themeFillShade="D9"/>
                        <w:spacing w:after="0" w:line="240" w:lineRule="auto"/>
                      </w:pPr>
                    </w:p>
                    <w:p w14:paraId="4CE3BDCD" w14:textId="034E09D3" w:rsidR="00DB53BE" w:rsidRPr="00DB53BE" w:rsidRDefault="00A03F81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LIENS UTILES</w:t>
                      </w:r>
                    </w:p>
                    <w:p w14:paraId="3720BBE0" w14:textId="59A1F6F2" w:rsidR="005737CB" w:rsidRDefault="00A03F81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Page de l’opération sur</w:t>
                      </w:r>
                      <w:r w:rsidR="005737C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93CE3"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ShelterCluster.org</w:t>
                      </w:r>
                    </w:p>
                    <w:p w14:paraId="70893C03" w14:textId="0F7CA09F" w:rsidR="00293CE3" w:rsidRPr="00293CE3" w:rsidRDefault="00A03F81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Page de l’opération </w:t>
                      </w:r>
                      <w:proofErr w:type="gramStart"/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sur </w:t>
                      </w: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93CE3" w:rsidRPr="00A03F81">
                        <w:rPr>
                          <w:rStyle w:val="Hyperlink"/>
                          <w:rFonts w:ascii="Arial" w:hAnsi="Arial" w:cs="Arial"/>
                          <w:sz w:val="15"/>
                          <w:szCs w:val="18"/>
                        </w:rPr>
                        <w:t>HumanitarianResponse.info</w:t>
                      </w:r>
                      <w:proofErr w:type="gramEnd"/>
                    </w:p>
                    <w:p w14:paraId="07ADD06E" w14:textId="7080C842" w:rsidR="00293CE3" w:rsidRPr="00293CE3" w:rsidRDefault="00A03F81" w:rsidP="00DB53B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D9D9D9" w:themeFill="background1" w:themeFillShade="D9"/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 xml:space="preserve">Page de l’opération sur </w:t>
                      </w:r>
                      <w:proofErr w:type="spellStart"/>
                      <w:r w:rsidR="00293CE3" w:rsidRPr="00293CE3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ReliefWeb</w:t>
                      </w:r>
                      <w:proofErr w:type="spellEnd"/>
                    </w:p>
                    <w:p w14:paraId="08803972" w14:textId="77777777" w:rsidR="00DB53BE" w:rsidRDefault="00DB53BE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</w:p>
                    <w:p w14:paraId="57F55190" w14:textId="7694AE64" w:rsidR="00DB53BE" w:rsidRDefault="00A03F81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CHIFFRES CLÉS</w:t>
                      </w:r>
                    </w:p>
                    <w:p w14:paraId="3EACA086" w14:textId="7C5A77EA" w:rsidR="00293CE3" w:rsidRPr="007D03A2" w:rsidRDefault="00293CE3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jc w:val="center"/>
                        <w:rPr>
                          <w:color w:val="7F1416"/>
                        </w:rPr>
                      </w:pPr>
                      <w:r>
                        <w:rPr>
                          <w:rFonts w:ascii="Arial" w:eastAsia="MS Mincho" w:hAnsi="Arial"/>
                          <w:color w:val="800000"/>
                          <w:sz w:val="40"/>
                          <w:szCs w:val="40"/>
                          <w:lang w:val="en-GB"/>
                        </w:rPr>
                        <w:t xml:space="preserve">  </w:t>
                      </w:r>
                      <w:r w:rsidRPr="007D03A2">
                        <w:rPr>
                          <w:rFonts w:ascii="Arial" w:eastAsia="MS Mincho" w:hAnsi="Arial"/>
                          <w:color w:val="7F1416"/>
                          <w:sz w:val="40"/>
                          <w:szCs w:val="40"/>
                          <w:lang w:val="en-GB"/>
                        </w:rPr>
                        <w:t>XX</w:t>
                      </w:r>
                      <w:r w:rsidRPr="007D03A2">
                        <w:rPr>
                          <w:rFonts w:ascii="Arial" w:eastAsia="MS Mincho" w:hAnsi="Arial"/>
                          <w:color w:val="7F1416"/>
                          <w:sz w:val="40"/>
                          <w:szCs w:val="40"/>
                          <w:lang w:val="en-GB"/>
                        </w:rPr>
                        <w:tab/>
                        <w:t>X.X M / X.X M</w:t>
                      </w:r>
                    </w:p>
                    <w:p w14:paraId="7F96F770" w14:textId="5AF0F0BF" w:rsidR="00293CE3" w:rsidRPr="003F1B98" w:rsidRDefault="0011671C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proofErr w:type="spellStart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Partenaires</w:t>
                      </w:r>
                      <w:proofErr w:type="spellEnd"/>
                      <w:r w:rsidR="002F721B">
                        <w:tab/>
                      </w:r>
                      <w:proofErr w:type="spellStart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Personnes</w:t>
                      </w:r>
                      <w:proofErr w:type="spellEnd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dans</w:t>
                      </w:r>
                      <w:proofErr w:type="spellEnd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 le </w:t>
                      </w:r>
                      <w:proofErr w:type="spellStart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besoin</w:t>
                      </w:r>
                      <w:proofErr w:type="spellEnd"/>
                      <w:r w:rsidR="00293CE3" w:rsidRPr="003F1B98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 xml:space="preserve"> / </w:t>
                      </w:r>
                      <w:proofErr w:type="spellStart"/>
                      <w:r w:rsidR="002F721B">
                        <w:rPr>
                          <w:rFonts w:ascii="Arial" w:eastAsia="MS Mincho" w:hAnsi="Arial"/>
                          <w:bCs/>
                          <w:color w:val="595959"/>
                          <w:sz w:val="18"/>
                          <w:szCs w:val="18"/>
                          <w:lang w:val="en-GB"/>
                        </w:rPr>
                        <w:t>ciblées</w:t>
                      </w:r>
                      <w:proofErr w:type="spellEnd"/>
                    </w:p>
                    <w:p w14:paraId="20E0D027" w14:textId="77777777" w:rsidR="00DB53BE" w:rsidRDefault="00DB53BE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</w:p>
                    <w:p w14:paraId="46901775" w14:textId="4CC7B86C" w:rsidR="00DB53BE" w:rsidRDefault="002F721B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>FINANCEMENTS</w:t>
                      </w:r>
                      <w:r w:rsidR="00E23BD8">
                        <w:rPr>
                          <w:rFonts w:ascii="Arial" w:eastAsia="MS Mincho" w:hAnsi="Arial" w:cs="Calibri"/>
                          <w:b/>
                          <w:bCs/>
                          <w:color w:val="595959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E23BD8" w:rsidRPr="00E23BD8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>(source: OCHA F</w:t>
                      </w:r>
                      <w:r w:rsidR="001328C7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 xml:space="preserve">inancial </w:t>
                      </w:r>
                      <w:r w:rsidR="00E23BD8" w:rsidRPr="00E23BD8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>T</w:t>
                      </w:r>
                      <w:r w:rsidR="001328C7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 xml:space="preserve">racking </w:t>
                      </w:r>
                      <w:r w:rsidR="00E23BD8" w:rsidRPr="00E23BD8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>S</w:t>
                      </w:r>
                      <w:r w:rsidR="001328C7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>ervice</w:t>
                      </w:r>
                      <w:r w:rsidR="00E23BD8" w:rsidRPr="00E23BD8">
                        <w:rPr>
                          <w:rFonts w:ascii="Arial" w:eastAsia="MS Mincho" w:hAnsi="Arial" w:cs="Calibri"/>
                          <w:bCs/>
                          <w:i/>
                          <w:color w:val="595959"/>
                          <w:sz w:val="16"/>
                          <w:szCs w:val="16"/>
                          <w:lang w:val="en-GB"/>
                        </w:rPr>
                        <w:t>)</w:t>
                      </w:r>
                    </w:p>
                    <w:p w14:paraId="45A42E46" w14:textId="07894D91" w:rsidR="00DB53BE" w:rsidRDefault="007558DD" w:rsidP="00DB53BE">
                      <w:pPr>
                        <w:pStyle w:val="NormalWeb"/>
                        <w:shd w:val="clear" w:color="auto" w:fill="D9D9D9" w:themeFill="background1" w:themeFillShade="D9"/>
                        <w:spacing w:before="0" w:beforeAutospacing="0" w:after="0" w:afterAutospacing="0"/>
                      </w:pPr>
                      <w:r w:rsidRPr="007558DD">
                        <w:rPr>
                          <w:noProof/>
                          <w:color w:val="800000"/>
                          <w:lang w:val="en-GB" w:eastAsia="en-GB"/>
                        </w:rPr>
                        <w:drawing>
                          <wp:inline distT="0" distB="0" distL="0" distR="0" wp14:anchorId="3971722B" wp14:editId="51ABE5A2">
                            <wp:extent cx="2613660" cy="848360"/>
                            <wp:effectExtent l="0" t="0" r="2540" b="15240"/>
                            <wp:docPr id="11" name="Chart 1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3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sectPr w:rsidR="00D21A06" w:rsidRPr="008C7872" w:rsidSect="006B4160">
      <w:headerReference w:type="even" r:id="rId24"/>
      <w:headerReference w:type="default" r:id="rId25"/>
      <w:pgSz w:w="11906" w:h="16838"/>
      <w:pgMar w:top="405" w:right="1417" w:bottom="540" w:left="1417" w:header="708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3D7F" w14:textId="77777777" w:rsidR="00FD2795" w:rsidRDefault="00FD2795" w:rsidP="00584F10">
      <w:pPr>
        <w:spacing w:after="0" w:line="240" w:lineRule="auto"/>
      </w:pPr>
      <w:r>
        <w:separator/>
      </w:r>
    </w:p>
  </w:endnote>
  <w:endnote w:type="continuationSeparator" w:id="0">
    <w:p w14:paraId="71EDDCDF" w14:textId="77777777" w:rsidR="00FD2795" w:rsidRDefault="00FD2795" w:rsidP="005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D9433" w14:textId="77777777" w:rsidR="00FD2795" w:rsidRDefault="00FD2795" w:rsidP="00584F10">
      <w:pPr>
        <w:spacing w:after="0" w:line="240" w:lineRule="auto"/>
      </w:pPr>
      <w:r>
        <w:separator/>
      </w:r>
    </w:p>
  </w:footnote>
  <w:footnote w:type="continuationSeparator" w:id="0">
    <w:p w14:paraId="06DF7D45" w14:textId="77777777" w:rsidR="00FD2795" w:rsidRDefault="00FD2795" w:rsidP="00584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7260" w14:textId="4A9736C3" w:rsidR="006B4160" w:rsidRDefault="006B4160" w:rsidP="006B4160">
    <w:pPr>
      <w:pStyle w:val="NormalWeb"/>
      <w:tabs>
        <w:tab w:val="right" w:pos="9072"/>
      </w:tabs>
      <w:spacing w:before="0" w:beforeAutospacing="0" w:after="0" w:afterAutospacing="0"/>
      <w:jc w:val="both"/>
    </w:pPr>
    <w:r>
      <w:rPr>
        <w:rFonts w:ascii="Verdana" w:hAnsi="Verdana"/>
        <w:noProof/>
        <w:color w:val="595959"/>
        <w:sz w:val="12"/>
        <w:szCs w:val="12"/>
        <w:lang w:val="en-GB" w:eastAsia="en-GB"/>
      </w:rPr>
      <w:drawing>
        <wp:inline distT="0" distB="0" distL="0" distR="0" wp14:anchorId="7A002823" wp14:editId="7310B9F4">
          <wp:extent cx="2173119" cy="281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697" cy="28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MS Mincho" w:hAnsi="Arial"/>
        <w:b/>
        <w:bCs/>
        <w:color w:val="800811"/>
        <w:sz w:val="52"/>
        <w:szCs w:val="52"/>
        <w:lang w:val="en-GB"/>
      </w:rPr>
      <w:t>Country</w:t>
    </w:r>
    <w:r>
      <w:rPr>
        <w:rFonts w:ascii="Arial" w:eastAsia="MS Mincho" w:hAnsi="Arial"/>
        <w:b/>
        <w:bCs/>
        <w:color w:val="800811"/>
        <w:sz w:val="52"/>
        <w:szCs w:val="52"/>
        <w:lang w:val="en-GB"/>
      </w:rPr>
      <w:tab/>
    </w:r>
    <w:r>
      <w:rPr>
        <w:rFonts w:ascii="Arial" w:eastAsia="MS Mincho" w:hAnsi="Arial"/>
        <w:color w:val="800811"/>
        <w:sz w:val="44"/>
        <w:szCs w:val="44"/>
      </w:rPr>
      <w:t xml:space="preserve">Month </w:t>
    </w:r>
    <w:r>
      <w:rPr>
        <w:rFonts w:ascii="Arial" w:eastAsia="MS Mincho" w:hAnsi="Arial"/>
        <w:color w:val="800811"/>
        <w:sz w:val="44"/>
        <w:szCs w:val="44"/>
        <w:lang w:val="en-GB"/>
      </w:rPr>
      <w:t>Year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E682" w14:textId="2D1D4CDB" w:rsidR="009A75A5" w:rsidRPr="006B4160" w:rsidRDefault="006B4160" w:rsidP="006B4160">
    <w:pPr>
      <w:pStyle w:val="NormalWeb"/>
      <w:tabs>
        <w:tab w:val="right" w:pos="9072"/>
      </w:tabs>
      <w:spacing w:before="0" w:beforeAutospacing="0" w:after="0" w:afterAutospacing="0"/>
      <w:jc w:val="both"/>
    </w:pPr>
    <w:r>
      <w:rPr>
        <w:rFonts w:ascii="Verdana" w:hAnsi="Verdana"/>
        <w:noProof/>
        <w:color w:val="595959"/>
        <w:sz w:val="12"/>
        <w:szCs w:val="12"/>
        <w:lang w:val="en-GB" w:eastAsia="en-GB"/>
      </w:rPr>
      <w:drawing>
        <wp:inline distT="0" distB="0" distL="0" distR="0" wp14:anchorId="1B5E88D5" wp14:editId="14B40BBA">
          <wp:extent cx="2173119" cy="281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697" cy="28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56CA" w:rsidRPr="005A56CA">
      <w:rPr>
        <w:rFonts w:ascii="Arial" w:eastAsia="MS Mincho" w:hAnsi="Arial"/>
        <w:b/>
        <w:bCs/>
        <w:color w:val="800811"/>
        <w:sz w:val="52"/>
        <w:szCs w:val="52"/>
        <w:lang w:val="en-GB"/>
      </w:rPr>
      <w:t xml:space="preserve"> </w:t>
    </w:r>
    <w:r w:rsidR="00553E3C">
      <w:rPr>
        <w:rFonts w:ascii="Arial" w:eastAsia="MS Mincho" w:hAnsi="Arial"/>
        <w:b/>
        <w:bCs/>
        <w:color w:val="800811"/>
        <w:sz w:val="52"/>
        <w:szCs w:val="52"/>
        <w:lang w:val="en-GB"/>
      </w:rPr>
      <w:t>Pays</w:t>
    </w:r>
    <w:r w:rsidR="005A56CA">
      <w:rPr>
        <w:rFonts w:ascii="Arial" w:eastAsia="MS Mincho" w:hAnsi="Arial"/>
        <w:b/>
        <w:bCs/>
        <w:color w:val="800811"/>
        <w:sz w:val="52"/>
        <w:szCs w:val="52"/>
        <w:lang w:val="en-GB"/>
      </w:rPr>
      <w:tab/>
    </w:r>
    <w:proofErr w:type="spellStart"/>
    <w:r w:rsidR="00553E3C">
      <w:rPr>
        <w:rFonts w:ascii="Arial" w:eastAsia="MS Mincho" w:hAnsi="Arial"/>
        <w:color w:val="800811"/>
        <w:sz w:val="44"/>
        <w:szCs w:val="44"/>
      </w:rPr>
      <w:t>Mois</w:t>
    </w:r>
    <w:proofErr w:type="spellEnd"/>
    <w:r w:rsidR="005A56CA">
      <w:rPr>
        <w:rFonts w:ascii="Arial" w:eastAsia="MS Mincho" w:hAnsi="Arial"/>
        <w:color w:val="800811"/>
        <w:sz w:val="44"/>
        <w:szCs w:val="44"/>
      </w:rPr>
      <w:t xml:space="preserve"> </w:t>
    </w:r>
    <w:proofErr w:type="spellStart"/>
    <w:r w:rsidR="00553E3C">
      <w:rPr>
        <w:rFonts w:ascii="Arial" w:eastAsia="MS Mincho" w:hAnsi="Arial"/>
        <w:color w:val="800811"/>
        <w:sz w:val="44"/>
        <w:szCs w:val="44"/>
        <w:lang w:val="en-GB"/>
      </w:rPr>
      <w:t>Année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28C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073A"/>
    <w:multiLevelType w:val="hybridMultilevel"/>
    <w:tmpl w:val="CDBEA1CA"/>
    <w:lvl w:ilvl="0" w:tplc="560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61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00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6A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C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2C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6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6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3E0179"/>
    <w:multiLevelType w:val="hybridMultilevel"/>
    <w:tmpl w:val="FB7E9AE4"/>
    <w:lvl w:ilvl="0" w:tplc="3D48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C0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30A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63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0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8D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0A4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E8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EC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C811EB"/>
    <w:multiLevelType w:val="multilevel"/>
    <w:tmpl w:val="39CEEAE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4" w15:restartNumberingAfterBreak="0">
    <w:nsid w:val="13054E5B"/>
    <w:multiLevelType w:val="hybridMultilevel"/>
    <w:tmpl w:val="85B01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D3C4B"/>
    <w:multiLevelType w:val="hybridMultilevel"/>
    <w:tmpl w:val="2EB06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DE4"/>
    <w:multiLevelType w:val="hybridMultilevel"/>
    <w:tmpl w:val="E5FEFA3A"/>
    <w:lvl w:ilvl="0" w:tplc="8800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0454"/>
    <w:multiLevelType w:val="hybridMultilevel"/>
    <w:tmpl w:val="8926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511"/>
    <w:multiLevelType w:val="multilevel"/>
    <w:tmpl w:val="EDCC40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26780665"/>
    <w:multiLevelType w:val="hybridMultilevel"/>
    <w:tmpl w:val="F1C84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EC528A"/>
    <w:multiLevelType w:val="hybridMultilevel"/>
    <w:tmpl w:val="3C32D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640F"/>
    <w:multiLevelType w:val="hybridMultilevel"/>
    <w:tmpl w:val="D60E9216"/>
    <w:lvl w:ilvl="0" w:tplc="DE9E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EC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0A1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C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22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02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2D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DA4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F07D2"/>
    <w:multiLevelType w:val="hybridMultilevel"/>
    <w:tmpl w:val="C3983CF8"/>
    <w:lvl w:ilvl="0" w:tplc="8238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2651B5"/>
    <w:multiLevelType w:val="hybridMultilevel"/>
    <w:tmpl w:val="B40805D6"/>
    <w:lvl w:ilvl="0" w:tplc="5394D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A26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C9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B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8E1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45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A76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44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81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10E56"/>
    <w:multiLevelType w:val="multilevel"/>
    <w:tmpl w:val="016C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5" w15:restartNumberingAfterBreak="0">
    <w:nsid w:val="3ABE5087"/>
    <w:multiLevelType w:val="multilevel"/>
    <w:tmpl w:val="C94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1" w:hanging="8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4" w:hanging="9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0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1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" w:hanging="1287"/>
      </w:pPr>
      <w:rPr>
        <w:rFonts w:hint="default"/>
      </w:rPr>
    </w:lvl>
  </w:abstractNum>
  <w:abstractNum w:abstractNumId="16" w15:restartNumberingAfterBreak="0">
    <w:nsid w:val="3C885C3A"/>
    <w:multiLevelType w:val="hybridMultilevel"/>
    <w:tmpl w:val="B9CECC04"/>
    <w:lvl w:ilvl="0" w:tplc="8238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47E7E"/>
    <w:multiLevelType w:val="hybridMultilevel"/>
    <w:tmpl w:val="EF0680BC"/>
    <w:lvl w:ilvl="0" w:tplc="11AC7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AC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8C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423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E7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46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C6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C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C7D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2F78A5"/>
    <w:multiLevelType w:val="hybridMultilevel"/>
    <w:tmpl w:val="2A7E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F372E"/>
    <w:multiLevelType w:val="hybridMultilevel"/>
    <w:tmpl w:val="1C8A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E202D"/>
    <w:multiLevelType w:val="hybridMultilevel"/>
    <w:tmpl w:val="A2C84C36"/>
    <w:lvl w:ilvl="0" w:tplc="8800D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B51ED"/>
    <w:multiLevelType w:val="hybridMultilevel"/>
    <w:tmpl w:val="E47E37AC"/>
    <w:lvl w:ilvl="0" w:tplc="82383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73A1E"/>
    <w:multiLevelType w:val="hybridMultilevel"/>
    <w:tmpl w:val="D78C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22C3"/>
    <w:multiLevelType w:val="hybridMultilevel"/>
    <w:tmpl w:val="03D0A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7932AF"/>
    <w:multiLevelType w:val="hybridMultilevel"/>
    <w:tmpl w:val="763E906A"/>
    <w:lvl w:ilvl="0" w:tplc="8A08D11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3"/>
  </w:num>
  <w:num w:numId="5">
    <w:abstractNumId w:val="22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2"/>
  </w:num>
  <w:num w:numId="11">
    <w:abstractNumId w:val="24"/>
  </w:num>
  <w:num w:numId="12">
    <w:abstractNumId w:val="0"/>
  </w:num>
  <w:num w:numId="13">
    <w:abstractNumId w:val="21"/>
  </w:num>
  <w:num w:numId="14">
    <w:abstractNumId w:val="12"/>
  </w:num>
  <w:num w:numId="15">
    <w:abstractNumId w:val="13"/>
  </w:num>
  <w:num w:numId="16">
    <w:abstractNumId w:val="17"/>
  </w:num>
  <w:num w:numId="17">
    <w:abstractNumId w:val="11"/>
  </w:num>
  <w:num w:numId="18">
    <w:abstractNumId w:val="1"/>
  </w:num>
  <w:num w:numId="19">
    <w:abstractNumId w:val="16"/>
  </w:num>
  <w:num w:numId="20">
    <w:abstractNumId w:val="7"/>
  </w:num>
  <w:num w:numId="21">
    <w:abstractNumId w:val="19"/>
  </w:num>
  <w:num w:numId="22">
    <w:abstractNumId w:val="9"/>
  </w:num>
  <w:num w:numId="23">
    <w:abstractNumId w:val="18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evenAndOddHeaders/>
  <w:drawingGridHorizontalSpacing w:val="91"/>
  <w:drawingGridVerticalSpacing w:val="9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43"/>
    <w:rsid w:val="00006740"/>
    <w:rsid w:val="00013D97"/>
    <w:rsid w:val="00021516"/>
    <w:rsid w:val="000274C9"/>
    <w:rsid w:val="00030530"/>
    <w:rsid w:val="00032DE5"/>
    <w:rsid w:val="00042D5C"/>
    <w:rsid w:val="00054D28"/>
    <w:rsid w:val="00055935"/>
    <w:rsid w:val="00062558"/>
    <w:rsid w:val="00071D43"/>
    <w:rsid w:val="000874E5"/>
    <w:rsid w:val="00090A37"/>
    <w:rsid w:val="000A57B0"/>
    <w:rsid w:val="000E14F4"/>
    <w:rsid w:val="00102114"/>
    <w:rsid w:val="00110270"/>
    <w:rsid w:val="0011671C"/>
    <w:rsid w:val="001171B8"/>
    <w:rsid w:val="001312DF"/>
    <w:rsid w:val="001328C7"/>
    <w:rsid w:val="00133DE5"/>
    <w:rsid w:val="00161089"/>
    <w:rsid w:val="00161C31"/>
    <w:rsid w:val="001629FA"/>
    <w:rsid w:val="00163E2F"/>
    <w:rsid w:val="00164357"/>
    <w:rsid w:val="001767A4"/>
    <w:rsid w:val="00184947"/>
    <w:rsid w:val="00193C8E"/>
    <w:rsid w:val="001B46BB"/>
    <w:rsid w:val="001B6679"/>
    <w:rsid w:val="001C12BA"/>
    <w:rsid w:val="001E4389"/>
    <w:rsid w:val="001E4D0F"/>
    <w:rsid w:val="001F18F1"/>
    <w:rsid w:val="00203D40"/>
    <w:rsid w:val="00205143"/>
    <w:rsid w:val="00205387"/>
    <w:rsid w:val="00205602"/>
    <w:rsid w:val="002154CA"/>
    <w:rsid w:val="00217E6B"/>
    <w:rsid w:val="00241F07"/>
    <w:rsid w:val="0024259E"/>
    <w:rsid w:val="00255AE7"/>
    <w:rsid w:val="00276798"/>
    <w:rsid w:val="00276D92"/>
    <w:rsid w:val="00284CFF"/>
    <w:rsid w:val="002856C7"/>
    <w:rsid w:val="002922A0"/>
    <w:rsid w:val="00293CE3"/>
    <w:rsid w:val="002A04AE"/>
    <w:rsid w:val="002A15BE"/>
    <w:rsid w:val="002B0591"/>
    <w:rsid w:val="002B271C"/>
    <w:rsid w:val="002C153F"/>
    <w:rsid w:val="002C2EE4"/>
    <w:rsid w:val="002C71B6"/>
    <w:rsid w:val="002D56E8"/>
    <w:rsid w:val="002D5A9A"/>
    <w:rsid w:val="002E28D1"/>
    <w:rsid w:val="002E64B5"/>
    <w:rsid w:val="002E6B43"/>
    <w:rsid w:val="002E6F64"/>
    <w:rsid w:val="002F0383"/>
    <w:rsid w:val="002F348A"/>
    <w:rsid w:val="002F3F2F"/>
    <w:rsid w:val="002F721B"/>
    <w:rsid w:val="00310082"/>
    <w:rsid w:val="00312CA4"/>
    <w:rsid w:val="00315C0F"/>
    <w:rsid w:val="00317759"/>
    <w:rsid w:val="00320A52"/>
    <w:rsid w:val="003232A2"/>
    <w:rsid w:val="00324CC7"/>
    <w:rsid w:val="00361269"/>
    <w:rsid w:val="003738B6"/>
    <w:rsid w:val="00373B3A"/>
    <w:rsid w:val="0038050C"/>
    <w:rsid w:val="003824A0"/>
    <w:rsid w:val="00395C2F"/>
    <w:rsid w:val="003A4B8D"/>
    <w:rsid w:val="003A6965"/>
    <w:rsid w:val="003C0D47"/>
    <w:rsid w:val="003C2756"/>
    <w:rsid w:val="003C340C"/>
    <w:rsid w:val="003C36F0"/>
    <w:rsid w:val="003C582E"/>
    <w:rsid w:val="003D3B37"/>
    <w:rsid w:val="003D6401"/>
    <w:rsid w:val="003E6C5E"/>
    <w:rsid w:val="003F1B98"/>
    <w:rsid w:val="003F4219"/>
    <w:rsid w:val="00400A3D"/>
    <w:rsid w:val="004065C7"/>
    <w:rsid w:val="004244EC"/>
    <w:rsid w:val="004424C8"/>
    <w:rsid w:val="00446AC9"/>
    <w:rsid w:val="00477BB3"/>
    <w:rsid w:val="00480518"/>
    <w:rsid w:val="00483E5C"/>
    <w:rsid w:val="00485CDA"/>
    <w:rsid w:val="004A18E3"/>
    <w:rsid w:val="004C7173"/>
    <w:rsid w:val="004C7E3E"/>
    <w:rsid w:val="004D73ED"/>
    <w:rsid w:val="004E01C7"/>
    <w:rsid w:val="004F1581"/>
    <w:rsid w:val="004F7BB5"/>
    <w:rsid w:val="0050377B"/>
    <w:rsid w:val="00510903"/>
    <w:rsid w:val="0051752C"/>
    <w:rsid w:val="00523A33"/>
    <w:rsid w:val="005260B4"/>
    <w:rsid w:val="0053049C"/>
    <w:rsid w:val="0053395D"/>
    <w:rsid w:val="00550419"/>
    <w:rsid w:val="00553E3C"/>
    <w:rsid w:val="00567F7D"/>
    <w:rsid w:val="005737CB"/>
    <w:rsid w:val="0057408E"/>
    <w:rsid w:val="00574418"/>
    <w:rsid w:val="00584F10"/>
    <w:rsid w:val="005928CE"/>
    <w:rsid w:val="005940A4"/>
    <w:rsid w:val="005A56CA"/>
    <w:rsid w:val="005B7B5E"/>
    <w:rsid w:val="005C324F"/>
    <w:rsid w:val="005C6530"/>
    <w:rsid w:val="005C6CB8"/>
    <w:rsid w:val="005D2A9A"/>
    <w:rsid w:val="005D6DF3"/>
    <w:rsid w:val="005E1544"/>
    <w:rsid w:val="005E6B61"/>
    <w:rsid w:val="005E6FB4"/>
    <w:rsid w:val="005F0D53"/>
    <w:rsid w:val="005F57A6"/>
    <w:rsid w:val="00600F17"/>
    <w:rsid w:val="00606EE7"/>
    <w:rsid w:val="0060760D"/>
    <w:rsid w:val="006124B2"/>
    <w:rsid w:val="00614D6A"/>
    <w:rsid w:val="00637779"/>
    <w:rsid w:val="00640275"/>
    <w:rsid w:val="00643791"/>
    <w:rsid w:val="0064439B"/>
    <w:rsid w:val="0064705A"/>
    <w:rsid w:val="006666E1"/>
    <w:rsid w:val="006710EA"/>
    <w:rsid w:val="0067230A"/>
    <w:rsid w:val="00677930"/>
    <w:rsid w:val="006859B5"/>
    <w:rsid w:val="00690722"/>
    <w:rsid w:val="006951C4"/>
    <w:rsid w:val="006B4160"/>
    <w:rsid w:val="006B6B15"/>
    <w:rsid w:val="006C0FAE"/>
    <w:rsid w:val="006C5FAB"/>
    <w:rsid w:val="006C6303"/>
    <w:rsid w:val="006D744A"/>
    <w:rsid w:val="006F258E"/>
    <w:rsid w:val="006F67D6"/>
    <w:rsid w:val="006F6CBD"/>
    <w:rsid w:val="00716660"/>
    <w:rsid w:val="007312A2"/>
    <w:rsid w:val="00733F2A"/>
    <w:rsid w:val="007458E8"/>
    <w:rsid w:val="007558DD"/>
    <w:rsid w:val="00761A2C"/>
    <w:rsid w:val="00765564"/>
    <w:rsid w:val="00770FF9"/>
    <w:rsid w:val="00773FD9"/>
    <w:rsid w:val="00780BF8"/>
    <w:rsid w:val="00780EFE"/>
    <w:rsid w:val="00790CB0"/>
    <w:rsid w:val="007D03A2"/>
    <w:rsid w:val="007D3D3D"/>
    <w:rsid w:val="00806D4E"/>
    <w:rsid w:val="00812B46"/>
    <w:rsid w:val="00813A44"/>
    <w:rsid w:val="00821E17"/>
    <w:rsid w:val="00821E60"/>
    <w:rsid w:val="00822345"/>
    <w:rsid w:val="00825528"/>
    <w:rsid w:val="008317BF"/>
    <w:rsid w:val="00832406"/>
    <w:rsid w:val="00832E7E"/>
    <w:rsid w:val="0084110A"/>
    <w:rsid w:val="008705EC"/>
    <w:rsid w:val="008769B9"/>
    <w:rsid w:val="00883E0D"/>
    <w:rsid w:val="008B14BE"/>
    <w:rsid w:val="008B27F4"/>
    <w:rsid w:val="008B2895"/>
    <w:rsid w:val="008C06F0"/>
    <w:rsid w:val="008C6C92"/>
    <w:rsid w:val="008C7872"/>
    <w:rsid w:val="008D3D2E"/>
    <w:rsid w:val="008D6EAF"/>
    <w:rsid w:val="008D6F3E"/>
    <w:rsid w:val="008E43A8"/>
    <w:rsid w:val="008E4732"/>
    <w:rsid w:val="008E48F4"/>
    <w:rsid w:val="008F2572"/>
    <w:rsid w:val="00901BA8"/>
    <w:rsid w:val="00902EE4"/>
    <w:rsid w:val="00913C21"/>
    <w:rsid w:val="00930F85"/>
    <w:rsid w:val="00937694"/>
    <w:rsid w:val="0095081B"/>
    <w:rsid w:val="00951BA9"/>
    <w:rsid w:val="00951CA1"/>
    <w:rsid w:val="0096584E"/>
    <w:rsid w:val="00975645"/>
    <w:rsid w:val="00986194"/>
    <w:rsid w:val="00987E70"/>
    <w:rsid w:val="00994656"/>
    <w:rsid w:val="009A4FE4"/>
    <w:rsid w:val="009A75A5"/>
    <w:rsid w:val="009B6AAE"/>
    <w:rsid w:val="009C0760"/>
    <w:rsid w:val="009C4BB4"/>
    <w:rsid w:val="009E7ABF"/>
    <w:rsid w:val="00A00FCF"/>
    <w:rsid w:val="00A03F81"/>
    <w:rsid w:val="00A16B69"/>
    <w:rsid w:val="00A22B22"/>
    <w:rsid w:val="00A23C02"/>
    <w:rsid w:val="00A46AC1"/>
    <w:rsid w:val="00A46C3B"/>
    <w:rsid w:val="00A53279"/>
    <w:rsid w:val="00A60668"/>
    <w:rsid w:val="00A60B2D"/>
    <w:rsid w:val="00A616DE"/>
    <w:rsid w:val="00A846D1"/>
    <w:rsid w:val="00A92B90"/>
    <w:rsid w:val="00A977A9"/>
    <w:rsid w:val="00AA4074"/>
    <w:rsid w:val="00AA682E"/>
    <w:rsid w:val="00AB2AF8"/>
    <w:rsid w:val="00AC035A"/>
    <w:rsid w:val="00AE23F4"/>
    <w:rsid w:val="00B0124F"/>
    <w:rsid w:val="00B07EBD"/>
    <w:rsid w:val="00B166BD"/>
    <w:rsid w:val="00B2499F"/>
    <w:rsid w:val="00B40B45"/>
    <w:rsid w:val="00B425DC"/>
    <w:rsid w:val="00B47014"/>
    <w:rsid w:val="00B55CBA"/>
    <w:rsid w:val="00B6140C"/>
    <w:rsid w:val="00B72373"/>
    <w:rsid w:val="00B737F0"/>
    <w:rsid w:val="00B87388"/>
    <w:rsid w:val="00B95145"/>
    <w:rsid w:val="00B95F23"/>
    <w:rsid w:val="00BA57D3"/>
    <w:rsid w:val="00BA6BB6"/>
    <w:rsid w:val="00BB0AFF"/>
    <w:rsid w:val="00BB4A12"/>
    <w:rsid w:val="00BB599E"/>
    <w:rsid w:val="00BC50CC"/>
    <w:rsid w:val="00BD6830"/>
    <w:rsid w:val="00BD6B11"/>
    <w:rsid w:val="00BD6FE2"/>
    <w:rsid w:val="00BE7BE0"/>
    <w:rsid w:val="00C23D0C"/>
    <w:rsid w:val="00C647A8"/>
    <w:rsid w:val="00C75497"/>
    <w:rsid w:val="00C803D2"/>
    <w:rsid w:val="00C81294"/>
    <w:rsid w:val="00C815A0"/>
    <w:rsid w:val="00C8637D"/>
    <w:rsid w:val="00C91470"/>
    <w:rsid w:val="00C92CF3"/>
    <w:rsid w:val="00CA13AE"/>
    <w:rsid w:val="00CB38E2"/>
    <w:rsid w:val="00CC360A"/>
    <w:rsid w:val="00CD3CC5"/>
    <w:rsid w:val="00CE5166"/>
    <w:rsid w:val="00CF7F8C"/>
    <w:rsid w:val="00D00B43"/>
    <w:rsid w:val="00D05617"/>
    <w:rsid w:val="00D1203F"/>
    <w:rsid w:val="00D14A53"/>
    <w:rsid w:val="00D16ADE"/>
    <w:rsid w:val="00D21A06"/>
    <w:rsid w:val="00D265FC"/>
    <w:rsid w:val="00D35CA6"/>
    <w:rsid w:val="00D37448"/>
    <w:rsid w:val="00D41053"/>
    <w:rsid w:val="00D463F7"/>
    <w:rsid w:val="00D53E10"/>
    <w:rsid w:val="00D650D3"/>
    <w:rsid w:val="00D7148C"/>
    <w:rsid w:val="00D73ADD"/>
    <w:rsid w:val="00D81853"/>
    <w:rsid w:val="00D92430"/>
    <w:rsid w:val="00DA2EA6"/>
    <w:rsid w:val="00DB3DBA"/>
    <w:rsid w:val="00DB53BE"/>
    <w:rsid w:val="00DC07F5"/>
    <w:rsid w:val="00DD187F"/>
    <w:rsid w:val="00DD1A95"/>
    <w:rsid w:val="00DD796A"/>
    <w:rsid w:val="00DE1A5E"/>
    <w:rsid w:val="00DE357F"/>
    <w:rsid w:val="00DF2192"/>
    <w:rsid w:val="00DF2B67"/>
    <w:rsid w:val="00DF4E95"/>
    <w:rsid w:val="00E17A2A"/>
    <w:rsid w:val="00E20F5B"/>
    <w:rsid w:val="00E23BD8"/>
    <w:rsid w:val="00E36C33"/>
    <w:rsid w:val="00E52F1D"/>
    <w:rsid w:val="00E55792"/>
    <w:rsid w:val="00E567A1"/>
    <w:rsid w:val="00E7333B"/>
    <w:rsid w:val="00E73970"/>
    <w:rsid w:val="00E80CBB"/>
    <w:rsid w:val="00E86518"/>
    <w:rsid w:val="00E93260"/>
    <w:rsid w:val="00E95676"/>
    <w:rsid w:val="00EA2E35"/>
    <w:rsid w:val="00EA37AB"/>
    <w:rsid w:val="00EB1A72"/>
    <w:rsid w:val="00EB4931"/>
    <w:rsid w:val="00EC4377"/>
    <w:rsid w:val="00ED0E37"/>
    <w:rsid w:val="00ED3EEC"/>
    <w:rsid w:val="00EE3557"/>
    <w:rsid w:val="00EF2574"/>
    <w:rsid w:val="00EF415F"/>
    <w:rsid w:val="00F157B3"/>
    <w:rsid w:val="00F25241"/>
    <w:rsid w:val="00F301E6"/>
    <w:rsid w:val="00F34977"/>
    <w:rsid w:val="00F36ABE"/>
    <w:rsid w:val="00F5045A"/>
    <w:rsid w:val="00F5158B"/>
    <w:rsid w:val="00F60F69"/>
    <w:rsid w:val="00F72406"/>
    <w:rsid w:val="00F95A0C"/>
    <w:rsid w:val="00FA189D"/>
    <w:rsid w:val="00FA6D2A"/>
    <w:rsid w:val="00FA70D1"/>
    <w:rsid w:val="00FC79F3"/>
    <w:rsid w:val="00FD2795"/>
    <w:rsid w:val="00FD6274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B32B4"/>
  <w15:docId w15:val="{A2A37BCF-33DA-43D8-9F69-9E0DF7C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 w:qFormat="1"/>
    <w:lsdException w:name="Medium Grid 1 Accent 6" w:uiPriority="31"/>
    <w:lsdException w:name="Medium Grid 2 Accent 6" w:uiPriority="32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57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F0"/>
    <w:pPr>
      <w:keepNext/>
      <w:keepLines/>
      <w:spacing w:before="480" w:after="0"/>
      <w:outlineLvl w:val="0"/>
    </w:pPr>
    <w:rPr>
      <w:rFonts w:ascii="Verdana" w:hAnsi="Verdana"/>
      <w:b/>
      <w:bCs/>
      <w:color w:val="04314C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6F0"/>
    <w:pPr>
      <w:keepNext/>
      <w:keepLines/>
      <w:spacing w:before="200" w:after="0"/>
      <w:outlineLvl w:val="1"/>
    </w:pPr>
    <w:rPr>
      <w:rFonts w:ascii="Verdana" w:hAnsi="Verdana"/>
      <w:bCs/>
      <w:i/>
      <w:color w:val="04314C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6F0"/>
    <w:pPr>
      <w:outlineLvl w:val="2"/>
    </w:pPr>
    <w:rPr>
      <w:b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C06F0"/>
    <w:pPr>
      <w:outlineLvl w:val="3"/>
    </w:pPr>
    <w:rPr>
      <w:b w:val="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06F0"/>
    <w:pPr>
      <w:keepNext/>
      <w:keepLines/>
      <w:spacing w:before="200" w:after="0"/>
      <w:outlineLvl w:val="4"/>
    </w:pPr>
    <w:rPr>
      <w:rFonts w:ascii="Cambria" w:hAnsi="Cambria"/>
      <w:color w:val="04314C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557"/>
    <w:pPr>
      <w:keepNext/>
      <w:keepLines/>
      <w:spacing w:before="200" w:after="0"/>
      <w:outlineLvl w:val="5"/>
    </w:pPr>
    <w:rPr>
      <w:rFonts w:ascii="Cambria" w:hAnsi="Cambria"/>
      <w:i/>
      <w:iCs/>
      <w:color w:val="1B2C3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55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557"/>
    <w:pPr>
      <w:keepNext/>
      <w:keepLines/>
      <w:spacing w:before="200" w:after="0"/>
      <w:outlineLvl w:val="7"/>
    </w:pPr>
    <w:rPr>
      <w:rFonts w:ascii="Cambria" w:hAnsi="Cambria"/>
      <w:color w:val="365A7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55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06F0"/>
    <w:rPr>
      <w:rFonts w:ascii="Verdana" w:hAnsi="Verdana"/>
      <w:b/>
      <w:color w:val="04314C"/>
      <w:sz w:val="44"/>
      <w:szCs w:val="44"/>
    </w:rPr>
  </w:style>
  <w:style w:type="character" w:customStyle="1" w:styleId="TitleChar">
    <w:name w:val="Title Char"/>
    <w:link w:val="Title"/>
    <w:uiPriority w:val="10"/>
    <w:rsid w:val="008C06F0"/>
    <w:rPr>
      <w:rFonts w:ascii="Verdana" w:hAnsi="Verdana"/>
      <w:b/>
      <w:color w:val="04314C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C06F0"/>
    <w:rPr>
      <w:rFonts w:ascii="Verdana" w:eastAsia="Times New Roman" w:hAnsi="Verdana" w:cs="Times New Roman"/>
      <w:bCs/>
      <w:i/>
      <w:color w:val="04314C"/>
      <w:sz w:val="24"/>
      <w:szCs w:val="26"/>
    </w:rPr>
  </w:style>
  <w:style w:type="table" w:styleId="TableGrid">
    <w:name w:val="Table Grid"/>
    <w:basedOn w:val="TableNormal"/>
    <w:uiPriority w:val="59"/>
    <w:rsid w:val="00D1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57D3"/>
    <w:rPr>
      <w:color w:val="994345"/>
      <w:u w:val="single"/>
    </w:rPr>
  </w:style>
  <w:style w:type="character" w:customStyle="1" w:styleId="Heading3Char">
    <w:name w:val="Heading 3 Char"/>
    <w:link w:val="Heading3"/>
    <w:uiPriority w:val="9"/>
    <w:rsid w:val="008C06F0"/>
    <w:rPr>
      <w:rFonts w:ascii="Verdana" w:eastAsia="Times New Roman" w:hAnsi="Verdana" w:cs="Times New Roman"/>
      <w:b/>
      <w:bCs/>
      <w:i/>
      <w:color w:val="04314C"/>
    </w:rPr>
  </w:style>
  <w:style w:type="paragraph" w:styleId="Header">
    <w:name w:val="header"/>
    <w:basedOn w:val="Normal"/>
    <w:link w:val="Head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F10"/>
  </w:style>
  <w:style w:type="paragraph" w:styleId="Footer">
    <w:name w:val="footer"/>
    <w:basedOn w:val="Normal"/>
    <w:link w:val="FooterChar"/>
    <w:uiPriority w:val="99"/>
    <w:unhideWhenUsed/>
    <w:rsid w:val="00584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F10"/>
  </w:style>
  <w:style w:type="paragraph" w:styleId="Caption">
    <w:name w:val="caption"/>
    <w:basedOn w:val="Normal"/>
    <w:next w:val="Normal"/>
    <w:uiPriority w:val="35"/>
    <w:unhideWhenUsed/>
    <w:qFormat/>
    <w:rsid w:val="008C06F0"/>
    <w:pPr>
      <w:spacing w:line="240" w:lineRule="auto"/>
    </w:pPr>
    <w:rPr>
      <w:b/>
      <w:bCs/>
      <w:color w:val="04314C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EE355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C06F0"/>
    <w:rPr>
      <w:rFonts w:ascii="Verdana" w:eastAsia="Times New Roman" w:hAnsi="Verdana" w:cs="Times New Roman"/>
      <w:b/>
      <w:bCs/>
      <w:color w:val="04314C"/>
      <w:sz w:val="24"/>
      <w:szCs w:val="28"/>
    </w:rPr>
  </w:style>
  <w:style w:type="character" w:customStyle="1" w:styleId="Heading4Char">
    <w:name w:val="Heading 4 Char"/>
    <w:link w:val="Heading4"/>
    <w:uiPriority w:val="9"/>
    <w:rsid w:val="008C06F0"/>
    <w:rPr>
      <w:rFonts w:ascii="Verdana" w:eastAsia="Times New Roman" w:hAnsi="Verdana" w:cs="Times New Roman"/>
      <w:bCs/>
      <w:i/>
      <w:color w:val="04314C"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sid w:val="008C06F0"/>
    <w:rPr>
      <w:rFonts w:ascii="Cambria" w:eastAsia="Times New Roman" w:hAnsi="Cambria" w:cs="Times New Roman"/>
      <w:color w:val="04314C"/>
    </w:rPr>
  </w:style>
  <w:style w:type="character" w:customStyle="1" w:styleId="Heading6Char">
    <w:name w:val="Heading 6 Char"/>
    <w:link w:val="Heading6"/>
    <w:uiPriority w:val="9"/>
    <w:semiHidden/>
    <w:rsid w:val="00EE3557"/>
    <w:rPr>
      <w:rFonts w:ascii="Cambria" w:eastAsia="Times New Roman" w:hAnsi="Cambria" w:cs="Times New Roman"/>
      <w:i/>
      <w:iCs/>
      <w:color w:val="1B2C37"/>
    </w:rPr>
  </w:style>
  <w:style w:type="character" w:customStyle="1" w:styleId="Heading7Char">
    <w:name w:val="Heading 7 Char"/>
    <w:link w:val="Heading7"/>
    <w:uiPriority w:val="9"/>
    <w:semiHidden/>
    <w:rsid w:val="00EE355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E3557"/>
    <w:rPr>
      <w:rFonts w:ascii="Cambria" w:eastAsia="Times New Roman" w:hAnsi="Cambria" w:cs="Times New Roman"/>
      <w:color w:val="365A7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E35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6F0"/>
    <w:pPr>
      <w:numPr>
        <w:ilvl w:val="1"/>
      </w:numPr>
    </w:pPr>
    <w:rPr>
      <w:rFonts w:ascii="Verdana" w:hAnsi="Verdana"/>
      <w:i/>
      <w:iCs/>
      <w:color w:val="04314C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8C06F0"/>
    <w:rPr>
      <w:rFonts w:ascii="Verdana" w:eastAsia="Times New Roman" w:hAnsi="Verdana" w:cs="Times New Roman"/>
      <w:i/>
      <w:iCs/>
      <w:color w:val="04314C"/>
      <w:spacing w:val="15"/>
      <w:sz w:val="24"/>
      <w:szCs w:val="24"/>
    </w:rPr>
  </w:style>
  <w:style w:type="character" w:styleId="Strong">
    <w:name w:val="Strong"/>
    <w:uiPriority w:val="22"/>
    <w:qFormat/>
    <w:rsid w:val="00EE3557"/>
    <w:rPr>
      <w:b/>
      <w:bCs/>
    </w:rPr>
  </w:style>
  <w:style w:type="character" w:styleId="Emphasis">
    <w:name w:val="Emphasis"/>
    <w:uiPriority w:val="20"/>
    <w:qFormat/>
    <w:rsid w:val="00EE3557"/>
    <w:rPr>
      <w:i/>
      <w:iCs/>
    </w:rPr>
  </w:style>
  <w:style w:type="paragraph" w:styleId="NoSpacing">
    <w:name w:val="No Spacing"/>
    <w:uiPriority w:val="1"/>
    <w:qFormat/>
    <w:rsid w:val="00EE3557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E355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E355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EE3557"/>
    <w:pPr>
      <w:pBdr>
        <w:bottom w:val="single" w:sz="4" w:space="4" w:color="365A70"/>
      </w:pBdr>
      <w:spacing w:before="200" w:after="280"/>
      <w:ind w:left="936" w:right="936"/>
    </w:pPr>
    <w:rPr>
      <w:b/>
      <w:bCs/>
      <w:i/>
      <w:iCs/>
      <w:color w:val="365A70"/>
    </w:rPr>
  </w:style>
  <w:style w:type="character" w:customStyle="1" w:styleId="IntenseQuoteChar">
    <w:name w:val="Intense Quote Char"/>
    <w:link w:val="IntenseQuote"/>
    <w:uiPriority w:val="30"/>
    <w:rsid w:val="00EE3557"/>
    <w:rPr>
      <w:b/>
      <w:bCs/>
      <w:i/>
      <w:iCs/>
      <w:color w:val="365A70"/>
    </w:rPr>
  </w:style>
  <w:style w:type="character" w:styleId="SubtleEmphasis">
    <w:name w:val="Subtle Emphasis"/>
    <w:uiPriority w:val="19"/>
    <w:rsid w:val="001767A4"/>
    <w:rPr>
      <w:rFonts w:ascii="Verdana" w:hAnsi="Verdana"/>
    </w:rPr>
  </w:style>
  <w:style w:type="character" w:styleId="IntenseEmphasis">
    <w:name w:val="Intense Emphasis"/>
    <w:uiPriority w:val="21"/>
    <w:qFormat/>
    <w:rsid w:val="008C06F0"/>
    <w:rPr>
      <w:b/>
      <w:bCs/>
      <w:i/>
      <w:iCs/>
      <w:color w:val="04314C"/>
    </w:rPr>
  </w:style>
  <w:style w:type="character" w:styleId="SubtleReference">
    <w:name w:val="Subtle Reference"/>
    <w:uiPriority w:val="31"/>
    <w:rsid w:val="00EE3557"/>
    <w:rPr>
      <w:smallCaps/>
      <w:color w:val="FFC133"/>
      <w:u w:val="single"/>
    </w:rPr>
  </w:style>
  <w:style w:type="character" w:styleId="IntenseReference">
    <w:name w:val="Intense Reference"/>
    <w:uiPriority w:val="32"/>
    <w:rsid w:val="00EE3557"/>
    <w:rPr>
      <w:b/>
      <w:bCs/>
      <w:smallCaps/>
      <w:color w:val="FFC133"/>
      <w:spacing w:val="5"/>
      <w:u w:val="single"/>
    </w:rPr>
  </w:style>
  <w:style w:type="character" w:styleId="BookTitle">
    <w:name w:val="Book Title"/>
    <w:uiPriority w:val="33"/>
    <w:qFormat/>
    <w:rsid w:val="00EE35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55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67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67A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67A1"/>
    <w:rPr>
      <w:vertAlign w:val="superscript"/>
    </w:rPr>
  </w:style>
  <w:style w:type="table" w:styleId="LightList-Accent1">
    <w:name w:val="Light List Accent 1"/>
    <w:basedOn w:val="TableNormal"/>
    <w:uiPriority w:val="61"/>
    <w:rsid w:val="0096584E"/>
    <w:tblPr>
      <w:tblStyleRowBandSize w:val="1"/>
      <w:tblStyleColBandSize w:val="1"/>
      <w:tblBorders>
        <w:top w:val="single" w:sz="8" w:space="0" w:color="365A70"/>
        <w:left w:val="single" w:sz="8" w:space="0" w:color="365A70"/>
        <w:bottom w:val="single" w:sz="8" w:space="0" w:color="365A70"/>
        <w:right w:val="single" w:sz="8" w:space="0" w:color="365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65A7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  <w:tblStylePr w:type="band1Horz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</w:style>
  <w:style w:type="table" w:styleId="LightList-Accent3">
    <w:name w:val="Light List Accent 3"/>
    <w:basedOn w:val="TableNormal"/>
    <w:uiPriority w:val="61"/>
    <w:rsid w:val="0096584E"/>
    <w:tblPr>
      <w:tblStyleRowBandSize w:val="1"/>
      <w:tblStyleColBandSize w:val="1"/>
      <w:tblBorders>
        <w:top w:val="single" w:sz="8" w:space="0" w:color="994345"/>
        <w:left w:val="single" w:sz="8" w:space="0" w:color="994345"/>
        <w:bottom w:val="single" w:sz="8" w:space="0" w:color="994345"/>
        <w:right w:val="single" w:sz="8" w:space="0" w:color="9943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94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  <w:tblStylePr w:type="band1Horz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</w:style>
  <w:style w:type="table" w:styleId="LightGrid-Accent3">
    <w:name w:val="Light Grid Accent 3"/>
    <w:basedOn w:val="TableNormal"/>
    <w:uiPriority w:val="62"/>
    <w:rsid w:val="005F57A6"/>
    <w:tblPr>
      <w:tblStyleRowBandSize w:val="1"/>
      <w:tblStyleColBandSize w:val="1"/>
      <w:tblBorders>
        <w:top w:val="single" w:sz="8" w:space="0" w:color="994345"/>
        <w:left w:val="single" w:sz="8" w:space="0" w:color="994345"/>
        <w:bottom w:val="single" w:sz="8" w:space="0" w:color="994345"/>
        <w:right w:val="single" w:sz="8" w:space="0" w:color="994345"/>
        <w:insideH w:val="single" w:sz="8" w:space="0" w:color="994345"/>
        <w:insideV w:val="single" w:sz="8" w:space="0" w:color="99434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94345"/>
          <w:left w:val="single" w:sz="8" w:space="0" w:color="994345"/>
          <w:bottom w:val="single" w:sz="18" w:space="0" w:color="994345"/>
          <w:right w:val="single" w:sz="8" w:space="0" w:color="994345"/>
          <w:insideH w:val="nil"/>
          <w:insideV w:val="single" w:sz="8" w:space="0" w:color="99434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94345"/>
          <w:left w:val="single" w:sz="8" w:space="0" w:color="994345"/>
          <w:bottom w:val="single" w:sz="8" w:space="0" w:color="994345"/>
          <w:right w:val="single" w:sz="8" w:space="0" w:color="994345"/>
          <w:insideH w:val="nil"/>
          <w:insideV w:val="single" w:sz="8" w:space="0" w:color="99434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</w:tcPr>
    </w:tblStylePr>
    <w:tblStylePr w:type="band1Vert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</w:tcBorders>
        <w:shd w:val="clear" w:color="auto" w:fill="E9CDCD"/>
      </w:tcPr>
    </w:tblStylePr>
    <w:tblStylePr w:type="band1Horz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  <w:insideV w:val="single" w:sz="8" w:space="0" w:color="994345"/>
        </w:tcBorders>
        <w:shd w:val="clear" w:color="auto" w:fill="E9CDCD"/>
      </w:tcPr>
    </w:tblStylePr>
    <w:tblStylePr w:type="band2Horz">
      <w:tblPr/>
      <w:tcPr>
        <w:tcBorders>
          <w:top w:val="single" w:sz="8" w:space="0" w:color="994345"/>
          <w:left w:val="single" w:sz="8" w:space="0" w:color="994345"/>
          <w:bottom w:val="single" w:sz="8" w:space="0" w:color="994345"/>
          <w:right w:val="single" w:sz="8" w:space="0" w:color="994345"/>
          <w:insideV w:val="single" w:sz="8" w:space="0" w:color="994345"/>
        </w:tcBorders>
      </w:tcPr>
    </w:tblStylePr>
  </w:style>
  <w:style w:type="table" w:styleId="MediumShading1-Accent3">
    <w:name w:val="Medium Shading 1 Accent 3"/>
    <w:basedOn w:val="TableNormal"/>
    <w:uiPriority w:val="63"/>
    <w:rsid w:val="005F57A6"/>
    <w:tblPr>
      <w:tblStyleRowBandSize w:val="1"/>
      <w:tblStyleColBandSize w:val="1"/>
      <w:tblBorders>
        <w:top w:val="single" w:sz="8" w:space="0" w:color="BC6769"/>
        <w:left w:val="single" w:sz="8" w:space="0" w:color="BC6769"/>
        <w:bottom w:val="single" w:sz="8" w:space="0" w:color="BC6769"/>
        <w:right w:val="single" w:sz="8" w:space="0" w:color="BC6769"/>
        <w:insideH w:val="single" w:sz="8" w:space="0" w:color="BC676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C6769"/>
          <w:left w:val="single" w:sz="8" w:space="0" w:color="BC6769"/>
          <w:bottom w:val="single" w:sz="8" w:space="0" w:color="BC6769"/>
          <w:right w:val="single" w:sz="8" w:space="0" w:color="BC6769"/>
          <w:insideH w:val="nil"/>
          <w:insideV w:val="nil"/>
        </w:tcBorders>
        <w:shd w:val="clear" w:color="auto" w:fill="99434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769"/>
          <w:left w:val="single" w:sz="8" w:space="0" w:color="BC6769"/>
          <w:bottom w:val="single" w:sz="8" w:space="0" w:color="BC6769"/>
          <w:right w:val="single" w:sz="8" w:space="0" w:color="BC676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DCD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DC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06E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06EE7"/>
    <w:rPr>
      <w:color w:val="284353"/>
    </w:rPr>
    <w:tblPr>
      <w:tblStyleRowBandSize w:val="1"/>
      <w:tblStyleColBandSize w:val="1"/>
      <w:tblBorders>
        <w:top w:val="single" w:sz="8" w:space="0" w:color="365A70"/>
        <w:bottom w:val="single" w:sz="8" w:space="0" w:color="365A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/>
          <w:left w:val="nil"/>
          <w:bottom w:val="single" w:sz="8" w:space="0" w:color="365A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A70"/>
          <w:left w:val="nil"/>
          <w:bottom w:val="single" w:sz="8" w:space="0" w:color="365A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D8E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D8E3"/>
      </w:tcPr>
    </w:tblStylePr>
  </w:style>
  <w:style w:type="table" w:styleId="LightGrid-Accent2">
    <w:name w:val="Light Grid Accent 2"/>
    <w:basedOn w:val="TableNormal"/>
    <w:uiPriority w:val="62"/>
    <w:rsid w:val="00606EE7"/>
    <w:tblPr>
      <w:tblStyleRowBandSize w:val="1"/>
      <w:tblStyleColBandSize w:val="1"/>
      <w:tblBorders>
        <w:top w:val="single" w:sz="8" w:space="0" w:color="FFC133"/>
        <w:left w:val="single" w:sz="8" w:space="0" w:color="FFC133"/>
        <w:bottom w:val="single" w:sz="8" w:space="0" w:color="FFC133"/>
        <w:right w:val="single" w:sz="8" w:space="0" w:color="FFC133"/>
        <w:insideH w:val="single" w:sz="8" w:space="0" w:color="FFC133"/>
        <w:insideV w:val="single" w:sz="8" w:space="0" w:color="FFC133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FC133"/>
          <w:left w:val="single" w:sz="8" w:space="0" w:color="FFC133"/>
          <w:bottom w:val="single" w:sz="18" w:space="0" w:color="FFC133"/>
          <w:right w:val="single" w:sz="8" w:space="0" w:color="FFC133"/>
          <w:insideH w:val="nil"/>
          <w:insideV w:val="single" w:sz="8" w:space="0" w:color="FFC133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FC133"/>
          <w:left w:val="single" w:sz="8" w:space="0" w:color="FFC133"/>
          <w:bottom w:val="single" w:sz="8" w:space="0" w:color="FFC133"/>
          <w:right w:val="single" w:sz="8" w:space="0" w:color="FFC133"/>
          <w:insideH w:val="nil"/>
          <w:insideV w:val="single" w:sz="8" w:space="0" w:color="FFC133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</w:tcBorders>
      </w:tcPr>
    </w:tblStylePr>
    <w:tblStylePr w:type="band1Vert"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</w:tcBorders>
        <w:shd w:val="clear" w:color="auto" w:fill="FFEFCC"/>
      </w:tcPr>
    </w:tblStylePr>
    <w:tblStylePr w:type="band1Horz"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  <w:insideV w:val="single" w:sz="8" w:space="0" w:color="FFC133"/>
        </w:tcBorders>
        <w:shd w:val="clear" w:color="auto" w:fill="FFEFCC"/>
      </w:tcPr>
    </w:tblStylePr>
    <w:tblStylePr w:type="band2Horz">
      <w:tblPr/>
      <w:tcPr>
        <w:tcBorders>
          <w:top w:val="single" w:sz="8" w:space="0" w:color="FFC133"/>
          <w:left w:val="single" w:sz="8" w:space="0" w:color="FFC133"/>
          <w:bottom w:val="single" w:sz="8" w:space="0" w:color="FFC133"/>
          <w:right w:val="single" w:sz="8" w:space="0" w:color="FFC133"/>
          <w:insideV w:val="single" w:sz="8" w:space="0" w:color="FFC133"/>
        </w:tcBorders>
      </w:tcPr>
    </w:tblStylePr>
  </w:style>
  <w:style w:type="table" w:styleId="LightGrid-Accent1">
    <w:name w:val="Light Grid Accent 1"/>
    <w:basedOn w:val="TableNormal"/>
    <w:uiPriority w:val="62"/>
    <w:rsid w:val="00606EE7"/>
    <w:tblPr>
      <w:tblStyleRowBandSize w:val="1"/>
      <w:tblStyleColBandSize w:val="1"/>
      <w:tblBorders>
        <w:top w:val="single" w:sz="8" w:space="0" w:color="365A70"/>
        <w:left w:val="single" w:sz="8" w:space="0" w:color="365A70"/>
        <w:bottom w:val="single" w:sz="8" w:space="0" w:color="365A70"/>
        <w:right w:val="single" w:sz="8" w:space="0" w:color="365A70"/>
        <w:insideH w:val="single" w:sz="8" w:space="0" w:color="365A70"/>
        <w:insideV w:val="single" w:sz="8" w:space="0" w:color="365A7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365A70"/>
          <w:left w:val="single" w:sz="8" w:space="0" w:color="365A70"/>
          <w:bottom w:val="single" w:sz="18" w:space="0" w:color="365A70"/>
          <w:right w:val="single" w:sz="8" w:space="0" w:color="365A70"/>
          <w:insideH w:val="nil"/>
          <w:insideV w:val="single" w:sz="8" w:space="0" w:color="365A7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365A70"/>
          <w:left w:val="single" w:sz="8" w:space="0" w:color="365A70"/>
          <w:bottom w:val="single" w:sz="8" w:space="0" w:color="365A70"/>
          <w:right w:val="single" w:sz="8" w:space="0" w:color="365A70"/>
          <w:insideH w:val="nil"/>
          <w:insideV w:val="single" w:sz="8" w:space="0" w:color="365A7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</w:tcPr>
    </w:tblStylePr>
    <w:tblStylePr w:type="band1Vert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</w:tcBorders>
        <w:shd w:val="clear" w:color="auto" w:fill="C5D8E3"/>
      </w:tcPr>
    </w:tblStylePr>
    <w:tblStylePr w:type="band1Horz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  <w:insideV w:val="single" w:sz="8" w:space="0" w:color="365A70"/>
        </w:tcBorders>
        <w:shd w:val="clear" w:color="auto" w:fill="C5D8E3"/>
      </w:tcPr>
    </w:tblStylePr>
    <w:tblStylePr w:type="band2Horz">
      <w:tblPr/>
      <w:tcPr>
        <w:tcBorders>
          <w:top w:val="single" w:sz="8" w:space="0" w:color="365A70"/>
          <w:left w:val="single" w:sz="8" w:space="0" w:color="365A70"/>
          <w:bottom w:val="single" w:sz="8" w:space="0" w:color="365A70"/>
          <w:right w:val="single" w:sz="8" w:space="0" w:color="365A70"/>
          <w:insideV w:val="single" w:sz="8" w:space="0" w:color="365A70"/>
        </w:tcBorders>
      </w:tcPr>
    </w:tblStylePr>
  </w:style>
  <w:style w:type="table" w:styleId="MediumShading1-Accent2">
    <w:name w:val="Medium Shading 1 Accent 2"/>
    <w:basedOn w:val="TableNormal"/>
    <w:uiPriority w:val="63"/>
    <w:rsid w:val="00606EE7"/>
    <w:tblPr>
      <w:tblStyleRowBandSize w:val="1"/>
      <w:tblStyleColBandSize w:val="1"/>
      <w:tblBorders>
        <w:top w:val="single" w:sz="8" w:space="0" w:color="FFD066"/>
        <w:left w:val="single" w:sz="8" w:space="0" w:color="FFD066"/>
        <w:bottom w:val="single" w:sz="8" w:space="0" w:color="FFD066"/>
        <w:right w:val="single" w:sz="8" w:space="0" w:color="FFD066"/>
        <w:insideH w:val="single" w:sz="8" w:space="0" w:color="FFD0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066"/>
          <w:left w:val="single" w:sz="8" w:space="0" w:color="FFD066"/>
          <w:bottom w:val="single" w:sz="8" w:space="0" w:color="FFD066"/>
          <w:right w:val="single" w:sz="8" w:space="0" w:color="FFD066"/>
          <w:insideH w:val="nil"/>
          <w:insideV w:val="nil"/>
        </w:tcBorders>
        <w:shd w:val="clear" w:color="auto" w:fill="FFC1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066"/>
          <w:left w:val="single" w:sz="8" w:space="0" w:color="FFD066"/>
          <w:bottom w:val="single" w:sz="8" w:space="0" w:color="FFD066"/>
          <w:right w:val="single" w:sz="8" w:space="0" w:color="FFD0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06EE7"/>
    <w:tblPr>
      <w:tblStyleRowBandSize w:val="1"/>
      <w:tblStyleColBandSize w:val="1"/>
      <w:tblBorders>
        <w:top w:val="single" w:sz="8" w:space="0" w:color="5288AA"/>
        <w:left w:val="single" w:sz="8" w:space="0" w:color="5288AA"/>
        <w:bottom w:val="single" w:sz="8" w:space="0" w:color="5288AA"/>
        <w:right w:val="single" w:sz="8" w:space="0" w:color="5288AA"/>
        <w:insideH w:val="single" w:sz="8" w:space="0" w:color="5288A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288AA"/>
          <w:left w:val="single" w:sz="8" w:space="0" w:color="5288AA"/>
          <w:bottom w:val="single" w:sz="8" w:space="0" w:color="5288AA"/>
          <w:right w:val="single" w:sz="8" w:space="0" w:color="5288AA"/>
          <w:insideH w:val="nil"/>
          <w:insideV w:val="nil"/>
        </w:tcBorders>
        <w:shd w:val="clear" w:color="auto" w:fill="365A7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88AA"/>
          <w:left w:val="single" w:sz="8" w:space="0" w:color="5288AA"/>
          <w:bottom w:val="single" w:sz="8" w:space="0" w:color="5288AA"/>
          <w:right w:val="single" w:sz="8" w:space="0" w:color="5288A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8E3"/>
      </w:tcPr>
    </w:tblStylePr>
    <w:tblStylePr w:type="band1Horz">
      <w:tblPr/>
      <w:tcPr>
        <w:tcBorders>
          <w:insideH w:val="nil"/>
          <w:insideV w:val="nil"/>
        </w:tcBorders>
        <w:shd w:val="clear" w:color="auto" w:fill="C5D8E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D21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8D6F3E"/>
    <w:rPr>
      <w:sz w:val="22"/>
      <w:szCs w:val="22"/>
      <w:lang w:val="en-GB"/>
    </w:rPr>
  </w:style>
  <w:style w:type="character" w:customStyle="1" w:styleId="ms-rtethemeforecolor-2-11">
    <w:name w:val="ms-rtethemeforecolor-2-11"/>
    <w:basedOn w:val="DefaultParagraphFont"/>
    <w:rsid w:val="008D6F3E"/>
    <w:rPr>
      <w:color w:val="7F7F7F"/>
    </w:rPr>
  </w:style>
  <w:style w:type="character" w:styleId="FollowedHyperlink">
    <w:name w:val="FollowedHyperlink"/>
    <w:basedOn w:val="DefaultParagraphFont"/>
    <w:uiPriority w:val="99"/>
    <w:semiHidden/>
    <w:unhideWhenUsed/>
    <w:rsid w:val="00EC43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5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F2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F2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6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4127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072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fonction.pays@sheltercluster.org" TargetMode="External"/><Relationship Id="rId18" Type="http://schemas.openxmlformats.org/officeDocument/2006/relationships/hyperlink" Target="mailto:fonction.pays@sheltercluster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onction.pays@shelterclust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onction.pays@sheltercluster.org" TargetMode="External"/><Relationship Id="rId17" Type="http://schemas.openxmlformats.org/officeDocument/2006/relationships/chart" Target="charts/chart2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fonction.pays@sheltercluster.org" TargetMode="External"/><Relationship Id="rId20" Type="http://schemas.openxmlformats.org/officeDocument/2006/relationships/hyperlink" Target="mailto:fonction.pays@sheltercluster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onction.pays@sheltercluster.org" TargetMode="External"/><Relationship Id="rId23" Type="http://schemas.openxmlformats.org/officeDocument/2006/relationships/chart" Target="charts/chart20.xml"/><Relationship Id="rId10" Type="http://schemas.openxmlformats.org/officeDocument/2006/relationships/image" Target="media/image1.png"/><Relationship Id="rId19" Type="http://schemas.openxmlformats.org/officeDocument/2006/relationships/hyperlink" Target="mailto:fonction.pays@sheltercluster.org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0.xml"/><Relationship Id="rId14" Type="http://schemas.openxmlformats.org/officeDocument/2006/relationships/hyperlink" Target="mailto:fonction.pays@sheltercluster.org" TargetMode="External"/><Relationship Id="rId22" Type="http://schemas.openxmlformats.org/officeDocument/2006/relationships/hyperlink" Target="mailto:fonction.pays@sheltercluster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luster%20templat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Relationship Id="rId4" Type="http://schemas.openxmlformats.org/officeDocument/2006/relationships/chartUserShapes" Target="../drawings/drawing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Réalisations</c:v>
                </c:pt>
              </c:strCache>
            </c:strRef>
          </c:tx>
          <c:spPr>
            <a:solidFill>
              <a:srgbClr val="7F141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2862C65-6B10-4E2E-9DF9-EEF4B5C7EC69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A2F722C-0B5E-4190-BDA0-3C189F38C5B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A893319-1F46-4C6A-8049-4FB69B4E891F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numFmt formatCode="#,##0_);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E5D0D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90000</c:v>
                </c:pt>
                <c:pt idx="1">
                  <c:v>80000</c:v>
                </c:pt>
                <c:pt idx="2">
                  <c:v>30000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Sheet1!$F$2:$F$4</c15:f>
                <c15:dlblRangeCache>
                  <c:ptCount val="3"/>
                  <c:pt idx="0">
                    <c:v>82%</c:v>
                  </c:pt>
                  <c:pt idx="1">
                    <c:v>80%</c:v>
                  </c:pt>
                  <c:pt idx="2">
                    <c:v>60%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B2727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CCA1A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Sheet1!$C$1</c:f>
              <c:strCache>
                <c:ptCount val="1"/>
                <c:pt idx="0">
                  <c:v>Lacunes</c:v>
                </c:pt>
              </c:strCache>
            </c:strRef>
          </c:tx>
          <c:spPr>
            <a:solidFill>
              <a:srgbClr val="E5D0D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B432B4C-6CFD-47AE-ACC1-5B98EE155FC7}" type="CELLRANGE">
                      <a:rPr lang="en-US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1B9F085-9807-4358-AA83-6195C0E45485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2BBC2B74-DA1E-42D3-B8AB-F914D443AAB2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F1416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20000</c:v>
                </c:pt>
                <c:pt idx="1">
                  <c:v>20000</c:v>
                </c:pt>
                <c:pt idx="2">
                  <c:v>20000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Sheet1!$E$2:$E$4</c15:f>
                <c15:dlblRangeCache>
                  <c:ptCount val="3"/>
                  <c:pt idx="0">
                    <c:v>18%</c:v>
                  </c:pt>
                  <c:pt idx="1">
                    <c:v>20%</c:v>
                  </c:pt>
                  <c:pt idx="2">
                    <c:v>40%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575596720"/>
        <c:axId val="575598680"/>
      </c:barChart>
      <c:catAx>
        <c:axId val="575596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598680"/>
        <c:crosses val="autoZero"/>
        <c:auto val="1"/>
        <c:lblAlgn val="ctr"/>
        <c:lblOffset val="100"/>
        <c:noMultiLvlLbl val="0"/>
      </c:catAx>
      <c:valAx>
        <c:axId val="575598680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57559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Réalisations</c:v>
                </c:pt>
              </c:strCache>
            </c:strRef>
          </c:tx>
          <c:spPr>
            <a:solidFill>
              <a:srgbClr val="7F141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2862C65-6B10-4E2E-9DF9-EEF4B5C7EC69}" type="CELLRANGE">
                      <a:rPr lang="mr-IN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E40A584-5BA6-D44A-8798-55C380A565D8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7B0DB0D-D8CA-2A4D-AEDB-57400B075A99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numFmt formatCode="#,##0_);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E5D0D0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90000.0</c:v>
                </c:pt>
                <c:pt idx="1">
                  <c:v>80000.0</c:v>
                </c:pt>
                <c:pt idx="2">
                  <c:v>30000.0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Sheet1!$F$2:$F$4</c15:f>
                <c15:dlblRangeCache>
                  <c:ptCount val="3"/>
                  <c:pt idx="0">
                    <c:v>82%</c:v>
                  </c:pt>
                  <c:pt idx="1">
                    <c:v>80%</c:v>
                  </c:pt>
                  <c:pt idx="2">
                    <c:v>60%</c:v>
                  </c:pt>
                </c15:dlblRangeCache>
              </c15:datalabelsRange>
            </c:ext>
          </c:extLst>
        </c:ser>
        <c:ser>
          <c:idx val="1"/>
          <c:order val="1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B2727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1.0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CCA1A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1.0</c:v>
                </c:pt>
              </c:numCache>
            </c:numRef>
          </c:val>
        </c:ser>
        <c:ser>
          <c:idx val="3"/>
          <c:order val="3"/>
          <c:tx>
            <c:strRef>
              <c:f>Sheet1!$C$1</c:f>
              <c:strCache>
                <c:ptCount val="1"/>
                <c:pt idx="0">
                  <c:v>Lacunes</c:v>
                </c:pt>
              </c:strCache>
            </c:strRef>
          </c:tx>
          <c:spPr>
            <a:solidFill>
              <a:srgbClr val="E5D0D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B432B4C-6CFD-47AE-ACC1-5B98EE155FC7}" type="CELLRANGE">
                      <a:rPr lang="mr-IN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1FADF7DA-1091-4A46-8B04-870015132230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3EB64D31-D861-3F4F-87D5-A6F6D1D4256A}" type="CELLRANGE">
                      <a:rPr lang="en-GB"/>
                      <a:pPr/>
                      <a:t>[CELLRANGE]</a:t>
                    </a:fld>
                    <a:endParaRPr lang="en-GB"/>
                  </a:p>
                </c:rich>
              </c:tx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7F1416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dLblPos val="inBase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Total (110,000)</c:v>
                </c:pt>
                <c:pt idx="1">
                  <c:v>NFI (100,000)</c:v>
                </c:pt>
                <c:pt idx="2">
                  <c:v>Abri (50,000)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20000.0</c:v>
                </c:pt>
                <c:pt idx="1">
                  <c:v>20000.0</c:v>
                </c:pt>
                <c:pt idx="2">
                  <c:v>20000.0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Sheet1!$E$2:$E$4</c15:f>
                <c15:dlblRangeCache>
                  <c:ptCount val="3"/>
                  <c:pt idx="0">
                    <c:v>18%</c:v>
                  </c:pt>
                  <c:pt idx="1">
                    <c:v>20%</c:v>
                  </c:pt>
                  <c:pt idx="2">
                    <c:v>40%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-2074592224"/>
        <c:axId val="-2075058384"/>
      </c:barChart>
      <c:catAx>
        <c:axId val="-207459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B"/>
          </a:p>
        </c:txPr>
        <c:crossAx val="-2075058384"/>
        <c:crosses val="autoZero"/>
        <c:auto val="1"/>
        <c:lblAlgn val="ctr"/>
        <c:lblOffset val="100"/>
        <c:noMultiLvlLbl val="0"/>
      </c:catAx>
      <c:valAx>
        <c:axId val="-2075058384"/>
        <c:scaling>
          <c:orientation val="minMax"/>
        </c:scaling>
        <c:delete val="1"/>
        <c:axPos val="b"/>
        <c:numFmt formatCode="#,##0" sourceLinked="1"/>
        <c:majorTickMark val="none"/>
        <c:minorTickMark val="none"/>
        <c:tickLblPos val="nextTo"/>
        <c:crossAx val="-207459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777574036122193E-2"/>
          <c:y val="6.3936300627092296E-2"/>
          <c:w val="0.389855643044619"/>
          <c:h val="0.7007735732413610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or amount</c:v>
                </c:pt>
              </c:strCache>
            </c:strRef>
          </c:tx>
          <c:dPt>
            <c:idx val="0"/>
            <c:bubble3D val="0"/>
            <c:spPr>
              <a:solidFill>
                <a:srgbClr val="7F141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E5D0D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92B48B6-7396-4D71-86F4-B3A7DC3A71C3}" type="PERCENTAGE">
                      <a:rPr lang="en-US">
                        <a:solidFill>
                          <a:srgbClr val="E5D0D0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7F141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8CD035-6EB0-46E2-B0CD-C40C061A8AAE}" type="PERCENTAGE">
                      <a:rPr lang="en-US">
                        <a:solidFill>
                          <a:srgbClr val="7F1416"/>
                        </a:solidFill>
                      </a:rPr>
                      <a:pPr>
                        <a:defRPr>
                          <a:solidFill>
                            <a:srgbClr val="7F1416"/>
                          </a:solidFill>
                        </a:defRPr>
                      </a:pPr>
                      <a:t>[PERCENTAGE]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7F141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Financé</c:v>
                </c:pt>
                <c:pt idx="1">
                  <c:v>Lacune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</c:v>
                </c:pt>
                <c:pt idx="1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87717973609463E-2"/>
          <c:y val="0.73717997076712705"/>
          <c:w val="0.56646652045206702"/>
          <c:h val="0.252621528596351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807775740361222"/>
          <c:y val="0.0639363006270923"/>
          <c:w val="0.389855643044619"/>
          <c:h val="0.7007735732413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or amount</c:v>
                </c:pt>
              </c:strCache>
            </c:strRef>
          </c:tx>
          <c:dPt>
            <c:idx val="0"/>
            <c:bubble3D val="0"/>
            <c:spPr>
              <a:solidFill>
                <a:srgbClr val="7F141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E5D0D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692B48B6-7396-4D71-86F4-B3A7DC3A71C3}" type="PERCENTAGE">
                      <a:rPr lang="mr-IN">
                        <a:solidFill>
                          <a:srgbClr val="E5D0D0"/>
                        </a:solidFill>
                      </a:rPr>
                      <a:pPr/>
                      <a:t>[PERCENTAGE]</a:t>
                    </a:fld>
                    <a:endParaRPr lang="en-GB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rgbClr val="7F1416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18CD035-6EB0-46E2-B0CD-C40C061A8AAE}" type="PERCENTAGE">
                      <a:rPr lang="mr-IN">
                        <a:solidFill>
                          <a:srgbClr val="7F1416"/>
                        </a:solidFill>
                      </a:rPr>
                      <a:pPr>
                        <a:defRPr>
                          <a:solidFill>
                            <a:srgbClr val="7F1416"/>
                          </a:solidFill>
                        </a:defRPr>
                      </a:pPr>
                      <a:t>[PERCENTAGE]</a:t>
                    </a:fld>
                    <a:endParaRPr lang="en-GB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7F141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GB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GB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Financé</c:v>
                </c:pt>
                <c:pt idx="1">
                  <c:v>Lacune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30.0</c:v>
                </c:pt>
                <c:pt idx="1">
                  <c:v>70.0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0187717973609463"/>
          <c:y val="0.737179970767127"/>
          <c:w val="0.566466520452067"/>
          <c:h val="0.2526215285963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B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B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0.56851</cdr:x>
      <cdr:y>0.08084</cdr:y>
    </cdr:from>
    <cdr:to>
      <cdr:x>0.97085</cdr:x>
      <cdr:y>0.8982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485900" y="68580"/>
          <a:ext cx="1051560" cy="693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9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Financement requis:</a:t>
          </a:r>
        </a:p>
        <a:p xmlns:a="http://schemas.openxmlformats.org/drawingml/2006/main">
          <a:r>
            <a:rPr lang="en-GB" sz="2000">
              <a:solidFill>
                <a:srgbClr val="7F1416"/>
              </a:solidFill>
              <a:latin typeface="Arial" panose="020B0604020202020204" pitchFamily="34" charset="0"/>
              <a:cs typeface="Arial" panose="020B0604020202020204" pitchFamily="34" charset="0"/>
            </a:rPr>
            <a:t>100 M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0.56851</cdr:x>
      <cdr:y>0.08084</cdr:y>
    </cdr:from>
    <cdr:to>
      <cdr:x>0.97085</cdr:x>
      <cdr:y>0.8982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485900" y="68580"/>
          <a:ext cx="1051560" cy="6934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900">
              <a:solidFill>
                <a:schemeClr val="bg2">
                  <a:lumMod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Financement requis:</a:t>
          </a:r>
        </a:p>
        <a:p xmlns:a="http://schemas.openxmlformats.org/drawingml/2006/main">
          <a:r>
            <a:rPr lang="en-GB" sz="2000">
              <a:solidFill>
                <a:srgbClr val="7F1416"/>
              </a:solidFill>
              <a:latin typeface="Arial" panose="020B0604020202020204" pitchFamily="34" charset="0"/>
              <a:cs typeface="Arial" panose="020B0604020202020204" pitchFamily="34" charset="0"/>
            </a:rPr>
            <a:t>100 M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1E57-A441-4B3C-A3F9-07B30701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Cluster template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Shelter Cluster</Company>
  <LinksUpToDate>false</LinksUpToDate>
  <CharactersWithSpaces>5</CharactersWithSpaces>
  <SharedDoc>false</SharedDoc>
  <HLinks>
    <vt:vector size="78" baseType="variant">
      <vt:variant>
        <vt:i4>393284</vt:i4>
      </vt:variant>
      <vt:variant>
        <vt:i4>36</vt:i4>
      </vt:variant>
      <vt:variant>
        <vt:i4>0</vt:i4>
      </vt:variant>
      <vt:variant>
        <vt:i4>5</vt:i4>
      </vt:variant>
      <vt:variant>
        <vt:lpwstr>http://www.sheltercluster.org/sites/default/files/docs/draft_pdm_report_final_v2_3-k1_pages.pdf</vt:lpwstr>
      </vt:variant>
      <vt:variant>
        <vt:lpwstr/>
      </vt:variant>
      <vt:variant>
        <vt:i4>5046366</vt:i4>
      </vt:variant>
      <vt:variant>
        <vt:i4>33</vt:i4>
      </vt:variant>
      <vt:variant>
        <vt:i4>0</vt:i4>
      </vt:variant>
      <vt:variant>
        <vt:i4>5</vt:i4>
      </vt:variant>
      <vt:variant>
        <vt:lpwstr>https://docs.google.com/forms/d/1Hd0L6u3iD9dEdiUH5nMlW2KgXLizWkjKajaM12wGtbY/viewform</vt:lpwstr>
      </vt:variant>
      <vt:variant>
        <vt:lpwstr/>
      </vt:variant>
      <vt:variant>
        <vt:i4>5898308</vt:i4>
      </vt:variant>
      <vt:variant>
        <vt:i4>30</vt:i4>
      </vt:variant>
      <vt:variant>
        <vt:i4>0</vt:i4>
      </vt:variant>
      <vt:variant>
        <vt:i4>5</vt:i4>
      </vt:variant>
      <vt:variant>
        <vt:lpwstr>https://4f2xz.enketo.org/webform</vt:lpwstr>
      </vt:variant>
      <vt:variant>
        <vt:lpwstr/>
      </vt:variant>
      <vt:variant>
        <vt:i4>5570575</vt:i4>
      </vt:variant>
      <vt:variant>
        <vt:i4>27</vt:i4>
      </vt:variant>
      <vt:variant>
        <vt:i4>0</vt:i4>
      </vt:variant>
      <vt:variant>
        <vt:i4>5</vt:i4>
      </vt:variant>
      <vt:variant>
        <vt:lpwstr>http://www.sheltercluster.org/library/maps-3</vt:lpwstr>
      </vt:variant>
      <vt:variant>
        <vt:lpwstr/>
      </vt:variant>
      <vt:variant>
        <vt:i4>852048</vt:i4>
      </vt:variant>
      <vt:variant>
        <vt:i4>24</vt:i4>
      </vt:variant>
      <vt:variant>
        <vt:i4>0</vt:i4>
      </vt:variant>
      <vt:variant>
        <vt:i4>5</vt:i4>
      </vt:variant>
      <vt:variant>
        <vt:lpwstr>http://www.sheltercluster.org/sites/default/files/docs/2015-02-26_cash_mtg.pdf</vt:lpwstr>
      </vt:variant>
      <vt:variant>
        <vt:lpwstr/>
      </vt:variant>
      <vt:variant>
        <vt:i4>393284</vt:i4>
      </vt:variant>
      <vt:variant>
        <vt:i4>21</vt:i4>
      </vt:variant>
      <vt:variant>
        <vt:i4>0</vt:i4>
      </vt:variant>
      <vt:variant>
        <vt:i4>5</vt:i4>
      </vt:variant>
      <vt:variant>
        <vt:lpwstr>http://www.sheltercluster.org/sites/default/files/docs/draft_pdm_report_final_v2_3-k1_pages.pdf</vt:lpwstr>
      </vt:variant>
      <vt:variant>
        <vt:lpwstr/>
      </vt:variant>
      <vt:variant>
        <vt:i4>3473464</vt:i4>
      </vt:variant>
      <vt:variant>
        <vt:i4>18</vt:i4>
      </vt:variant>
      <vt:variant>
        <vt:i4>0</vt:i4>
      </vt:variant>
      <vt:variant>
        <vt:i4>5</vt:i4>
      </vt:variant>
      <vt:variant>
        <vt:lpwstr>http://www.humanitarianresponse.info/en/operations/ukraine/document/2015-ukraine-humanitarian-response-plan</vt:lpwstr>
      </vt:variant>
      <vt:variant>
        <vt:lpwstr/>
      </vt:variant>
      <vt:variant>
        <vt:i4>720974</vt:i4>
      </vt:variant>
      <vt:variant>
        <vt:i4>15</vt:i4>
      </vt:variant>
      <vt:variant>
        <vt:i4>0</vt:i4>
      </vt:variant>
      <vt:variant>
        <vt:i4>5</vt:i4>
      </vt:variant>
      <vt:variant>
        <vt:lpwstr>http://www.sheltercluster.org/sites/default/files/docs/22092014_shelter_nfi_sector_strategy.pdf</vt:lpwstr>
      </vt:variant>
      <vt:variant>
        <vt:lpwstr/>
      </vt:variant>
      <vt:variant>
        <vt:i4>1835065</vt:i4>
      </vt:variant>
      <vt:variant>
        <vt:i4>12</vt:i4>
      </vt:variant>
      <vt:variant>
        <vt:i4>0</vt:i4>
      </vt:variant>
      <vt:variant>
        <vt:i4>5</vt:i4>
      </vt:variant>
      <vt:variant>
        <vt:lpwstr>mailto:carmina@unhcr.org</vt:lpwstr>
      </vt:variant>
      <vt:variant>
        <vt:lpwstr/>
      </vt:variant>
      <vt:variant>
        <vt:i4>7864400</vt:i4>
      </vt:variant>
      <vt:variant>
        <vt:i4>9</vt:i4>
      </vt:variant>
      <vt:variant>
        <vt:i4>0</vt:i4>
      </vt:variant>
      <vt:variant>
        <vt:i4>5</vt:i4>
      </vt:variant>
      <vt:variant>
        <vt:lpwstr>mailto:mazurenk@unhcr.org</vt:lpwstr>
      </vt:variant>
      <vt:variant>
        <vt:lpwstr/>
      </vt:variant>
      <vt:variant>
        <vt:i4>6488134</vt:i4>
      </vt:variant>
      <vt:variant>
        <vt:i4>6</vt:i4>
      </vt:variant>
      <vt:variant>
        <vt:i4>0</vt:i4>
      </vt:variant>
      <vt:variant>
        <vt:i4>5</vt:i4>
      </vt:variant>
      <vt:variant>
        <vt:lpwstr>mailto:chantefo@unhcr.org</vt:lpwstr>
      </vt:variant>
      <vt:variant>
        <vt:lpwstr/>
      </vt:variant>
      <vt:variant>
        <vt:i4>6750252</vt:i4>
      </vt:variant>
      <vt:variant>
        <vt:i4>3</vt:i4>
      </vt:variant>
      <vt:variant>
        <vt:i4>0</vt:i4>
      </vt:variant>
      <vt:variant>
        <vt:i4>5</vt:i4>
      </vt:variant>
      <vt:variant>
        <vt:lpwstr>http://www.clovekvtisni.cz/</vt:lpwstr>
      </vt:variant>
      <vt:variant>
        <vt:lpwstr/>
      </vt:variant>
      <vt:variant>
        <vt:i4>7864434</vt:i4>
      </vt:variant>
      <vt:variant>
        <vt:i4>0</vt:i4>
      </vt:variant>
      <vt:variant>
        <vt:i4>0</vt:i4>
      </vt:variant>
      <vt:variant>
        <vt:i4>5</vt:i4>
      </vt:variant>
      <vt:variant>
        <vt:lpwstr>http://unhcr.org.ua/en/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Bo Hurkmans</cp:lastModifiedBy>
  <cp:revision>2</cp:revision>
  <cp:lastPrinted>2017-01-27T13:48:00Z</cp:lastPrinted>
  <dcterms:created xsi:type="dcterms:W3CDTF">2017-03-31T07:37:00Z</dcterms:created>
  <dcterms:modified xsi:type="dcterms:W3CDTF">2017-03-31T07:37:00Z</dcterms:modified>
</cp:coreProperties>
</file>