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A5" w:rsidRDefault="009B61A5" w:rsidP="009B61A5">
      <w:pPr>
        <w:pStyle w:val="Heading1"/>
      </w:pPr>
      <w:r>
        <w:t>SAG Meeting Notes</w:t>
      </w:r>
    </w:p>
    <w:p w:rsidR="009B61A5" w:rsidRDefault="009B61A5" w:rsidP="009B61A5"/>
    <w:p w:rsidR="00E3315E" w:rsidRDefault="00C36A3B" w:rsidP="009B61A5">
      <w:r w:rsidRPr="00B75EFF">
        <w:rPr>
          <w:b/>
        </w:rPr>
        <w:t>Date</w:t>
      </w:r>
      <w:r>
        <w:t xml:space="preserve">: </w:t>
      </w:r>
      <w:r w:rsidR="007919EE">
        <w:t>Mon</w:t>
      </w:r>
      <w:r>
        <w:t xml:space="preserve">day, </w:t>
      </w:r>
      <w:r w:rsidR="007919EE">
        <w:t>15 September</w:t>
      </w:r>
      <w:r>
        <w:t>, 2014.</w:t>
      </w:r>
    </w:p>
    <w:p w:rsidR="00C36A3B" w:rsidRDefault="00C36A3B" w:rsidP="009B61A5">
      <w:r>
        <w:t>Time: 13h00-14h</w:t>
      </w:r>
      <w:r w:rsidR="007919EE">
        <w:t>00</w:t>
      </w:r>
    </w:p>
    <w:p w:rsidR="006D19E1" w:rsidRDefault="009B61A5" w:rsidP="009B61A5">
      <w:r w:rsidRPr="00B75EFF">
        <w:rPr>
          <w:b/>
        </w:rPr>
        <w:t>Participants</w:t>
      </w:r>
      <w:r>
        <w:t xml:space="preserve">: </w:t>
      </w:r>
      <w:r w:rsidR="006D19E1">
        <w:t xml:space="preserve">ACTED, ARC, CARE, </w:t>
      </w:r>
      <w:proofErr w:type="spellStart"/>
      <w:r w:rsidR="006D19E1">
        <w:t>InterAction</w:t>
      </w:r>
      <w:proofErr w:type="spellEnd"/>
      <w:r w:rsidR="006D19E1">
        <w:t xml:space="preserve">, </w:t>
      </w:r>
      <w:r>
        <w:t xml:space="preserve">IFRC, IOM, </w:t>
      </w:r>
      <w:r w:rsidR="006D19E1">
        <w:t xml:space="preserve">NRC, </w:t>
      </w:r>
      <w:r>
        <w:t xml:space="preserve">UNHCR </w:t>
      </w:r>
    </w:p>
    <w:p w:rsidR="009B61A5" w:rsidRDefault="006D19E1" w:rsidP="009B61A5">
      <w:r>
        <w:t xml:space="preserve">Excused: </w:t>
      </w:r>
      <w:proofErr w:type="spellStart"/>
      <w:r>
        <w:t>HfH</w:t>
      </w:r>
      <w:proofErr w:type="spellEnd"/>
      <w:r>
        <w:t>, WVI</w:t>
      </w:r>
    </w:p>
    <w:p w:rsidR="00E3315E" w:rsidRDefault="00E3315E" w:rsidP="009B61A5"/>
    <w:p w:rsidR="00E3315E" w:rsidRPr="00E36D57" w:rsidRDefault="00E3315E" w:rsidP="00E3315E">
      <w:pPr>
        <w:pStyle w:val="Heading2"/>
        <w:numPr>
          <w:ilvl w:val="0"/>
          <w:numId w:val="17"/>
        </w:numPr>
      </w:pPr>
      <w:r w:rsidRPr="00E36D57">
        <w:t>Welcome</w:t>
      </w:r>
      <w:r>
        <w:t xml:space="preserve"> - </w:t>
      </w:r>
      <w:r w:rsidRPr="00E36D57">
        <w:t>Introductions</w:t>
      </w:r>
      <w:r>
        <w:t xml:space="preserve"> - </w:t>
      </w:r>
      <w:r w:rsidRPr="00E36D57">
        <w:t>Revision of the agenda</w:t>
      </w:r>
    </w:p>
    <w:p w:rsidR="00E3315E" w:rsidRDefault="00E3315E" w:rsidP="009B61A5"/>
    <w:p w:rsidR="009B61A5" w:rsidRDefault="00D02B44" w:rsidP="00920BC3">
      <w:pPr>
        <w:pStyle w:val="ListParagraph"/>
        <w:numPr>
          <w:ilvl w:val="0"/>
          <w:numId w:val="15"/>
        </w:numPr>
      </w:pPr>
      <w:r>
        <w:t>N</w:t>
      </w:r>
      <w:r w:rsidR="009B61A5">
        <w:t>o comments</w:t>
      </w:r>
      <w:r>
        <w:t xml:space="preserve"> on the agenda</w:t>
      </w:r>
      <w:r w:rsidR="009B61A5">
        <w:t xml:space="preserve">. </w:t>
      </w:r>
    </w:p>
    <w:p w:rsidR="009B61A5" w:rsidRDefault="009B61A5" w:rsidP="009B61A5">
      <w:pPr>
        <w:pStyle w:val="ListParagraph"/>
      </w:pPr>
    </w:p>
    <w:p w:rsidR="00E3315E" w:rsidRDefault="006D19E1" w:rsidP="00E3315E">
      <w:pPr>
        <w:pStyle w:val="Heading2"/>
        <w:numPr>
          <w:ilvl w:val="0"/>
          <w:numId w:val="17"/>
        </w:numPr>
      </w:pPr>
      <w:r>
        <w:t>Sustainability of the Cluster</w:t>
      </w:r>
    </w:p>
    <w:p w:rsidR="006D19E1" w:rsidRPr="006D19E1" w:rsidRDefault="006D19E1" w:rsidP="006D19E1"/>
    <w:p w:rsidR="0041358D" w:rsidRDefault="006D19E1" w:rsidP="0041358D">
      <w:pPr>
        <w:pStyle w:val="ListParagraph"/>
        <w:numPr>
          <w:ilvl w:val="0"/>
          <w:numId w:val="12"/>
        </w:numPr>
      </w:pPr>
      <w:r>
        <w:t>Two documents were shared that ha</w:t>
      </w:r>
      <w:r w:rsidR="009242D0">
        <w:t>d been developed by small groups of SAG members</w:t>
      </w:r>
      <w:r>
        <w:t>:</w:t>
      </w:r>
    </w:p>
    <w:p w:rsidR="006D19E1" w:rsidRDefault="009242D0" w:rsidP="006D19E1">
      <w:pPr>
        <w:pStyle w:val="ListParagraph"/>
        <w:numPr>
          <w:ilvl w:val="1"/>
          <w:numId w:val="12"/>
        </w:numPr>
      </w:pPr>
      <w:r>
        <w:t>Resourcing of</w:t>
      </w:r>
      <w:r w:rsidR="006D19E1">
        <w:t xml:space="preserve"> the GSC</w:t>
      </w:r>
      <w:r>
        <w:t>: a sustainability model for the GSC</w:t>
      </w:r>
    </w:p>
    <w:p w:rsidR="006D19E1" w:rsidRPr="0041358D" w:rsidRDefault="00B75EFF" w:rsidP="006D19E1">
      <w:pPr>
        <w:pStyle w:val="ListParagraph"/>
        <w:numPr>
          <w:ilvl w:val="1"/>
          <w:numId w:val="12"/>
        </w:numPr>
      </w:pPr>
      <w:r>
        <w:t xml:space="preserve">Draft </w:t>
      </w:r>
      <w:r w:rsidR="006D19E1">
        <w:t>GSC Plan 2015-2016</w:t>
      </w:r>
    </w:p>
    <w:p w:rsidR="00B75EFF" w:rsidRPr="00F128A4" w:rsidRDefault="00B75EFF" w:rsidP="00B75EFF">
      <w:pPr>
        <w:shd w:val="clear" w:color="auto" w:fill="BFBFBF"/>
        <w:ind w:left="426"/>
        <w:rPr>
          <w:rFonts w:ascii="Calibri" w:eastAsia="Times New Roman" w:hAnsi="Calibri" w:cs="Times New Roman"/>
          <w:b/>
        </w:rPr>
      </w:pPr>
      <w:r w:rsidRPr="00F128A4">
        <w:rPr>
          <w:rFonts w:ascii="Calibri" w:eastAsia="Times New Roman" w:hAnsi="Calibri" w:cs="Times New Roman"/>
          <w:b/>
        </w:rPr>
        <w:t>Actions:</w:t>
      </w:r>
    </w:p>
    <w:p w:rsidR="009B61A5" w:rsidRPr="00F128A4" w:rsidRDefault="006D19E1" w:rsidP="00B75EFF">
      <w:pPr>
        <w:pStyle w:val="ListParagraph"/>
        <w:numPr>
          <w:ilvl w:val="0"/>
          <w:numId w:val="12"/>
        </w:numPr>
        <w:shd w:val="clear" w:color="auto" w:fill="BFBFBF"/>
        <w:ind w:left="426" w:firstLine="0"/>
        <w:rPr>
          <w:rFonts w:ascii="Calibri" w:eastAsia="Times New Roman" w:hAnsi="Calibri" w:cs="Times New Roman"/>
        </w:rPr>
      </w:pPr>
      <w:r w:rsidRPr="00F128A4">
        <w:rPr>
          <w:rFonts w:ascii="Calibri" w:eastAsia="Times New Roman" w:hAnsi="Calibri" w:cs="Times New Roman"/>
        </w:rPr>
        <w:t xml:space="preserve">A number of changes were proposed for the </w:t>
      </w:r>
      <w:r w:rsidR="009242D0" w:rsidRPr="00F128A4">
        <w:rPr>
          <w:rFonts w:ascii="Calibri" w:eastAsia="Times New Roman" w:hAnsi="Calibri" w:cs="Times New Roman"/>
        </w:rPr>
        <w:t>document on Resourcing of the GSC</w:t>
      </w:r>
      <w:r w:rsidRPr="00F128A4">
        <w:rPr>
          <w:rFonts w:ascii="Calibri" w:eastAsia="Times New Roman" w:hAnsi="Calibri" w:cs="Times New Roman"/>
        </w:rPr>
        <w:t xml:space="preserve">. These changes </w:t>
      </w:r>
      <w:r w:rsidR="009242D0" w:rsidRPr="00F128A4">
        <w:rPr>
          <w:rFonts w:ascii="Calibri" w:eastAsia="Times New Roman" w:hAnsi="Calibri" w:cs="Times New Roman"/>
        </w:rPr>
        <w:t>will</w:t>
      </w:r>
      <w:r w:rsidRPr="00F128A4">
        <w:rPr>
          <w:rFonts w:ascii="Calibri" w:eastAsia="Times New Roman" w:hAnsi="Calibri" w:cs="Times New Roman"/>
        </w:rPr>
        <w:t xml:space="preserve"> be introduced and </w:t>
      </w:r>
      <w:r w:rsidR="009242D0" w:rsidRPr="00F128A4">
        <w:rPr>
          <w:rFonts w:ascii="Calibri" w:eastAsia="Times New Roman" w:hAnsi="Calibri" w:cs="Times New Roman"/>
        </w:rPr>
        <w:t xml:space="preserve">shared for final </w:t>
      </w:r>
      <w:r w:rsidRPr="00F128A4">
        <w:rPr>
          <w:rFonts w:ascii="Calibri" w:eastAsia="Times New Roman" w:hAnsi="Calibri" w:cs="Times New Roman"/>
        </w:rPr>
        <w:t>approv</w:t>
      </w:r>
      <w:r w:rsidR="009242D0" w:rsidRPr="00F128A4">
        <w:rPr>
          <w:rFonts w:ascii="Calibri" w:eastAsia="Times New Roman" w:hAnsi="Calibri" w:cs="Times New Roman"/>
        </w:rPr>
        <w:t>al</w:t>
      </w:r>
      <w:r w:rsidRPr="00F128A4">
        <w:rPr>
          <w:rFonts w:ascii="Calibri" w:eastAsia="Times New Roman" w:hAnsi="Calibri" w:cs="Times New Roman"/>
        </w:rPr>
        <w:t xml:space="preserve"> by the SAG.</w:t>
      </w:r>
    </w:p>
    <w:p w:rsidR="00B75EFF" w:rsidRPr="00F128A4" w:rsidRDefault="00B75EFF" w:rsidP="0063582F">
      <w:pPr>
        <w:pStyle w:val="ListParagraph"/>
        <w:numPr>
          <w:ilvl w:val="0"/>
          <w:numId w:val="12"/>
        </w:numPr>
        <w:shd w:val="clear" w:color="auto" w:fill="BFBFBF"/>
        <w:ind w:left="426" w:firstLine="0"/>
        <w:rPr>
          <w:rFonts w:ascii="Calibri" w:eastAsia="Times New Roman" w:hAnsi="Calibri" w:cs="Times New Roman"/>
        </w:rPr>
      </w:pPr>
      <w:r w:rsidRPr="00F128A4">
        <w:rPr>
          <w:rFonts w:ascii="Calibri" w:eastAsia="Times New Roman" w:hAnsi="Calibri" w:cs="Times New Roman"/>
        </w:rPr>
        <w:t>SAG members will revise the draft GSC Plan 2015-2016 and provide feedback before</w:t>
      </w:r>
      <w:r w:rsidRPr="00F128A4">
        <w:t xml:space="preserve"> </w:t>
      </w:r>
      <w:r w:rsidRPr="00F128A4">
        <w:rPr>
          <w:rFonts w:ascii="Calibri" w:eastAsia="Times New Roman" w:hAnsi="Calibri" w:cs="Times New Roman"/>
        </w:rPr>
        <w:t>Monday 22 September.</w:t>
      </w:r>
    </w:p>
    <w:p w:rsidR="00B75EFF" w:rsidRPr="00F128A4" w:rsidRDefault="00B75EFF" w:rsidP="0063582F">
      <w:pPr>
        <w:pStyle w:val="ListParagraph"/>
        <w:numPr>
          <w:ilvl w:val="0"/>
          <w:numId w:val="12"/>
        </w:numPr>
        <w:shd w:val="clear" w:color="auto" w:fill="BFBFBF"/>
        <w:ind w:left="426" w:firstLine="0"/>
        <w:rPr>
          <w:rFonts w:ascii="Calibri" w:eastAsia="Times New Roman" w:hAnsi="Calibri" w:cs="Times New Roman"/>
        </w:rPr>
      </w:pPr>
      <w:r w:rsidRPr="00F128A4">
        <w:rPr>
          <w:rFonts w:ascii="Calibri" w:eastAsia="Times New Roman" w:hAnsi="Calibri" w:cs="Times New Roman"/>
        </w:rPr>
        <w:t xml:space="preserve">The </w:t>
      </w:r>
      <w:r w:rsidR="009242D0" w:rsidRPr="00F128A4">
        <w:rPr>
          <w:rFonts w:ascii="Calibri" w:eastAsia="Times New Roman" w:hAnsi="Calibri" w:cs="Times New Roman"/>
        </w:rPr>
        <w:t xml:space="preserve">GSC </w:t>
      </w:r>
      <w:r w:rsidRPr="00F128A4">
        <w:rPr>
          <w:rFonts w:ascii="Calibri" w:eastAsia="Times New Roman" w:hAnsi="Calibri" w:cs="Times New Roman"/>
        </w:rPr>
        <w:t>plan 2015-2016 will capture the core functions of the cluster and serve as a basis for future proposals to donors.</w:t>
      </w:r>
    </w:p>
    <w:p w:rsidR="00920BC3" w:rsidRDefault="00920BC3" w:rsidP="00920BC3">
      <w:pPr>
        <w:pStyle w:val="ListParagraph"/>
      </w:pPr>
    </w:p>
    <w:p w:rsidR="00E3315E" w:rsidRDefault="009242D0" w:rsidP="00E3315E">
      <w:pPr>
        <w:pStyle w:val="Heading2"/>
        <w:numPr>
          <w:ilvl w:val="0"/>
          <w:numId w:val="17"/>
        </w:numPr>
      </w:pPr>
      <w:r>
        <w:t>Multi-stakeholder contributory initiatives</w:t>
      </w:r>
    </w:p>
    <w:p w:rsidR="00E3315E" w:rsidRDefault="00E3315E" w:rsidP="00E3315E">
      <w:pPr>
        <w:pStyle w:val="ListParagraph"/>
      </w:pPr>
    </w:p>
    <w:p w:rsidR="009242D0" w:rsidRDefault="009242D0" w:rsidP="009242D0">
      <w:pPr>
        <w:pStyle w:val="ListParagraph"/>
        <w:numPr>
          <w:ilvl w:val="0"/>
          <w:numId w:val="12"/>
        </w:numPr>
      </w:pPr>
      <w:r>
        <w:t xml:space="preserve">The document on Resourcing the GSC contemplates the adoption and continuation by the GSC of shelter sector initiatives by establishing a </w:t>
      </w:r>
      <w:r w:rsidR="003259A8">
        <w:t xml:space="preserve">viable, cluster-based </w:t>
      </w:r>
      <w:r>
        <w:t xml:space="preserve">contributory mechanism. An example of these initiatives is Shelter Projects. </w:t>
      </w:r>
    </w:p>
    <w:p w:rsidR="00F128A4" w:rsidRPr="00F128A4" w:rsidRDefault="00880C0B" w:rsidP="00F128A4">
      <w:pPr>
        <w:shd w:val="clear" w:color="auto" w:fill="BFBFBF"/>
        <w:ind w:left="426"/>
        <w:rPr>
          <w:rFonts w:ascii="Calibri" w:eastAsia="Times New Roman" w:hAnsi="Calibri" w:cs="Times New Roman"/>
          <w:b/>
        </w:rPr>
      </w:pPr>
      <w:r>
        <w:rPr>
          <w:rFonts w:ascii="Calibri" w:eastAsia="Times New Roman" w:hAnsi="Calibri" w:cs="Times New Roman"/>
          <w:b/>
        </w:rPr>
        <w:t>Action</w:t>
      </w:r>
      <w:r w:rsidR="00F128A4" w:rsidRPr="00F128A4">
        <w:rPr>
          <w:rFonts w:ascii="Calibri" w:eastAsia="Times New Roman" w:hAnsi="Calibri" w:cs="Times New Roman"/>
          <w:b/>
        </w:rPr>
        <w:t>:</w:t>
      </w:r>
    </w:p>
    <w:p w:rsidR="00F128A4" w:rsidRPr="00F128A4" w:rsidRDefault="00F128A4" w:rsidP="003259A8">
      <w:pPr>
        <w:pStyle w:val="ListParagraph"/>
        <w:numPr>
          <w:ilvl w:val="0"/>
          <w:numId w:val="12"/>
        </w:numPr>
        <w:shd w:val="clear" w:color="auto" w:fill="BFBFBF"/>
        <w:ind w:left="426" w:firstLine="0"/>
        <w:rPr>
          <w:rFonts w:ascii="Calibri" w:eastAsia="Times New Roman" w:hAnsi="Calibri" w:cs="Times New Roman"/>
        </w:rPr>
      </w:pPr>
      <w:r w:rsidRPr="00F128A4">
        <w:rPr>
          <w:rFonts w:ascii="Calibri" w:eastAsia="Times New Roman" w:hAnsi="Calibri" w:cs="Times New Roman"/>
        </w:rPr>
        <w:t xml:space="preserve">A </w:t>
      </w:r>
      <w:r w:rsidR="00880C0B">
        <w:rPr>
          <w:rFonts w:ascii="Calibri" w:eastAsia="Times New Roman" w:hAnsi="Calibri" w:cs="Times New Roman"/>
        </w:rPr>
        <w:t xml:space="preserve">small group will prepare a draft document on this contributory mechanism and share it with the </w:t>
      </w:r>
      <w:bookmarkStart w:id="0" w:name="_GoBack"/>
      <w:r w:rsidR="003259A8">
        <w:rPr>
          <w:rFonts w:ascii="Calibri" w:eastAsia="Times New Roman" w:hAnsi="Calibri" w:cs="Times New Roman"/>
        </w:rPr>
        <w:t>SAG</w:t>
      </w:r>
      <w:bookmarkEnd w:id="0"/>
      <w:r w:rsidRPr="00F128A4">
        <w:rPr>
          <w:rFonts w:ascii="Calibri" w:eastAsia="Times New Roman" w:hAnsi="Calibri" w:cs="Times New Roman"/>
        </w:rPr>
        <w:t>.</w:t>
      </w:r>
    </w:p>
    <w:p w:rsidR="00E3315E" w:rsidRDefault="00E3315E" w:rsidP="00E3315E">
      <w:pPr>
        <w:pStyle w:val="NoSpacing"/>
        <w:ind w:left="360"/>
        <w:rPr>
          <w:lang w:val="en-US"/>
        </w:rPr>
      </w:pPr>
    </w:p>
    <w:p w:rsidR="00F41729" w:rsidRPr="00A93075" w:rsidRDefault="00F41729" w:rsidP="00A93075">
      <w:pPr>
        <w:rPr>
          <w:rFonts w:ascii="Verdana" w:eastAsiaTheme="majorEastAsia" w:hAnsi="Verdana" w:cstheme="majorBidi"/>
          <w:bCs/>
          <w:i/>
          <w:color w:val="04314C"/>
          <w:szCs w:val="26"/>
        </w:rPr>
      </w:pPr>
    </w:p>
    <w:p w:rsidR="00F41729" w:rsidRPr="00E3315E" w:rsidRDefault="00880C0B" w:rsidP="00E3315E">
      <w:pPr>
        <w:pStyle w:val="ListParagraph"/>
        <w:numPr>
          <w:ilvl w:val="0"/>
          <w:numId w:val="17"/>
        </w:numPr>
        <w:rPr>
          <w:rFonts w:ascii="Verdana" w:eastAsiaTheme="majorEastAsia" w:hAnsi="Verdana" w:cstheme="majorBidi"/>
          <w:bCs/>
          <w:i/>
          <w:color w:val="04314C"/>
          <w:szCs w:val="26"/>
        </w:rPr>
      </w:pPr>
      <w:r>
        <w:rPr>
          <w:rFonts w:ascii="Verdana" w:eastAsiaTheme="majorEastAsia" w:hAnsi="Verdana" w:cstheme="majorBidi"/>
          <w:bCs/>
          <w:i/>
          <w:color w:val="04314C"/>
          <w:szCs w:val="26"/>
        </w:rPr>
        <w:t>Global Shelter Cluster meeting</w:t>
      </w:r>
    </w:p>
    <w:p w:rsidR="00F41729" w:rsidRDefault="00F41729" w:rsidP="00020A25">
      <w:pPr>
        <w:pStyle w:val="ListParagraph"/>
        <w:rPr>
          <w:b/>
        </w:rPr>
      </w:pPr>
    </w:p>
    <w:p w:rsidR="000B4D19" w:rsidRDefault="00880C0B" w:rsidP="00880C0B">
      <w:pPr>
        <w:pStyle w:val="ListParagraph"/>
        <w:numPr>
          <w:ilvl w:val="0"/>
          <w:numId w:val="12"/>
        </w:numPr>
      </w:pPr>
      <w:r>
        <w:t xml:space="preserve">The </w:t>
      </w:r>
      <w:r w:rsidR="000B4D19">
        <w:t>meeting will take place at the Ecumenical Centre in Geneva.</w:t>
      </w:r>
    </w:p>
    <w:p w:rsidR="000B4D19" w:rsidRDefault="000B4D19" w:rsidP="00880C0B">
      <w:pPr>
        <w:pStyle w:val="ListParagraph"/>
        <w:numPr>
          <w:ilvl w:val="0"/>
          <w:numId w:val="12"/>
        </w:numPr>
      </w:pPr>
      <w:r>
        <w:t>An external facilitator will be recruited to ensure smooth transition among the different sessions. The individual sessions will be facilitated by members of the Support Team or SAG members that are familiar with the activities of the cluster.</w:t>
      </w:r>
    </w:p>
    <w:p w:rsidR="00880C0B" w:rsidRDefault="000B4D19" w:rsidP="00880C0B">
      <w:pPr>
        <w:pStyle w:val="ListParagraph"/>
        <w:numPr>
          <w:ilvl w:val="0"/>
          <w:numId w:val="12"/>
        </w:numPr>
      </w:pPr>
      <w:r>
        <w:t xml:space="preserve">The agenda was revised, the session on the settlement approach was deemed interesting but needing good people in the panel </w:t>
      </w:r>
    </w:p>
    <w:p w:rsidR="00880C0B" w:rsidRPr="00F128A4" w:rsidRDefault="00880C0B" w:rsidP="00880C0B">
      <w:pPr>
        <w:shd w:val="clear" w:color="auto" w:fill="BFBFBF"/>
        <w:ind w:left="426"/>
        <w:rPr>
          <w:rFonts w:ascii="Calibri" w:eastAsia="Times New Roman" w:hAnsi="Calibri" w:cs="Times New Roman"/>
          <w:b/>
        </w:rPr>
      </w:pPr>
      <w:r>
        <w:rPr>
          <w:rFonts w:ascii="Calibri" w:eastAsia="Times New Roman" w:hAnsi="Calibri" w:cs="Times New Roman"/>
          <w:b/>
        </w:rPr>
        <w:t>Action</w:t>
      </w:r>
      <w:r w:rsidR="000B4D19">
        <w:rPr>
          <w:rFonts w:ascii="Calibri" w:eastAsia="Times New Roman" w:hAnsi="Calibri" w:cs="Times New Roman"/>
          <w:b/>
        </w:rPr>
        <w:t>s</w:t>
      </w:r>
      <w:r w:rsidRPr="00F128A4">
        <w:rPr>
          <w:rFonts w:ascii="Calibri" w:eastAsia="Times New Roman" w:hAnsi="Calibri" w:cs="Times New Roman"/>
          <w:b/>
        </w:rPr>
        <w:t>:</w:t>
      </w:r>
    </w:p>
    <w:p w:rsidR="00880C0B" w:rsidRDefault="000B4D19" w:rsidP="00880C0B">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lastRenderedPageBreak/>
        <w:t>SAG members and Support Team members to think about possible external facilitators and panelists for the session on the settlement approach</w:t>
      </w:r>
      <w:r w:rsidR="00880C0B" w:rsidRPr="00F128A4">
        <w:rPr>
          <w:rFonts w:ascii="Calibri" w:eastAsia="Times New Roman" w:hAnsi="Calibri" w:cs="Times New Roman"/>
        </w:rPr>
        <w:t>.</w:t>
      </w:r>
    </w:p>
    <w:p w:rsidR="000B4D19" w:rsidRPr="00F128A4" w:rsidRDefault="000B4D19" w:rsidP="00880C0B">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Final agenda approved and should be shared through a GSC update.</w:t>
      </w:r>
    </w:p>
    <w:p w:rsidR="00E3315E" w:rsidRPr="00E3315E" w:rsidRDefault="00E3315E" w:rsidP="00E3315E">
      <w:pPr>
        <w:pStyle w:val="ListParagraph"/>
        <w:rPr>
          <w:rFonts w:ascii="Verdana" w:eastAsiaTheme="majorEastAsia" w:hAnsi="Verdana" w:cstheme="majorBidi"/>
          <w:bCs/>
          <w:i/>
          <w:color w:val="04314C"/>
          <w:szCs w:val="26"/>
        </w:rPr>
      </w:pPr>
    </w:p>
    <w:p w:rsidR="0049138E" w:rsidRPr="00E3315E" w:rsidRDefault="001A7FC6" w:rsidP="00E3315E">
      <w:pPr>
        <w:pStyle w:val="ListParagraph"/>
        <w:numPr>
          <w:ilvl w:val="0"/>
          <w:numId w:val="17"/>
        </w:numPr>
        <w:rPr>
          <w:b/>
          <w:sz w:val="22"/>
          <w:szCs w:val="22"/>
          <w:lang w:val="en-GB"/>
        </w:rPr>
      </w:pPr>
      <w:r>
        <w:rPr>
          <w:rFonts w:ascii="Verdana" w:eastAsiaTheme="majorEastAsia" w:hAnsi="Verdana" w:cstheme="majorBidi"/>
          <w:bCs/>
          <w:i/>
          <w:color w:val="04314C"/>
          <w:szCs w:val="26"/>
        </w:rPr>
        <w:t>SAG renewal</w:t>
      </w:r>
    </w:p>
    <w:p w:rsidR="00E3315E" w:rsidRDefault="00E3315E" w:rsidP="00E3315E">
      <w:pPr>
        <w:pStyle w:val="NoSpacing"/>
        <w:ind w:left="720"/>
        <w:rPr>
          <w:b/>
        </w:rPr>
      </w:pPr>
    </w:p>
    <w:p w:rsidR="009B61A5" w:rsidRDefault="001A7FC6" w:rsidP="00E3315E">
      <w:pPr>
        <w:pStyle w:val="ListParagraph"/>
        <w:numPr>
          <w:ilvl w:val="0"/>
          <w:numId w:val="11"/>
        </w:numPr>
      </w:pPr>
      <w:r>
        <w:t>Continue with the process used in the past: call for expressions of interest through a global update, the Support Team will make a recommendation, and the final decision will be made at the Global Shelter Cluster meeting</w:t>
      </w:r>
      <w:r w:rsidR="009B61A5">
        <w:t>.</w:t>
      </w:r>
    </w:p>
    <w:p w:rsidR="001A7FC6" w:rsidRPr="00F128A4" w:rsidRDefault="001A7FC6" w:rsidP="001A7FC6">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1A7FC6" w:rsidRPr="00F128A4" w:rsidRDefault="001A7FC6" w:rsidP="001A7FC6">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Call for expressions of interest to be a SAG member through a global update</w:t>
      </w:r>
      <w:r w:rsidRPr="00F128A4">
        <w:rPr>
          <w:rFonts w:ascii="Calibri" w:eastAsia="Times New Roman" w:hAnsi="Calibri" w:cs="Times New Roman"/>
        </w:rPr>
        <w:t>.</w:t>
      </w:r>
    </w:p>
    <w:p w:rsidR="009B61A5" w:rsidRDefault="009B61A5" w:rsidP="009B61A5"/>
    <w:p w:rsidR="005F57A6" w:rsidRPr="008C7872" w:rsidRDefault="005F57A6" w:rsidP="008C7872"/>
    <w:sectPr w:rsidR="005F57A6" w:rsidRPr="008C787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8E" w:rsidRDefault="00D93C8E" w:rsidP="00584F10">
      <w:r>
        <w:separator/>
      </w:r>
    </w:p>
  </w:endnote>
  <w:endnote w:type="continuationSeparator" w:id="0">
    <w:p w:rsidR="00D93C8E" w:rsidRDefault="00D93C8E"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1171B8" w:rsidP="00913C21">
    <w:pPr>
      <w:pStyle w:val="Footer"/>
      <w:rPr>
        <w:color w:val="7F1416"/>
        <w:sz w:val="18"/>
        <w:szCs w:val="18"/>
      </w:rPr>
    </w:pPr>
    <w:r w:rsidRPr="00B2499F">
      <w:rPr>
        <w:noProof/>
        <w:color w:val="7F1416"/>
        <w:sz w:val="18"/>
        <w:szCs w:val="18"/>
        <w:lang w:val="en-GB" w:eastAsia="en-GB"/>
      </w:rPr>
      <mc:AlternateContent>
        <mc:Choice Requires="wps">
          <w:drawing>
            <wp:anchor distT="0" distB="0" distL="114300" distR="114300" simplePos="0" relativeHeight="251659264" behindDoc="0" locked="0" layoutInCell="1" allowOverlap="1" wp14:anchorId="4E59098A" wp14:editId="48CFCC13">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C36A3B">
      <w:rPr>
        <w:color w:val="7F1416"/>
        <w:sz w:val="18"/>
        <w:szCs w:val="18"/>
      </w:rPr>
      <w:t>SAG Meeting Minutes</w: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r w:rsidR="00D650D3" w:rsidRPr="00B2499F">
      <w:rPr>
        <w:color w:val="7F1416"/>
        <w:sz w:val="18"/>
        <w:szCs w:val="18"/>
      </w:rPr>
      <w:fldChar w:fldCharType="begin"/>
    </w:r>
    <w:r w:rsidR="00D650D3" w:rsidRPr="00B2499F">
      <w:rPr>
        <w:color w:val="7F1416"/>
        <w:sz w:val="18"/>
        <w:szCs w:val="18"/>
      </w:rPr>
      <w:instrText xml:space="preserve"> PAGE   \* MERGEFORMAT </w:instrText>
    </w:r>
    <w:r w:rsidR="00D650D3" w:rsidRPr="00B2499F">
      <w:rPr>
        <w:color w:val="7F1416"/>
        <w:sz w:val="18"/>
        <w:szCs w:val="18"/>
      </w:rPr>
      <w:fldChar w:fldCharType="separate"/>
    </w:r>
    <w:r w:rsidR="00D36FBF">
      <w:rPr>
        <w:noProof/>
        <w:color w:val="7F1416"/>
        <w:sz w:val="18"/>
        <w:szCs w:val="18"/>
      </w:rPr>
      <w:t>1</w:t>
    </w:r>
    <w:r w:rsidR="00D650D3"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8E" w:rsidRDefault="00D93C8E" w:rsidP="00584F10">
      <w:r>
        <w:separator/>
      </w:r>
    </w:p>
  </w:footnote>
  <w:footnote w:type="continuationSeparator" w:id="0">
    <w:p w:rsidR="00D93C8E" w:rsidRDefault="00D93C8E" w:rsidP="0058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val="en-GB" w:eastAsia="en-GB"/>
      </w:rPr>
      <w:drawing>
        <wp:anchor distT="0" distB="0" distL="114300" distR="114300" simplePos="0" relativeHeight="251658240" behindDoc="0" locked="0" layoutInCell="1" allowOverlap="1" wp14:anchorId="3E0A3EC5" wp14:editId="2A16F392">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Global 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1A"/>
    <w:multiLevelType w:val="hybridMultilevel"/>
    <w:tmpl w:val="90465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F57EC"/>
    <w:multiLevelType w:val="hybridMultilevel"/>
    <w:tmpl w:val="901614CA"/>
    <w:lvl w:ilvl="0" w:tplc="DA3CADEE">
      <w:start w:val="1"/>
      <w:numFmt w:val="decimal"/>
      <w:lvlText w:val="%1)"/>
      <w:lvlJc w:val="left"/>
      <w:pPr>
        <w:ind w:left="720" w:hanging="360"/>
      </w:pPr>
      <w:rPr>
        <w:rFonts w:ascii="Verdana" w:hAnsi="Verdana" w:hint="default"/>
        <w:b w:val="0"/>
        <w:color w:val="1B2C37" w:themeColor="accent1" w:themeShade="8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134A3F3A"/>
    <w:multiLevelType w:val="hybridMultilevel"/>
    <w:tmpl w:val="11E2499C"/>
    <w:lvl w:ilvl="0" w:tplc="01F09A1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753B7"/>
    <w:multiLevelType w:val="hybridMultilevel"/>
    <w:tmpl w:val="D90C4626"/>
    <w:lvl w:ilvl="0" w:tplc="01F09A12">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nsid w:val="366329C7"/>
    <w:multiLevelType w:val="hybridMultilevel"/>
    <w:tmpl w:val="300476EC"/>
    <w:lvl w:ilvl="0" w:tplc="9072CCBE">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12">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6E7C81"/>
    <w:multiLevelType w:val="hybridMultilevel"/>
    <w:tmpl w:val="64D49344"/>
    <w:lvl w:ilvl="0" w:tplc="2EBA183E">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4D3619"/>
    <w:multiLevelType w:val="hybridMultilevel"/>
    <w:tmpl w:val="B0D2EAB0"/>
    <w:lvl w:ilvl="0" w:tplc="C03C7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6301B"/>
    <w:multiLevelType w:val="multilevel"/>
    <w:tmpl w:val="7396D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
  </w:num>
  <w:num w:numId="5">
    <w:abstractNumId w:val="16"/>
  </w:num>
  <w:num w:numId="6">
    <w:abstractNumId w:val="7"/>
  </w:num>
  <w:num w:numId="7">
    <w:abstractNumId w:val="12"/>
  </w:num>
  <w:num w:numId="8">
    <w:abstractNumId w:val="11"/>
  </w:num>
  <w:num w:numId="9">
    <w:abstractNumId w:val="5"/>
  </w:num>
  <w:num w:numId="10">
    <w:abstractNumId w:val="14"/>
  </w:num>
  <w:num w:numId="11">
    <w:abstractNumId w:val="10"/>
  </w:num>
  <w:num w:numId="12">
    <w:abstractNumId w:val="3"/>
  </w:num>
  <w:num w:numId="13">
    <w:abstractNumId w:val="13"/>
  </w:num>
  <w:num w:numId="14">
    <w:abstractNumId w:val="3"/>
  </w:num>
  <w:num w:numId="15">
    <w:abstractNumId w:val="6"/>
  </w:num>
  <w:num w:numId="16">
    <w:abstractNumId w:val="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91"/>
  <w:drawingGridVerticalSpacing w:val="9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5"/>
    <w:rsid w:val="00013D97"/>
    <w:rsid w:val="00020A25"/>
    <w:rsid w:val="00030530"/>
    <w:rsid w:val="00062558"/>
    <w:rsid w:val="00071D43"/>
    <w:rsid w:val="000874E5"/>
    <w:rsid w:val="00090A37"/>
    <w:rsid w:val="000B4D19"/>
    <w:rsid w:val="00110270"/>
    <w:rsid w:val="001171B8"/>
    <w:rsid w:val="001312DF"/>
    <w:rsid w:val="001518A8"/>
    <w:rsid w:val="00161C31"/>
    <w:rsid w:val="00163E2F"/>
    <w:rsid w:val="001767A4"/>
    <w:rsid w:val="001A7FC6"/>
    <w:rsid w:val="001E4389"/>
    <w:rsid w:val="001F18F1"/>
    <w:rsid w:val="00203D40"/>
    <w:rsid w:val="00205387"/>
    <w:rsid w:val="002154CA"/>
    <w:rsid w:val="00217E6B"/>
    <w:rsid w:val="00241F07"/>
    <w:rsid w:val="00276798"/>
    <w:rsid w:val="002856C7"/>
    <w:rsid w:val="002A04AE"/>
    <w:rsid w:val="002B0591"/>
    <w:rsid w:val="002C2EE4"/>
    <w:rsid w:val="002E28D1"/>
    <w:rsid w:val="002E64B5"/>
    <w:rsid w:val="002E6B43"/>
    <w:rsid w:val="002F0383"/>
    <w:rsid w:val="002F3F2F"/>
    <w:rsid w:val="00315C0F"/>
    <w:rsid w:val="00320565"/>
    <w:rsid w:val="00320A52"/>
    <w:rsid w:val="003232A2"/>
    <w:rsid w:val="003259A8"/>
    <w:rsid w:val="003738B6"/>
    <w:rsid w:val="003A4B8D"/>
    <w:rsid w:val="003C0D47"/>
    <w:rsid w:val="003C582E"/>
    <w:rsid w:val="003D3B37"/>
    <w:rsid w:val="003F4219"/>
    <w:rsid w:val="00400A3D"/>
    <w:rsid w:val="0041358D"/>
    <w:rsid w:val="004424C8"/>
    <w:rsid w:val="00446AC9"/>
    <w:rsid w:val="00477BB3"/>
    <w:rsid w:val="00483E5C"/>
    <w:rsid w:val="00485CDA"/>
    <w:rsid w:val="0049138E"/>
    <w:rsid w:val="004C7173"/>
    <w:rsid w:val="0050377B"/>
    <w:rsid w:val="00510903"/>
    <w:rsid w:val="0051752C"/>
    <w:rsid w:val="00523A33"/>
    <w:rsid w:val="005260B4"/>
    <w:rsid w:val="0053049C"/>
    <w:rsid w:val="0053395D"/>
    <w:rsid w:val="00567F7D"/>
    <w:rsid w:val="0057408E"/>
    <w:rsid w:val="00584F10"/>
    <w:rsid w:val="005B7B5E"/>
    <w:rsid w:val="005C324F"/>
    <w:rsid w:val="005D2A9A"/>
    <w:rsid w:val="005D6DF3"/>
    <w:rsid w:val="005E6B61"/>
    <w:rsid w:val="005F0D53"/>
    <w:rsid w:val="005F57A6"/>
    <w:rsid w:val="00606EE7"/>
    <w:rsid w:val="0063582F"/>
    <w:rsid w:val="00640275"/>
    <w:rsid w:val="00643791"/>
    <w:rsid w:val="00677930"/>
    <w:rsid w:val="00690722"/>
    <w:rsid w:val="006B6B15"/>
    <w:rsid w:val="006C5FAB"/>
    <w:rsid w:val="006D19E1"/>
    <w:rsid w:val="006D744A"/>
    <w:rsid w:val="006F67D6"/>
    <w:rsid w:val="006F6CBD"/>
    <w:rsid w:val="00716660"/>
    <w:rsid w:val="00730CC2"/>
    <w:rsid w:val="007312A2"/>
    <w:rsid w:val="00733F2A"/>
    <w:rsid w:val="00761A2C"/>
    <w:rsid w:val="00765564"/>
    <w:rsid w:val="00773FD9"/>
    <w:rsid w:val="00780BF8"/>
    <w:rsid w:val="00780EFE"/>
    <w:rsid w:val="00790CB0"/>
    <w:rsid w:val="007919EE"/>
    <w:rsid w:val="007B7583"/>
    <w:rsid w:val="00806D4E"/>
    <w:rsid w:val="00813A44"/>
    <w:rsid w:val="00821E17"/>
    <w:rsid w:val="00821E60"/>
    <w:rsid w:val="00825528"/>
    <w:rsid w:val="00832406"/>
    <w:rsid w:val="00832E7E"/>
    <w:rsid w:val="0084110A"/>
    <w:rsid w:val="008705EC"/>
    <w:rsid w:val="008769B9"/>
    <w:rsid w:val="00880C0B"/>
    <w:rsid w:val="00883E0D"/>
    <w:rsid w:val="008B14BE"/>
    <w:rsid w:val="008B2895"/>
    <w:rsid w:val="008C06F0"/>
    <w:rsid w:val="008C6C92"/>
    <w:rsid w:val="008C7872"/>
    <w:rsid w:val="008D3D2E"/>
    <w:rsid w:val="008F2572"/>
    <w:rsid w:val="00913C21"/>
    <w:rsid w:val="00920BC3"/>
    <w:rsid w:val="009242D0"/>
    <w:rsid w:val="00930F85"/>
    <w:rsid w:val="0095081B"/>
    <w:rsid w:val="00951CA1"/>
    <w:rsid w:val="0096584E"/>
    <w:rsid w:val="00987E70"/>
    <w:rsid w:val="009A4FE4"/>
    <w:rsid w:val="009B61A5"/>
    <w:rsid w:val="009B6AAE"/>
    <w:rsid w:val="009C0760"/>
    <w:rsid w:val="009E7ABF"/>
    <w:rsid w:val="00A00FCF"/>
    <w:rsid w:val="00A16B69"/>
    <w:rsid w:val="00A22B22"/>
    <w:rsid w:val="00A23C02"/>
    <w:rsid w:val="00A34CC5"/>
    <w:rsid w:val="00A60668"/>
    <w:rsid w:val="00A60B2D"/>
    <w:rsid w:val="00A616DE"/>
    <w:rsid w:val="00A92B90"/>
    <w:rsid w:val="00A93075"/>
    <w:rsid w:val="00A977A9"/>
    <w:rsid w:val="00AA4074"/>
    <w:rsid w:val="00AB2AF8"/>
    <w:rsid w:val="00AC7600"/>
    <w:rsid w:val="00AE23F4"/>
    <w:rsid w:val="00AE6B63"/>
    <w:rsid w:val="00B166BD"/>
    <w:rsid w:val="00B2499F"/>
    <w:rsid w:val="00B425DC"/>
    <w:rsid w:val="00B47014"/>
    <w:rsid w:val="00B55CBA"/>
    <w:rsid w:val="00B72373"/>
    <w:rsid w:val="00B737F0"/>
    <w:rsid w:val="00B75EFF"/>
    <w:rsid w:val="00BA57D3"/>
    <w:rsid w:val="00BA6BB6"/>
    <w:rsid w:val="00BB0AFF"/>
    <w:rsid w:val="00BB4A12"/>
    <w:rsid w:val="00BC50CC"/>
    <w:rsid w:val="00BD6830"/>
    <w:rsid w:val="00BD6B11"/>
    <w:rsid w:val="00BE7BE0"/>
    <w:rsid w:val="00C23D0C"/>
    <w:rsid w:val="00C36A3B"/>
    <w:rsid w:val="00C75497"/>
    <w:rsid w:val="00C81294"/>
    <w:rsid w:val="00C91470"/>
    <w:rsid w:val="00C92CF3"/>
    <w:rsid w:val="00CB38E2"/>
    <w:rsid w:val="00CC360A"/>
    <w:rsid w:val="00CC7876"/>
    <w:rsid w:val="00CD3CC5"/>
    <w:rsid w:val="00CE5166"/>
    <w:rsid w:val="00D02B44"/>
    <w:rsid w:val="00D1203F"/>
    <w:rsid w:val="00D14A53"/>
    <w:rsid w:val="00D16ADE"/>
    <w:rsid w:val="00D265FC"/>
    <w:rsid w:val="00D35CA6"/>
    <w:rsid w:val="00D36FBF"/>
    <w:rsid w:val="00D41053"/>
    <w:rsid w:val="00D463F7"/>
    <w:rsid w:val="00D650D3"/>
    <w:rsid w:val="00D66A6C"/>
    <w:rsid w:val="00D7148C"/>
    <w:rsid w:val="00D73ADD"/>
    <w:rsid w:val="00D81853"/>
    <w:rsid w:val="00D92430"/>
    <w:rsid w:val="00D93C8E"/>
    <w:rsid w:val="00DB3DBA"/>
    <w:rsid w:val="00DC07F5"/>
    <w:rsid w:val="00DD187F"/>
    <w:rsid w:val="00DD1A95"/>
    <w:rsid w:val="00DE357F"/>
    <w:rsid w:val="00DF2192"/>
    <w:rsid w:val="00DF4E95"/>
    <w:rsid w:val="00E17A2A"/>
    <w:rsid w:val="00E20F5B"/>
    <w:rsid w:val="00E3315E"/>
    <w:rsid w:val="00E36C33"/>
    <w:rsid w:val="00E52F1D"/>
    <w:rsid w:val="00E55792"/>
    <w:rsid w:val="00E567A1"/>
    <w:rsid w:val="00E7333B"/>
    <w:rsid w:val="00E77C67"/>
    <w:rsid w:val="00E86518"/>
    <w:rsid w:val="00E95676"/>
    <w:rsid w:val="00ED0E37"/>
    <w:rsid w:val="00ED3EEC"/>
    <w:rsid w:val="00ED7F52"/>
    <w:rsid w:val="00EE3557"/>
    <w:rsid w:val="00EF2574"/>
    <w:rsid w:val="00F128A4"/>
    <w:rsid w:val="00F41729"/>
    <w:rsid w:val="00F5045A"/>
    <w:rsid w:val="00F95A0C"/>
    <w:rsid w:val="00FA189D"/>
    <w:rsid w:val="00FA6D2A"/>
    <w:rsid w:val="00FA70D1"/>
    <w:rsid w:val="00FC79F3"/>
    <w:rsid w:val="00FD35A2"/>
    <w:rsid w:val="00FD62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lhole\AppData\Roaming\Microsoft\Templates\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5B14-0392-478F-9705-B943676D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Template>
  <TotalTime>1</TotalTime>
  <Pages>2</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Coelho Lemos</dc:creator>
  <cp:lastModifiedBy>Miguel Urquia</cp:lastModifiedBy>
  <cp:revision>2</cp:revision>
  <cp:lastPrinted>2013-03-26T13:18:00Z</cp:lastPrinted>
  <dcterms:created xsi:type="dcterms:W3CDTF">2014-09-23T15:59:00Z</dcterms:created>
  <dcterms:modified xsi:type="dcterms:W3CDTF">2014-09-23T15:59:00Z</dcterms:modified>
</cp:coreProperties>
</file>