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5" w:rsidRPr="009D3F65" w:rsidRDefault="00137F15" w:rsidP="009D3F65">
      <w:pPr>
        <w:spacing w:before="100"/>
        <w:rPr>
          <w:rFonts w:ascii="Verdana" w:hAnsi="Verdana"/>
          <w:b/>
        </w:rPr>
      </w:pPr>
      <w:bookmarkStart w:id="0" w:name="_GoBack"/>
      <w:bookmarkEnd w:id="0"/>
      <w:r w:rsidRPr="009D3F65">
        <w:rPr>
          <w:rFonts w:ascii="Verdana" w:hAnsi="Verdana"/>
          <w:b/>
          <w:color w:val="04314C" w:themeColor="text2"/>
        </w:rPr>
        <w:t xml:space="preserve">About the </w:t>
      </w:r>
      <w:r w:rsidR="00E37046" w:rsidRPr="009D3F65">
        <w:rPr>
          <w:rFonts w:ascii="Verdana" w:hAnsi="Verdana"/>
          <w:b/>
          <w:color w:val="04314C" w:themeColor="text2"/>
          <w:highlight w:val="yellow"/>
        </w:rPr>
        <w:t>&lt;COUNTRY&gt;</w:t>
      </w:r>
      <w:r w:rsidR="00E37046" w:rsidRPr="009D3F65">
        <w:rPr>
          <w:rFonts w:ascii="Verdana" w:hAnsi="Verdana"/>
          <w:b/>
          <w:color w:val="04314C" w:themeColor="text2"/>
        </w:rPr>
        <w:t xml:space="preserve"> </w:t>
      </w:r>
      <w:r w:rsidRPr="009D3F65">
        <w:rPr>
          <w:rFonts w:ascii="Verdana" w:hAnsi="Verdana"/>
          <w:b/>
          <w:color w:val="04314C" w:themeColor="text2"/>
        </w:rPr>
        <w:t xml:space="preserve">Shelter Cluster </w:t>
      </w:r>
    </w:p>
    <w:p w:rsidR="000C29BA" w:rsidRPr="004F69AA" w:rsidRDefault="00137F15" w:rsidP="00BC6B51">
      <w:pPr>
        <w:rPr>
          <w:sz w:val="20"/>
          <w:szCs w:val="20"/>
        </w:rPr>
      </w:pPr>
      <w:r w:rsidRPr="004F69AA">
        <w:rPr>
          <w:sz w:val="20"/>
          <w:szCs w:val="20"/>
        </w:rPr>
        <w:t xml:space="preserve">The </w:t>
      </w:r>
      <w:r w:rsidR="000E1FA4" w:rsidRPr="004F69AA">
        <w:rPr>
          <w:sz w:val="20"/>
          <w:szCs w:val="20"/>
        </w:rPr>
        <w:t xml:space="preserve">goal of the </w:t>
      </w:r>
      <w:r w:rsidR="0089170D" w:rsidRPr="004F69AA">
        <w:rPr>
          <w:sz w:val="20"/>
          <w:szCs w:val="20"/>
          <w:highlight w:val="yellow"/>
        </w:rPr>
        <w:t>&lt;COUNTRY&gt;</w:t>
      </w:r>
      <w:r w:rsidR="0089170D" w:rsidRPr="004F69AA">
        <w:rPr>
          <w:sz w:val="20"/>
          <w:szCs w:val="20"/>
        </w:rPr>
        <w:t xml:space="preserve"> </w:t>
      </w:r>
      <w:r w:rsidRPr="004F69AA">
        <w:rPr>
          <w:sz w:val="20"/>
          <w:szCs w:val="20"/>
        </w:rPr>
        <w:t>Shelter Cluster</w:t>
      </w:r>
      <w:r w:rsidR="00E37046">
        <w:rPr>
          <w:sz w:val="20"/>
          <w:szCs w:val="20"/>
        </w:rPr>
        <w:t xml:space="preserve"> </w:t>
      </w:r>
      <w:r w:rsidR="000E1FA4" w:rsidRPr="004F69AA">
        <w:rPr>
          <w:sz w:val="20"/>
          <w:szCs w:val="20"/>
        </w:rPr>
        <w:t xml:space="preserve">is </w:t>
      </w:r>
      <w:r w:rsidR="001D6A7C" w:rsidRPr="004F69AA">
        <w:rPr>
          <w:sz w:val="20"/>
          <w:szCs w:val="20"/>
        </w:rPr>
        <w:t>to</w:t>
      </w:r>
      <w:r w:rsidR="00940022">
        <w:rPr>
          <w:sz w:val="20"/>
          <w:szCs w:val="20"/>
        </w:rPr>
        <w:t xml:space="preserve"> provide</w:t>
      </w:r>
      <w:r w:rsidR="001D6A7C" w:rsidRPr="004F69AA">
        <w:rPr>
          <w:sz w:val="20"/>
          <w:szCs w:val="20"/>
        </w:rPr>
        <w:t xml:space="preserve"> </w:t>
      </w:r>
      <w:r w:rsidRPr="004F69AA">
        <w:rPr>
          <w:sz w:val="20"/>
          <w:szCs w:val="20"/>
        </w:rPr>
        <w:t xml:space="preserve">people affected by </w:t>
      </w:r>
      <w:r w:rsidRPr="004F69AA">
        <w:rPr>
          <w:sz w:val="20"/>
          <w:szCs w:val="20"/>
          <w:highlight w:val="yellow"/>
        </w:rPr>
        <w:t>&lt;THE EMERGENCY&gt;</w:t>
      </w:r>
      <w:r w:rsidRPr="004F69AA">
        <w:rPr>
          <w:sz w:val="20"/>
          <w:szCs w:val="20"/>
        </w:rPr>
        <w:t xml:space="preserve"> </w:t>
      </w:r>
      <w:r w:rsidR="00940022">
        <w:rPr>
          <w:sz w:val="20"/>
          <w:szCs w:val="20"/>
        </w:rPr>
        <w:t>with the means to live in</w:t>
      </w:r>
      <w:r w:rsidRPr="004F69AA">
        <w:rPr>
          <w:sz w:val="20"/>
          <w:szCs w:val="20"/>
        </w:rPr>
        <w:t xml:space="preserve"> </w:t>
      </w:r>
      <w:r w:rsidR="00A74260">
        <w:rPr>
          <w:sz w:val="20"/>
          <w:szCs w:val="20"/>
        </w:rPr>
        <w:t xml:space="preserve">safe, </w:t>
      </w:r>
      <w:r w:rsidRPr="004F69AA">
        <w:rPr>
          <w:sz w:val="20"/>
          <w:szCs w:val="20"/>
        </w:rPr>
        <w:t xml:space="preserve">dignified and </w:t>
      </w:r>
      <w:r w:rsidR="00A74260" w:rsidRPr="004F69AA">
        <w:rPr>
          <w:sz w:val="20"/>
          <w:szCs w:val="20"/>
        </w:rPr>
        <w:t>a</w:t>
      </w:r>
      <w:r w:rsidR="00A74260">
        <w:rPr>
          <w:sz w:val="20"/>
          <w:szCs w:val="20"/>
        </w:rPr>
        <w:t>ppropriate</w:t>
      </w:r>
      <w:r w:rsidR="00A74260" w:rsidRPr="004F69AA">
        <w:rPr>
          <w:sz w:val="20"/>
          <w:szCs w:val="20"/>
        </w:rPr>
        <w:t xml:space="preserve"> </w:t>
      </w:r>
      <w:r w:rsidR="00BC6B51">
        <w:rPr>
          <w:sz w:val="20"/>
          <w:szCs w:val="20"/>
        </w:rPr>
        <w:t>shelter</w:t>
      </w:r>
      <w:r w:rsidRPr="004F69AA">
        <w:rPr>
          <w:sz w:val="20"/>
          <w:szCs w:val="20"/>
        </w:rPr>
        <w:t xml:space="preserve">. </w:t>
      </w:r>
    </w:p>
    <w:p w:rsidR="00C525C8" w:rsidRDefault="001D6A7C" w:rsidP="00BC6B51">
      <w:pPr>
        <w:rPr>
          <w:sz w:val="20"/>
          <w:szCs w:val="20"/>
        </w:rPr>
      </w:pPr>
      <w:r w:rsidRPr="004B1668">
        <w:rPr>
          <w:sz w:val="20"/>
          <w:szCs w:val="20"/>
        </w:rPr>
        <w:t>T</w:t>
      </w:r>
      <w:r w:rsidR="00137F15" w:rsidRPr="004B1668">
        <w:rPr>
          <w:sz w:val="20"/>
          <w:szCs w:val="20"/>
        </w:rPr>
        <w:t xml:space="preserve">he </w:t>
      </w:r>
      <w:r w:rsidR="00305E88" w:rsidRPr="000F02C1">
        <w:rPr>
          <w:sz w:val="20"/>
          <w:szCs w:val="20"/>
          <w:highlight w:val="yellow"/>
        </w:rPr>
        <w:t>&lt;COUNTRY&gt;</w:t>
      </w:r>
      <w:r w:rsidR="00305E88">
        <w:rPr>
          <w:sz w:val="20"/>
          <w:szCs w:val="20"/>
        </w:rPr>
        <w:t xml:space="preserve"> </w:t>
      </w:r>
      <w:r w:rsidR="00137F15" w:rsidRPr="004B1668">
        <w:rPr>
          <w:sz w:val="20"/>
          <w:szCs w:val="20"/>
        </w:rPr>
        <w:t>Shelter Cluster</w:t>
      </w:r>
      <w:r w:rsidR="007B4E75">
        <w:rPr>
          <w:sz w:val="20"/>
          <w:szCs w:val="20"/>
        </w:rPr>
        <w:t xml:space="preserve"> </w:t>
      </w:r>
      <w:r w:rsidR="004F69AA" w:rsidRPr="00411B34">
        <w:rPr>
          <w:sz w:val="20"/>
          <w:szCs w:val="20"/>
          <w:highlight w:val="yellow"/>
        </w:rPr>
        <w:t>&lt;</w:t>
      </w:r>
      <w:r w:rsidR="004F69AA" w:rsidRPr="004F69AA">
        <w:rPr>
          <w:sz w:val="20"/>
          <w:szCs w:val="20"/>
          <w:highlight w:val="yellow"/>
        </w:rPr>
        <w:t>Coordinator</w:t>
      </w:r>
      <w:r w:rsidR="004F69AA">
        <w:rPr>
          <w:sz w:val="20"/>
          <w:szCs w:val="20"/>
          <w:highlight w:val="yellow"/>
        </w:rPr>
        <w:t>/</w:t>
      </w:r>
      <w:r w:rsidR="004F69AA" w:rsidRPr="004F69AA">
        <w:rPr>
          <w:sz w:val="20"/>
          <w:szCs w:val="20"/>
          <w:highlight w:val="yellow"/>
        </w:rPr>
        <w:t>Tea</w:t>
      </w:r>
      <w:r w:rsidR="004F69AA">
        <w:rPr>
          <w:sz w:val="20"/>
          <w:szCs w:val="20"/>
          <w:highlight w:val="yellow"/>
        </w:rPr>
        <w:t>m&gt;</w:t>
      </w:r>
      <w:r w:rsidR="004F69AA" w:rsidRPr="004F69AA">
        <w:rPr>
          <w:sz w:val="20"/>
          <w:szCs w:val="20"/>
        </w:rPr>
        <w:t xml:space="preserve"> </w:t>
      </w:r>
      <w:r w:rsidR="00137F15" w:rsidRPr="004B1668">
        <w:rPr>
          <w:sz w:val="20"/>
          <w:szCs w:val="20"/>
        </w:rPr>
        <w:t>works with everyone who is involved in providing shelter and basic household items</w:t>
      </w:r>
      <w:r w:rsidR="002A35D7" w:rsidRPr="004B1668">
        <w:rPr>
          <w:sz w:val="20"/>
          <w:szCs w:val="20"/>
        </w:rPr>
        <w:t xml:space="preserve">. </w:t>
      </w:r>
      <w:r w:rsidR="00A74260">
        <w:rPr>
          <w:sz w:val="20"/>
          <w:szCs w:val="20"/>
        </w:rPr>
        <w:t xml:space="preserve">These </w:t>
      </w:r>
      <w:r w:rsidR="00AC5877">
        <w:rPr>
          <w:sz w:val="20"/>
          <w:szCs w:val="20"/>
        </w:rPr>
        <w:t>Shelter Cluster partners</w:t>
      </w:r>
      <w:r w:rsidR="00896790">
        <w:rPr>
          <w:sz w:val="20"/>
          <w:szCs w:val="20"/>
        </w:rPr>
        <w:t xml:space="preserve"> </w:t>
      </w:r>
      <w:r w:rsidR="002A35D7" w:rsidRPr="004B1668">
        <w:rPr>
          <w:sz w:val="20"/>
          <w:szCs w:val="20"/>
        </w:rPr>
        <w:t xml:space="preserve">include the </w:t>
      </w:r>
      <w:r w:rsidR="00C525C8" w:rsidRPr="00C525C8">
        <w:rPr>
          <w:sz w:val="20"/>
          <w:szCs w:val="20"/>
          <w:lang w:val="en-US"/>
        </w:rPr>
        <w:t>government</w:t>
      </w:r>
      <w:r w:rsidR="00C525C8">
        <w:rPr>
          <w:sz w:val="20"/>
          <w:szCs w:val="20"/>
          <w:lang w:val="en-US"/>
        </w:rPr>
        <w:t>,</w:t>
      </w:r>
      <w:r w:rsidR="00C525C8" w:rsidRPr="00C525C8">
        <w:rPr>
          <w:sz w:val="20"/>
          <w:szCs w:val="20"/>
          <w:lang w:val="en-US"/>
        </w:rPr>
        <w:t xml:space="preserve"> UN agencies</w:t>
      </w:r>
      <w:r w:rsidR="00C525C8">
        <w:rPr>
          <w:sz w:val="20"/>
          <w:szCs w:val="20"/>
          <w:lang w:val="en-US"/>
        </w:rPr>
        <w:t xml:space="preserve">, </w:t>
      </w:r>
      <w:r w:rsidR="004F69AA">
        <w:rPr>
          <w:sz w:val="20"/>
          <w:szCs w:val="20"/>
          <w:lang w:val="en-US"/>
        </w:rPr>
        <w:t>i</w:t>
      </w:r>
      <w:r w:rsidR="00C525C8" w:rsidRPr="00C525C8">
        <w:rPr>
          <w:sz w:val="20"/>
          <w:szCs w:val="20"/>
          <w:lang w:val="en-US"/>
        </w:rPr>
        <w:t xml:space="preserve">nternational </w:t>
      </w:r>
      <w:r w:rsidR="004F69AA">
        <w:rPr>
          <w:sz w:val="20"/>
          <w:szCs w:val="20"/>
          <w:lang w:val="en-US"/>
        </w:rPr>
        <w:t xml:space="preserve">and local </w:t>
      </w:r>
      <w:r w:rsidR="00C525C8" w:rsidRPr="00C525C8">
        <w:rPr>
          <w:sz w:val="20"/>
          <w:szCs w:val="20"/>
          <w:lang w:val="en-US"/>
        </w:rPr>
        <w:t>NGOs</w:t>
      </w:r>
      <w:r w:rsidR="004F69AA">
        <w:rPr>
          <w:sz w:val="20"/>
          <w:szCs w:val="20"/>
          <w:lang w:val="en-US"/>
        </w:rPr>
        <w:t>,</w:t>
      </w:r>
      <w:r w:rsidR="00C525C8" w:rsidRPr="00C525C8">
        <w:rPr>
          <w:sz w:val="20"/>
          <w:szCs w:val="20"/>
          <w:lang w:val="en-US"/>
        </w:rPr>
        <w:t xml:space="preserve"> </w:t>
      </w:r>
      <w:r w:rsidR="00896790">
        <w:rPr>
          <w:sz w:val="20"/>
          <w:szCs w:val="20"/>
          <w:lang w:val="en-US"/>
        </w:rPr>
        <w:t>c</w:t>
      </w:r>
      <w:r w:rsidR="00896790" w:rsidRPr="00C525C8">
        <w:rPr>
          <w:sz w:val="20"/>
          <w:szCs w:val="20"/>
          <w:lang w:val="en-US"/>
        </w:rPr>
        <w:t xml:space="preserve">ivil </w:t>
      </w:r>
      <w:r w:rsidR="00896790">
        <w:rPr>
          <w:sz w:val="20"/>
          <w:szCs w:val="20"/>
          <w:lang w:val="en-US"/>
        </w:rPr>
        <w:t>s</w:t>
      </w:r>
      <w:r w:rsidR="00896790" w:rsidRPr="00C525C8">
        <w:rPr>
          <w:sz w:val="20"/>
          <w:szCs w:val="20"/>
          <w:lang w:val="en-US"/>
        </w:rPr>
        <w:t xml:space="preserve">ociety </w:t>
      </w:r>
      <w:r w:rsidR="00896790">
        <w:rPr>
          <w:sz w:val="20"/>
          <w:szCs w:val="20"/>
          <w:lang w:val="en-US"/>
        </w:rPr>
        <w:t>o</w:t>
      </w:r>
      <w:r w:rsidR="00896790" w:rsidRPr="00C525C8">
        <w:rPr>
          <w:sz w:val="20"/>
          <w:szCs w:val="20"/>
          <w:lang w:val="en-US"/>
        </w:rPr>
        <w:t>rgani</w:t>
      </w:r>
      <w:r w:rsidR="00896790">
        <w:rPr>
          <w:sz w:val="20"/>
          <w:szCs w:val="20"/>
          <w:lang w:val="en-US"/>
        </w:rPr>
        <w:t>z</w:t>
      </w:r>
      <w:r w:rsidR="00896790" w:rsidRPr="00C525C8">
        <w:rPr>
          <w:sz w:val="20"/>
          <w:szCs w:val="20"/>
          <w:lang w:val="en-US"/>
        </w:rPr>
        <w:t>ations</w:t>
      </w:r>
      <w:r w:rsidR="00C525C8">
        <w:rPr>
          <w:sz w:val="20"/>
          <w:szCs w:val="20"/>
          <w:lang w:val="en-US"/>
        </w:rPr>
        <w:t xml:space="preserve">, </w:t>
      </w:r>
      <w:r w:rsidR="004F69AA">
        <w:rPr>
          <w:sz w:val="20"/>
          <w:szCs w:val="20"/>
          <w:lang w:val="en-US"/>
        </w:rPr>
        <w:t xml:space="preserve">the </w:t>
      </w:r>
      <w:r w:rsidR="00C525C8" w:rsidRPr="00C525C8">
        <w:rPr>
          <w:sz w:val="20"/>
          <w:szCs w:val="20"/>
          <w:lang w:val="en-US"/>
        </w:rPr>
        <w:t>Red Cross Red Crescent Movement</w:t>
      </w:r>
      <w:r w:rsidR="00C525C8">
        <w:rPr>
          <w:sz w:val="20"/>
          <w:szCs w:val="20"/>
          <w:lang w:val="en-US"/>
        </w:rPr>
        <w:t xml:space="preserve">, </w:t>
      </w:r>
      <w:r w:rsidR="004F69AA">
        <w:rPr>
          <w:sz w:val="20"/>
          <w:szCs w:val="20"/>
          <w:lang w:val="en-US"/>
        </w:rPr>
        <w:t>a</w:t>
      </w:r>
      <w:r w:rsidR="00C525C8">
        <w:rPr>
          <w:sz w:val="20"/>
          <w:szCs w:val="20"/>
          <w:lang w:val="en-US"/>
        </w:rPr>
        <w:t xml:space="preserve">cademia and </w:t>
      </w:r>
      <w:r w:rsidR="004F69AA">
        <w:rPr>
          <w:sz w:val="20"/>
          <w:szCs w:val="20"/>
          <w:lang w:val="en-US"/>
        </w:rPr>
        <w:t>d</w:t>
      </w:r>
      <w:r w:rsidR="00C525C8" w:rsidRPr="00C525C8">
        <w:rPr>
          <w:sz w:val="20"/>
          <w:szCs w:val="20"/>
          <w:lang w:val="en-US"/>
        </w:rPr>
        <w:t>onors</w:t>
      </w:r>
      <w:r w:rsidR="00C525C8">
        <w:rPr>
          <w:sz w:val="20"/>
          <w:szCs w:val="20"/>
          <w:lang w:val="en-US"/>
        </w:rPr>
        <w:t>.</w:t>
      </w:r>
      <w:r w:rsidR="00C525C8" w:rsidRPr="00C525C8">
        <w:rPr>
          <w:sz w:val="20"/>
          <w:szCs w:val="20"/>
          <w:lang w:val="en-US"/>
        </w:rPr>
        <w:t xml:space="preserve"> </w:t>
      </w:r>
      <w:r w:rsidR="00BC6B51" w:rsidRPr="004B1668">
        <w:rPr>
          <w:sz w:val="20"/>
          <w:szCs w:val="20"/>
        </w:rPr>
        <w:t>The Cluster</w:t>
      </w:r>
      <w:r w:rsidR="00BC6B51">
        <w:rPr>
          <w:sz w:val="20"/>
          <w:szCs w:val="20"/>
        </w:rPr>
        <w:t xml:space="preserve"> also provides a </w:t>
      </w:r>
      <w:r w:rsidR="00023C7F">
        <w:rPr>
          <w:sz w:val="20"/>
          <w:szCs w:val="20"/>
        </w:rPr>
        <w:t xml:space="preserve">forum </w:t>
      </w:r>
      <w:r w:rsidR="00BC6B51">
        <w:rPr>
          <w:sz w:val="20"/>
          <w:szCs w:val="20"/>
        </w:rPr>
        <w:t>to liaise with the media, the private sector and other actors with a stake in the provision of humanitarian shelter.</w:t>
      </w:r>
      <w:r w:rsidR="00EC61B9">
        <w:rPr>
          <w:sz w:val="20"/>
          <w:szCs w:val="20"/>
        </w:rPr>
        <w:t xml:space="preserve"> </w:t>
      </w:r>
    </w:p>
    <w:p w:rsidR="00E37046" w:rsidRDefault="002A35D7" w:rsidP="00BC6B51">
      <w:pPr>
        <w:rPr>
          <w:sz w:val="20"/>
          <w:szCs w:val="20"/>
        </w:rPr>
      </w:pPr>
      <w:r w:rsidRPr="004B1668">
        <w:rPr>
          <w:sz w:val="20"/>
          <w:szCs w:val="20"/>
        </w:rPr>
        <w:t xml:space="preserve">The Shelter Cluster helps </w:t>
      </w:r>
      <w:r w:rsidR="00973800">
        <w:rPr>
          <w:sz w:val="20"/>
          <w:szCs w:val="20"/>
        </w:rPr>
        <w:t>all shelter actors</w:t>
      </w:r>
      <w:r w:rsidR="00973800" w:rsidRPr="004B1668">
        <w:rPr>
          <w:sz w:val="20"/>
          <w:szCs w:val="20"/>
        </w:rPr>
        <w:t xml:space="preserve"> </w:t>
      </w:r>
      <w:r w:rsidRPr="004B1668">
        <w:rPr>
          <w:sz w:val="20"/>
          <w:szCs w:val="20"/>
        </w:rPr>
        <w:t xml:space="preserve">work together better, so that </w:t>
      </w:r>
      <w:r w:rsidR="00F61E7C" w:rsidRPr="004B1668">
        <w:rPr>
          <w:sz w:val="20"/>
          <w:szCs w:val="20"/>
        </w:rPr>
        <w:t xml:space="preserve">the people who need </w:t>
      </w:r>
      <w:r w:rsidR="001D6A7C" w:rsidRPr="004B1668">
        <w:rPr>
          <w:sz w:val="20"/>
          <w:szCs w:val="20"/>
        </w:rPr>
        <w:t>shelter assistance</w:t>
      </w:r>
      <w:r w:rsidR="00FE5248">
        <w:rPr>
          <w:sz w:val="20"/>
          <w:szCs w:val="20"/>
        </w:rPr>
        <w:t xml:space="preserve"> </w:t>
      </w:r>
      <w:r w:rsidR="00F61E7C" w:rsidRPr="004B1668">
        <w:rPr>
          <w:sz w:val="20"/>
          <w:szCs w:val="20"/>
        </w:rPr>
        <w:t>get help faster</w:t>
      </w:r>
      <w:r w:rsidR="00E26502">
        <w:rPr>
          <w:sz w:val="20"/>
          <w:szCs w:val="20"/>
        </w:rPr>
        <w:t xml:space="preserve"> and receive</w:t>
      </w:r>
      <w:r w:rsidR="00F61E7C" w:rsidRPr="004B1668">
        <w:rPr>
          <w:sz w:val="20"/>
          <w:szCs w:val="20"/>
        </w:rPr>
        <w:t xml:space="preserve"> the right </w:t>
      </w:r>
      <w:r w:rsidR="00E26502">
        <w:rPr>
          <w:sz w:val="20"/>
          <w:szCs w:val="20"/>
        </w:rPr>
        <w:t>kind</w:t>
      </w:r>
      <w:r w:rsidR="00F61E7C" w:rsidRPr="004B1668">
        <w:rPr>
          <w:sz w:val="20"/>
          <w:szCs w:val="20"/>
        </w:rPr>
        <w:t xml:space="preserve"> of assistance</w:t>
      </w:r>
      <w:r w:rsidR="00896790">
        <w:rPr>
          <w:sz w:val="20"/>
          <w:szCs w:val="20"/>
        </w:rPr>
        <w:t xml:space="preserve">. The </w:t>
      </w:r>
      <w:r w:rsidR="00896790" w:rsidRPr="009D3F65">
        <w:rPr>
          <w:sz w:val="20"/>
          <w:szCs w:val="20"/>
          <w:highlight w:val="yellow"/>
        </w:rPr>
        <w:t>&lt;coordinator/team&gt;</w:t>
      </w:r>
      <w:r w:rsidR="00940022">
        <w:rPr>
          <w:sz w:val="20"/>
          <w:szCs w:val="20"/>
        </w:rPr>
        <w:t xml:space="preserve"> makes every effort to involve the</w:t>
      </w:r>
      <w:r w:rsidR="00DA16BD">
        <w:rPr>
          <w:sz w:val="20"/>
          <w:szCs w:val="20"/>
        </w:rPr>
        <w:t xml:space="preserve"> </w:t>
      </w:r>
      <w:r w:rsidR="00973800">
        <w:rPr>
          <w:sz w:val="20"/>
          <w:szCs w:val="20"/>
        </w:rPr>
        <w:t xml:space="preserve">affected </w:t>
      </w:r>
      <w:r w:rsidR="00A74260">
        <w:rPr>
          <w:sz w:val="20"/>
          <w:szCs w:val="20"/>
        </w:rPr>
        <w:t xml:space="preserve">people </w:t>
      </w:r>
      <w:r w:rsidR="00362987">
        <w:rPr>
          <w:sz w:val="20"/>
          <w:szCs w:val="20"/>
        </w:rPr>
        <w:t xml:space="preserve">and </w:t>
      </w:r>
      <w:r w:rsidR="00A74260">
        <w:rPr>
          <w:sz w:val="20"/>
          <w:szCs w:val="20"/>
        </w:rPr>
        <w:t xml:space="preserve">their </w:t>
      </w:r>
      <w:r w:rsidR="00362987">
        <w:rPr>
          <w:sz w:val="20"/>
          <w:szCs w:val="20"/>
        </w:rPr>
        <w:t xml:space="preserve">communities </w:t>
      </w:r>
      <w:r w:rsidR="00940022">
        <w:rPr>
          <w:sz w:val="20"/>
          <w:szCs w:val="20"/>
        </w:rPr>
        <w:t xml:space="preserve">in decisions related to </w:t>
      </w:r>
      <w:r w:rsidR="00896790">
        <w:rPr>
          <w:sz w:val="20"/>
          <w:szCs w:val="20"/>
        </w:rPr>
        <w:t xml:space="preserve">the shelter response. </w:t>
      </w:r>
    </w:p>
    <w:p w:rsidR="000C29BA" w:rsidRPr="004B1668" w:rsidRDefault="00E37046" w:rsidP="00F61E7C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896790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Shelter </w:t>
      </w:r>
      <w:r w:rsidR="00896790">
        <w:rPr>
          <w:sz w:val="20"/>
          <w:szCs w:val="20"/>
        </w:rPr>
        <w:t>Cluster</w:t>
      </w:r>
      <w:r w:rsidR="00F61E7C" w:rsidRPr="004B1668">
        <w:rPr>
          <w:sz w:val="20"/>
          <w:szCs w:val="20"/>
        </w:rPr>
        <w:t xml:space="preserve"> is a global mechanism </w:t>
      </w:r>
      <w:r w:rsidR="009A299A" w:rsidRPr="004B1668">
        <w:rPr>
          <w:sz w:val="20"/>
          <w:szCs w:val="20"/>
        </w:rPr>
        <w:t>that is supported by many different</w:t>
      </w:r>
      <w:r w:rsidR="00F61E7C" w:rsidRPr="004B1668">
        <w:rPr>
          <w:sz w:val="20"/>
          <w:szCs w:val="20"/>
        </w:rPr>
        <w:t xml:space="preserve"> organizations. In </w:t>
      </w:r>
      <w:r w:rsidR="00F61E7C" w:rsidRPr="004B1668">
        <w:rPr>
          <w:sz w:val="20"/>
          <w:szCs w:val="20"/>
          <w:highlight w:val="yellow"/>
        </w:rPr>
        <w:t>&lt;COUNTRY&gt;</w:t>
      </w:r>
      <w:r w:rsidR="00F61E7C" w:rsidRPr="004B1668">
        <w:rPr>
          <w:sz w:val="20"/>
          <w:szCs w:val="20"/>
        </w:rPr>
        <w:t xml:space="preserve"> the Shelter Cluster is led by </w:t>
      </w:r>
      <w:r w:rsidR="00F61E7C" w:rsidRPr="004B1668">
        <w:rPr>
          <w:sz w:val="20"/>
          <w:szCs w:val="20"/>
          <w:highlight w:val="yellow"/>
        </w:rPr>
        <w:t>&lt;NAME OF ORGANIZATION&gt;</w:t>
      </w:r>
      <w:r w:rsidR="004F69AA">
        <w:rPr>
          <w:sz w:val="20"/>
          <w:szCs w:val="20"/>
        </w:rPr>
        <w:t>,</w:t>
      </w:r>
      <w:r w:rsidR="0089170D">
        <w:rPr>
          <w:sz w:val="20"/>
          <w:szCs w:val="20"/>
        </w:rPr>
        <w:t xml:space="preserve"> </w:t>
      </w:r>
      <w:r w:rsidR="0089170D" w:rsidRPr="004F69AA">
        <w:rPr>
          <w:sz w:val="20"/>
          <w:szCs w:val="20"/>
          <w:highlight w:val="yellow"/>
        </w:rPr>
        <w:t>supported by &lt;XYZ&gt; as co-lead</w:t>
      </w:r>
      <w:r w:rsidR="00F61E7C" w:rsidRPr="004B1668">
        <w:rPr>
          <w:sz w:val="20"/>
          <w:szCs w:val="20"/>
        </w:rPr>
        <w:t>.</w:t>
      </w:r>
    </w:p>
    <w:p w:rsidR="000C29BA" w:rsidRDefault="000C29BA" w:rsidP="00F61E7C">
      <w:pPr>
        <w:sectPr w:rsidR="000C29BA" w:rsidSect="004F69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37F15" w:rsidRPr="004B1668" w:rsidRDefault="00137F15" w:rsidP="009A6730">
      <w:pPr>
        <w:rPr>
          <w:rFonts w:ascii="Verdana" w:hAnsi="Verdana"/>
          <w:b/>
          <w:color w:val="04314C" w:themeColor="text2"/>
        </w:rPr>
      </w:pPr>
      <w:r w:rsidRPr="004B1668">
        <w:rPr>
          <w:rFonts w:ascii="Verdana" w:hAnsi="Verdana"/>
          <w:b/>
          <w:color w:val="04314C" w:themeColor="text2"/>
        </w:rPr>
        <w:lastRenderedPageBreak/>
        <w:t xml:space="preserve">What the Shelter Cluster </w:t>
      </w:r>
      <w:r w:rsidR="00AC5877" w:rsidRPr="009D3F65">
        <w:rPr>
          <w:rFonts w:ascii="Verdana" w:hAnsi="Verdana"/>
          <w:b/>
          <w:color w:val="04314C" w:themeColor="text2"/>
          <w:highlight w:val="yellow"/>
        </w:rPr>
        <w:t>Coordinator/Team</w:t>
      </w:r>
      <w:r w:rsidR="00AC5877" w:rsidRPr="004B1668">
        <w:rPr>
          <w:rFonts w:ascii="Verdana" w:hAnsi="Verdana"/>
          <w:b/>
          <w:color w:val="04314C" w:themeColor="text2"/>
        </w:rPr>
        <w:t xml:space="preserve"> </w:t>
      </w:r>
      <w:r w:rsidRPr="004B1668">
        <w:rPr>
          <w:rFonts w:ascii="Verdana" w:hAnsi="Verdana"/>
          <w:b/>
          <w:color w:val="04314C" w:themeColor="text2"/>
        </w:rPr>
        <w:t>can do for you</w:t>
      </w:r>
    </w:p>
    <w:p w:rsidR="00DA16BD" w:rsidRPr="00DA16BD" w:rsidRDefault="009A6730" w:rsidP="00DA16BD">
      <w:pPr>
        <w:pStyle w:val="NoSpacing"/>
        <w:rPr>
          <w:sz w:val="20"/>
          <w:szCs w:val="20"/>
        </w:rPr>
      </w:pPr>
      <w:r w:rsidRPr="00DA16BD">
        <w:rPr>
          <w:sz w:val="20"/>
          <w:szCs w:val="20"/>
        </w:rPr>
        <w:t>T</w:t>
      </w:r>
      <w:r w:rsidR="001D6EFF" w:rsidRPr="00DA16BD">
        <w:rPr>
          <w:sz w:val="20"/>
          <w:szCs w:val="20"/>
        </w:rPr>
        <w:t xml:space="preserve">he Shelter Cluster </w:t>
      </w:r>
      <w:r w:rsidR="00AC5877" w:rsidRPr="00DA16BD">
        <w:rPr>
          <w:sz w:val="20"/>
          <w:szCs w:val="20"/>
          <w:highlight w:val="yellow"/>
        </w:rPr>
        <w:t>&lt;Coordinator/Team&gt;</w:t>
      </w:r>
      <w:r w:rsidR="001D6EFF" w:rsidRPr="00DA16BD">
        <w:rPr>
          <w:sz w:val="20"/>
          <w:szCs w:val="20"/>
        </w:rPr>
        <w:t xml:space="preserve"> </w:t>
      </w:r>
      <w:r w:rsidRPr="00DA16BD">
        <w:rPr>
          <w:sz w:val="20"/>
          <w:szCs w:val="20"/>
        </w:rPr>
        <w:t>is here to support t</w:t>
      </w:r>
      <w:r w:rsidR="001A2D23" w:rsidRPr="00DA16BD">
        <w:rPr>
          <w:sz w:val="20"/>
          <w:szCs w:val="20"/>
        </w:rPr>
        <w:t xml:space="preserve">he work of </w:t>
      </w:r>
      <w:r w:rsidR="00A74260">
        <w:rPr>
          <w:sz w:val="20"/>
          <w:szCs w:val="20"/>
        </w:rPr>
        <w:t xml:space="preserve">those </w:t>
      </w:r>
      <w:r w:rsidR="003E24AE">
        <w:rPr>
          <w:sz w:val="20"/>
          <w:szCs w:val="20"/>
        </w:rPr>
        <w:t>working to provide shelter</w:t>
      </w:r>
      <w:r w:rsidR="00A74260" w:rsidRPr="00DA16BD">
        <w:rPr>
          <w:sz w:val="20"/>
          <w:szCs w:val="20"/>
        </w:rPr>
        <w:t xml:space="preserve"> </w:t>
      </w:r>
      <w:r w:rsidR="001A2D23" w:rsidRPr="00DA16BD">
        <w:rPr>
          <w:sz w:val="20"/>
          <w:szCs w:val="20"/>
        </w:rPr>
        <w:t xml:space="preserve">and to </w:t>
      </w:r>
      <w:r w:rsidR="00081508" w:rsidRPr="00DA16BD">
        <w:rPr>
          <w:sz w:val="20"/>
          <w:szCs w:val="20"/>
        </w:rPr>
        <w:t>facilitate</w:t>
      </w:r>
      <w:r w:rsidRPr="00DA16BD">
        <w:rPr>
          <w:sz w:val="20"/>
          <w:szCs w:val="20"/>
        </w:rPr>
        <w:t xml:space="preserve"> agree</w:t>
      </w:r>
      <w:r w:rsidR="001D6A7C" w:rsidRPr="00DA16BD">
        <w:rPr>
          <w:sz w:val="20"/>
          <w:szCs w:val="20"/>
        </w:rPr>
        <w:t>ment</w:t>
      </w:r>
      <w:r w:rsidRPr="00DA16BD">
        <w:rPr>
          <w:sz w:val="20"/>
          <w:szCs w:val="20"/>
        </w:rPr>
        <w:t xml:space="preserve"> on important topics</w:t>
      </w:r>
      <w:r w:rsidR="001D6A7C" w:rsidRPr="00DA16BD">
        <w:rPr>
          <w:sz w:val="20"/>
          <w:szCs w:val="20"/>
        </w:rPr>
        <w:t xml:space="preserve">. These </w:t>
      </w:r>
      <w:r w:rsidR="004B1668" w:rsidRPr="00DA16BD">
        <w:rPr>
          <w:sz w:val="20"/>
          <w:szCs w:val="20"/>
        </w:rPr>
        <w:t xml:space="preserve">topics </w:t>
      </w:r>
      <w:r w:rsidR="001D6A7C" w:rsidRPr="00DA16BD">
        <w:rPr>
          <w:sz w:val="20"/>
          <w:szCs w:val="20"/>
        </w:rPr>
        <w:t xml:space="preserve">can include: </w:t>
      </w:r>
      <w:r w:rsidR="00940022">
        <w:rPr>
          <w:sz w:val="20"/>
          <w:szCs w:val="20"/>
        </w:rPr>
        <w:br/>
      </w:r>
    </w:p>
    <w:p w:rsidR="00DA16BD" w:rsidRDefault="00DA16BD" w:rsidP="00EC61B9">
      <w:pPr>
        <w:pStyle w:val="ListParagraph"/>
        <w:numPr>
          <w:ilvl w:val="0"/>
          <w:numId w:val="13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Coordinated </w:t>
      </w:r>
      <w:r w:rsidR="00EC61B9">
        <w:rPr>
          <w:sz w:val="20"/>
          <w:szCs w:val="20"/>
        </w:rPr>
        <w:t>and</w:t>
      </w:r>
      <w:r>
        <w:rPr>
          <w:sz w:val="20"/>
          <w:szCs w:val="20"/>
        </w:rPr>
        <w:t xml:space="preserve"> joint assessments</w:t>
      </w:r>
    </w:p>
    <w:p w:rsidR="00DA16BD" w:rsidRDefault="00DA16BD" w:rsidP="00EC61B9">
      <w:pPr>
        <w:pStyle w:val="ListParagraph"/>
        <w:numPr>
          <w:ilvl w:val="0"/>
          <w:numId w:val="13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Pr="004B1668">
        <w:rPr>
          <w:sz w:val="20"/>
          <w:szCs w:val="20"/>
        </w:rPr>
        <w:t xml:space="preserve">verall </w:t>
      </w:r>
      <w:r>
        <w:rPr>
          <w:sz w:val="20"/>
          <w:szCs w:val="20"/>
        </w:rPr>
        <w:t xml:space="preserve">strategic </w:t>
      </w:r>
      <w:r w:rsidRPr="004B1668">
        <w:rPr>
          <w:sz w:val="20"/>
          <w:szCs w:val="20"/>
        </w:rPr>
        <w:t>priorities for the response</w:t>
      </w:r>
    </w:p>
    <w:p w:rsidR="00DA16BD" w:rsidRDefault="00DA16BD" w:rsidP="00EC61B9">
      <w:pPr>
        <w:pStyle w:val="ListParagraph"/>
        <w:numPr>
          <w:ilvl w:val="0"/>
          <w:numId w:val="13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Pr="004B1668">
        <w:rPr>
          <w:sz w:val="20"/>
          <w:szCs w:val="20"/>
        </w:rPr>
        <w:t>tandardization of shelter and building materials</w:t>
      </w:r>
    </w:p>
    <w:p w:rsidR="00DA16BD" w:rsidRDefault="00BC6B51" w:rsidP="00EC61B9">
      <w:pPr>
        <w:pStyle w:val="ListParagraph"/>
        <w:numPr>
          <w:ilvl w:val="0"/>
          <w:numId w:val="13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Technical s</w:t>
      </w:r>
      <w:r w:rsidR="00DA16BD">
        <w:rPr>
          <w:sz w:val="20"/>
          <w:szCs w:val="20"/>
        </w:rPr>
        <w:t>upport for alternative shelter solutions such as repairs, host families or rental support.</w:t>
      </w:r>
    </w:p>
    <w:p w:rsidR="00973800" w:rsidRDefault="00DB6955" w:rsidP="00F61E7C">
      <w:pPr>
        <w:rPr>
          <w:sz w:val="20"/>
          <w:szCs w:val="20"/>
        </w:rPr>
      </w:pPr>
      <w:r w:rsidRPr="004B1668">
        <w:rPr>
          <w:sz w:val="20"/>
          <w:szCs w:val="20"/>
        </w:rPr>
        <w:t xml:space="preserve">The Shelter Cluster </w:t>
      </w:r>
      <w:r w:rsidR="00862780" w:rsidRPr="00137D0A">
        <w:rPr>
          <w:sz w:val="20"/>
          <w:szCs w:val="20"/>
          <w:highlight w:val="yellow"/>
        </w:rPr>
        <w:t>team</w:t>
      </w:r>
      <w:r w:rsidR="00862780">
        <w:rPr>
          <w:sz w:val="20"/>
          <w:szCs w:val="20"/>
        </w:rPr>
        <w:t xml:space="preserve"> </w:t>
      </w:r>
      <w:r w:rsidR="00722E26">
        <w:rPr>
          <w:sz w:val="20"/>
          <w:szCs w:val="20"/>
          <w:u w:val="single"/>
        </w:rPr>
        <w:t>does not</w:t>
      </w:r>
      <w:r w:rsidR="00722E26" w:rsidRPr="000F02C1">
        <w:rPr>
          <w:sz w:val="20"/>
          <w:szCs w:val="20"/>
        </w:rPr>
        <w:t xml:space="preserve"> </w:t>
      </w:r>
      <w:r w:rsidRPr="004B1668">
        <w:rPr>
          <w:sz w:val="20"/>
          <w:szCs w:val="20"/>
        </w:rPr>
        <w:t>directly provide</w:t>
      </w:r>
      <w:r w:rsidR="001A3EEF">
        <w:rPr>
          <w:sz w:val="20"/>
          <w:szCs w:val="20"/>
        </w:rPr>
        <w:t xml:space="preserve"> shelter </w:t>
      </w:r>
      <w:r w:rsidRPr="004B1668">
        <w:rPr>
          <w:sz w:val="20"/>
          <w:szCs w:val="20"/>
        </w:rPr>
        <w:t>materials, such as tents, plastic sheeting, tools etc</w:t>
      </w:r>
      <w:r w:rsidR="00444977">
        <w:rPr>
          <w:sz w:val="20"/>
          <w:szCs w:val="20"/>
        </w:rPr>
        <w:t>.</w:t>
      </w:r>
      <w:r>
        <w:rPr>
          <w:sz w:val="20"/>
          <w:szCs w:val="20"/>
        </w:rPr>
        <w:t xml:space="preserve">, but </w:t>
      </w:r>
      <w:r w:rsidR="00722E26">
        <w:rPr>
          <w:sz w:val="20"/>
          <w:szCs w:val="20"/>
        </w:rPr>
        <w:t xml:space="preserve">helps </w:t>
      </w:r>
      <w:r w:rsidR="00444977">
        <w:rPr>
          <w:sz w:val="20"/>
          <w:szCs w:val="20"/>
        </w:rPr>
        <w:t>S</w:t>
      </w:r>
      <w:r w:rsidR="00722E26">
        <w:rPr>
          <w:sz w:val="20"/>
          <w:szCs w:val="20"/>
        </w:rPr>
        <w:t xml:space="preserve">helter </w:t>
      </w:r>
      <w:r w:rsidR="00444977">
        <w:rPr>
          <w:sz w:val="20"/>
          <w:szCs w:val="20"/>
        </w:rPr>
        <w:t xml:space="preserve">Cluster </w:t>
      </w:r>
      <w:r w:rsidR="00722E26">
        <w:rPr>
          <w:sz w:val="20"/>
          <w:szCs w:val="20"/>
        </w:rPr>
        <w:t>partners provide assistance in a coordinated way.</w:t>
      </w:r>
      <w:r w:rsidR="00616D93">
        <w:rPr>
          <w:sz w:val="20"/>
          <w:szCs w:val="20"/>
        </w:rPr>
        <w:t xml:space="preserve"> </w:t>
      </w:r>
    </w:p>
    <w:p w:rsidR="001D6EFF" w:rsidRDefault="00E53184" w:rsidP="00F61E7C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1D6EFF" w:rsidRPr="004B1668">
        <w:rPr>
          <w:sz w:val="20"/>
          <w:szCs w:val="20"/>
        </w:rPr>
        <w:t xml:space="preserve">he Shelter Cluster </w:t>
      </w:r>
      <w:r w:rsidR="001E1252">
        <w:rPr>
          <w:sz w:val="20"/>
          <w:szCs w:val="20"/>
        </w:rPr>
        <w:t>works with all stakeholders</w:t>
      </w:r>
      <w:r w:rsidR="001D6EFF" w:rsidRPr="004B1668">
        <w:rPr>
          <w:sz w:val="20"/>
          <w:szCs w:val="20"/>
        </w:rPr>
        <w:t xml:space="preserve"> to </w:t>
      </w:r>
      <w:r w:rsidR="0053740F">
        <w:rPr>
          <w:sz w:val="20"/>
          <w:szCs w:val="20"/>
        </w:rPr>
        <w:t xml:space="preserve">help </w:t>
      </w:r>
      <w:r w:rsidR="001D6EFF" w:rsidRPr="004B1668">
        <w:rPr>
          <w:sz w:val="20"/>
          <w:szCs w:val="20"/>
        </w:rPr>
        <w:t xml:space="preserve">ensure that the right resources </w:t>
      </w:r>
      <w:r w:rsidR="004B1668" w:rsidRPr="004B1668">
        <w:rPr>
          <w:sz w:val="20"/>
          <w:szCs w:val="20"/>
        </w:rPr>
        <w:t>are made available to the right people</w:t>
      </w:r>
      <w:r w:rsidR="0053740F">
        <w:rPr>
          <w:sz w:val="20"/>
          <w:szCs w:val="20"/>
        </w:rPr>
        <w:t>,</w:t>
      </w:r>
      <w:r>
        <w:rPr>
          <w:sz w:val="20"/>
          <w:szCs w:val="20"/>
        </w:rPr>
        <w:t xml:space="preserve"> but </w:t>
      </w:r>
      <w:r w:rsidR="0072692C">
        <w:rPr>
          <w:sz w:val="20"/>
          <w:szCs w:val="20"/>
        </w:rPr>
        <w:t xml:space="preserve">depends on the </w:t>
      </w:r>
      <w:r>
        <w:rPr>
          <w:sz w:val="20"/>
          <w:szCs w:val="20"/>
        </w:rPr>
        <w:t>Shelter Cluster partners to implement</w:t>
      </w:r>
      <w:r w:rsidR="0053740F">
        <w:rPr>
          <w:sz w:val="20"/>
          <w:szCs w:val="20"/>
        </w:rPr>
        <w:t xml:space="preserve"> decisions</w:t>
      </w:r>
      <w:r w:rsidR="001D6EFF" w:rsidRPr="004B1668">
        <w:rPr>
          <w:sz w:val="20"/>
          <w:szCs w:val="20"/>
        </w:rPr>
        <w:t>.</w:t>
      </w:r>
      <w:r w:rsidR="0053740F">
        <w:rPr>
          <w:sz w:val="20"/>
          <w:szCs w:val="20"/>
        </w:rPr>
        <w:t xml:space="preserve"> </w:t>
      </w:r>
    </w:p>
    <w:p w:rsidR="001D6EFF" w:rsidRPr="004B1668" w:rsidRDefault="003E24AE" w:rsidP="00F61E7C">
      <w:pPr>
        <w:rPr>
          <w:sz w:val="20"/>
          <w:szCs w:val="20"/>
        </w:rPr>
      </w:pPr>
      <w:r>
        <w:rPr>
          <w:sz w:val="20"/>
          <w:szCs w:val="20"/>
        </w:rPr>
        <w:t>To achieve this, t</w:t>
      </w:r>
      <w:r w:rsidRPr="004B1668">
        <w:rPr>
          <w:sz w:val="20"/>
          <w:szCs w:val="20"/>
        </w:rPr>
        <w:t xml:space="preserve">he </w:t>
      </w:r>
      <w:r>
        <w:rPr>
          <w:sz w:val="20"/>
          <w:szCs w:val="20"/>
        </w:rPr>
        <w:t>Shelter Cluster</w:t>
      </w:r>
      <w:r w:rsidRPr="004B1668">
        <w:rPr>
          <w:sz w:val="20"/>
          <w:szCs w:val="20"/>
        </w:rPr>
        <w:t xml:space="preserve"> </w:t>
      </w:r>
      <w:r w:rsidRPr="00137D0A">
        <w:rPr>
          <w:sz w:val="20"/>
          <w:szCs w:val="20"/>
          <w:highlight w:val="yellow"/>
        </w:rPr>
        <w:t>team</w:t>
      </w:r>
      <w:r>
        <w:rPr>
          <w:sz w:val="20"/>
          <w:szCs w:val="20"/>
        </w:rPr>
        <w:t xml:space="preserve"> </w:t>
      </w:r>
      <w:proofErr w:type="gramStart"/>
      <w:r w:rsidRPr="004B1668">
        <w:rPr>
          <w:sz w:val="20"/>
          <w:szCs w:val="20"/>
        </w:rPr>
        <w:t>collects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analyses </w:t>
      </w:r>
      <w:r w:rsidRPr="004B1668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shares </w:t>
      </w:r>
      <w:r w:rsidRPr="004B1668">
        <w:rPr>
          <w:sz w:val="20"/>
          <w:szCs w:val="20"/>
        </w:rPr>
        <w:t>information</w:t>
      </w:r>
      <w:r>
        <w:rPr>
          <w:sz w:val="20"/>
          <w:szCs w:val="20"/>
        </w:rPr>
        <w:t>.</w:t>
      </w:r>
      <w:r w:rsidR="00973800">
        <w:rPr>
          <w:sz w:val="20"/>
          <w:szCs w:val="20"/>
        </w:rPr>
        <w:t xml:space="preserve"> </w:t>
      </w:r>
      <w:r w:rsidR="00E26502">
        <w:rPr>
          <w:sz w:val="20"/>
          <w:szCs w:val="20"/>
        </w:rPr>
        <w:t>S</w:t>
      </w:r>
      <w:r w:rsidR="001D6EFF" w:rsidRPr="004B1668">
        <w:rPr>
          <w:sz w:val="20"/>
          <w:szCs w:val="20"/>
        </w:rPr>
        <w:t xml:space="preserve">ome of </w:t>
      </w:r>
      <w:r w:rsidR="000A223F">
        <w:rPr>
          <w:sz w:val="20"/>
          <w:szCs w:val="20"/>
        </w:rPr>
        <w:t>th</w:t>
      </w:r>
      <w:r w:rsidR="00E26502">
        <w:rPr>
          <w:sz w:val="20"/>
          <w:szCs w:val="20"/>
        </w:rPr>
        <w:t>e ways that</w:t>
      </w:r>
      <w:r w:rsidR="000A223F">
        <w:rPr>
          <w:sz w:val="20"/>
          <w:szCs w:val="20"/>
        </w:rPr>
        <w:t xml:space="preserve"> organizations can benefit from participating in the </w:t>
      </w:r>
      <w:r w:rsidR="001D6EFF" w:rsidRPr="004B1668">
        <w:rPr>
          <w:sz w:val="20"/>
          <w:szCs w:val="20"/>
        </w:rPr>
        <w:t>Shelter Cluster</w:t>
      </w:r>
      <w:r w:rsidR="00E26502">
        <w:rPr>
          <w:sz w:val="20"/>
          <w:szCs w:val="20"/>
        </w:rPr>
        <w:t xml:space="preserve"> include</w:t>
      </w:r>
      <w:r w:rsidR="0053740F">
        <w:rPr>
          <w:sz w:val="20"/>
          <w:szCs w:val="20"/>
        </w:rPr>
        <w:t>:</w:t>
      </w:r>
    </w:p>
    <w:p w:rsidR="000C29BA" w:rsidRDefault="003B534F" w:rsidP="001D6A7C">
      <w:pPr>
        <w:pStyle w:val="ListParagraph"/>
        <w:numPr>
          <w:ilvl w:val="0"/>
          <w:numId w:val="10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Up-to-date</w:t>
      </w:r>
      <w:r w:rsidR="0089170D">
        <w:rPr>
          <w:sz w:val="20"/>
          <w:szCs w:val="20"/>
        </w:rPr>
        <w:t xml:space="preserve"> </w:t>
      </w:r>
      <w:r w:rsidR="000C29BA" w:rsidRPr="004A6A46">
        <w:rPr>
          <w:sz w:val="20"/>
          <w:szCs w:val="20"/>
        </w:rPr>
        <w:t>information</w:t>
      </w:r>
      <w:r w:rsidR="00E37046">
        <w:rPr>
          <w:sz w:val="20"/>
          <w:szCs w:val="20"/>
        </w:rPr>
        <w:t xml:space="preserve"> </w:t>
      </w:r>
      <w:r>
        <w:rPr>
          <w:sz w:val="20"/>
          <w:szCs w:val="20"/>
        </w:rPr>
        <w:t>showing</w:t>
      </w:r>
      <w:r w:rsidRPr="004A6A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shelter </w:t>
      </w:r>
      <w:r w:rsidR="000C29BA" w:rsidRPr="004A6A46">
        <w:rPr>
          <w:sz w:val="20"/>
          <w:szCs w:val="20"/>
        </w:rPr>
        <w:t>needs</w:t>
      </w:r>
      <w:r>
        <w:rPr>
          <w:sz w:val="20"/>
          <w:szCs w:val="20"/>
        </w:rPr>
        <w:t xml:space="preserve">, </w:t>
      </w:r>
      <w:r w:rsidR="000C29BA" w:rsidRPr="004A6A46">
        <w:rPr>
          <w:sz w:val="20"/>
          <w:szCs w:val="20"/>
        </w:rPr>
        <w:t>how these needs are being met</w:t>
      </w:r>
      <w:r w:rsidR="00AC5877">
        <w:rPr>
          <w:sz w:val="20"/>
          <w:szCs w:val="20"/>
        </w:rPr>
        <w:t>, who meets them</w:t>
      </w:r>
      <w:r w:rsidR="00444977">
        <w:rPr>
          <w:sz w:val="20"/>
          <w:szCs w:val="20"/>
        </w:rPr>
        <w:t>,</w:t>
      </w:r>
      <w:r w:rsidR="00AC5877">
        <w:rPr>
          <w:sz w:val="20"/>
          <w:szCs w:val="20"/>
        </w:rPr>
        <w:t xml:space="preserve"> </w:t>
      </w:r>
      <w:r w:rsidR="00444977">
        <w:rPr>
          <w:sz w:val="20"/>
          <w:szCs w:val="20"/>
        </w:rPr>
        <w:t xml:space="preserve">as well as </w:t>
      </w:r>
      <w:r w:rsidR="00C71556">
        <w:rPr>
          <w:sz w:val="20"/>
          <w:szCs w:val="20"/>
        </w:rPr>
        <w:t xml:space="preserve">the </w:t>
      </w:r>
      <w:r w:rsidR="00444977">
        <w:rPr>
          <w:sz w:val="20"/>
          <w:szCs w:val="20"/>
        </w:rPr>
        <w:t>remaining</w:t>
      </w:r>
      <w:r w:rsidR="00AC5877">
        <w:rPr>
          <w:sz w:val="20"/>
          <w:szCs w:val="20"/>
        </w:rPr>
        <w:t xml:space="preserve"> </w:t>
      </w:r>
      <w:r w:rsidR="0089170D">
        <w:rPr>
          <w:sz w:val="20"/>
          <w:szCs w:val="20"/>
        </w:rPr>
        <w:t>gaps</w:t>
      </w:r>
      <w:r w:rsidR="00C71556">
        <w:rPr>
          <w:sz w:val="20"/>
          <w:szCs w:val="20"/>
        </w:rPr>
        <w:t>. This includes maps, distribution data etc.</w:t>
      </w:r>
    </w:p>
    <w:p w:rsidR="000C29BA" w:rsidRPr="004A6A46" w:rsidRDefault="000C29BA" w:rsidP="00BD3B01">
      <w:pPr>
        <w:pStyle w:val="ListParagraph"/>
        <w:numPr>
          <w:ilvl w:val="0"/>
          <w:numId w:val="10"/>
        </w:numPr>
        <w:ind w:left="426" w:hanging="284"/>
        <w:rPr>
          <w:sz w:val="20"/>
          <w:szCs w:val="20"/>
        </w:rPr>
      </w:pPr>
      <w:r w:rsidRPr="004A6A46">
        <w:rPr>
          <w:sz w:val="20"/>
          <w:szCs w:val="20"/>
        </w:rPr>
        <w:lastRenderedPageBreak/>
        <w:t>Technical expertise and lessons learned</w:t>
      </w:r>
      <w:r w:rsidR="00444977">
        <w:rPr>
          <w:sz w:val="20"/>
          <w:szCs w:val="20"/>
        </w:rPr>
        <w:t xml:space="preserve"> </w:t>
      </w:r>
    </w:p>
    <w:p w:rsidR="004A6A46" w:rsidRPr="004A6A46" w:rsidRDefault="004A6A46" w:rsidP="00BD3B01">
      <w:pPr>
        <w:pStyle w:val="ListParagraph"/>
        <w:numPr>
          <w:ilvl w:val="0"/>
          <w:numId w:val="10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place where shelter actors can agree on standards and decide on common strategies </w:t>
      </w:r>
    </w:p>
    <w:p w:rsidR="004A6A46" w:rsidRDefault="004A6A46" w:rsidP="00BD3B01">
      <w:pPr>
        <w:pStyle w:val="ListParagraph"/>
        <w:numPr>
          <w:ilvl w:val="0"/>
          <w:numId w:val="10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Information about </w:t>
      </w:r>
      <w:r w:rsidR="00CB2834">
        <w:rPr>
          <w:sz w:val="20"/>
          <w:szCs w:val="20"/>
        </w:rPr>
        <w:t>available funding, what</w:t>
      </w:r>
      <w:r w:rsidR="0074590C">
        <w:rPr>
          <w:sz w:val="20"/>
          <w:szCs w:val="20"/>
        </w:rPr>
        <w:t xml:space="preserve"> it is for and how to access it</w:t>
      </w:r>
    </w:p>
    <w:p w:rsidR="004A6A46" w:rsidRDefault="004A6A46" w:rsidP="00BD3B01">
      <w:pPr>
        <w:pStyle w:val="ListParagraph"/>
        <w:numPr>
          <w:ilvl w:val="0"/>
          <w:numId w:val="10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Advice on how to connect the current shelter programmes to early recovery, contingency planning and risk reduction</w:t>
      </w:r>
    </w:p>
    <w:p w:rsidR="000C29BA" w:rsidRDefault="004A6A46" w:rsidP="00BD3B01">
      <w:pPr>
        <w:pStyle w:val="ListParagraph"/>
        <w:numPr>
          <w:ilvl w:val="0"/>
          <w:numId w:val="10"/>
        </w:numPr>
        <w:ind w:left="426" w:hanging="284"/>
      </w:pPr>
      <w:r w:rsidRPr="009A299A">
        <w:rPr>
          <w:sz w:val="20"/>
          <w:szCs w:val="20"/>
        </w:rPr>
        <w:t xml:space="preserve">A </w:t>
      </w:r>
      <w:r w:rsidR="00564219">
        <w:rPr>
          <w:sz w:val="20"/>
          <w:szCs w:val="20"/>
          <w:highlight w:val="yellow"/>
        </w:rPr>
        <w:t>c</w:t>
      </w:r>
      <w:r w:rsidR="008214D8" w:rsidRPr="0052679B">
        <w:rPr>
          <w:sz w:val="20"/>
          <w:szCs w:val="20"/>
          <w:highlight w:val="yellow"/>
        </w:rPr>
        <w:t>oordinator</w:t>
      </w:r>
      <w:r w:rsidR="008214D8">
        <w:rPr>
          <w:sz w:val="20"/>
          <w:szCs w:val="20"/>
          <w:highlight w:val="yellow"/>
        </w:rPr>
        <w:t>/te</w:t>
      </w:r>
      <w:r w:rsidRPr="00137D0A">
        <w:rPr>
          <w:sz w:val="20"/>
          <w:szCs w:val="20"/>
          <w:highlight w:val="yellow"/>
        </w:rPr>
        <w:t>am</w:t>
      </w:r>
      <w:r w:rsidRPr="009A299A">
        <w:rPr>
          <w:sz w:val="20"/>
          <w:szCs w:val="20"/>
        </w:rPr>
        <w:t xml:space="preserve"> that </w:t>
      </w:r>
      <w:r w:rsidR="00E26502">
        <w:rPr>
          <w:sz w:val="20"/>
          <w:szCs w:val="20"/>
        </w:rPr>
        <w:t xml:space="preserve">will advocate on behalf of the </w:t>
      </w:r>
      <w:r w:rsidR="003B534F">
        <w:rPr>
          <w:sz w:val="20"/>
          <w:szCs w:val="20"/>
        </w:rPr>
        <w:t xml:space="preserve">shelter </w:t>
      </w:r>
      <w:r w:rsidR="00E26502">
        <w:rPr>
          <w:sz w:val="20"/>
          <w:szCs w:val="20"/>
        </w:rPr>
        <w:t>sector</w:t>
      </w:r>
    </w:p>
    <w:p w:rsidR="000C29BA" w:rsidRPr="004B1668" w:rsidRDefault="00BD3B01" w:rsidP="00F61E7C">
      <w:pPr>
        <w:rPr>
          <w:rFonts w:ascii="Verdana" w:hAnsi="Verdana"/>
          <w:b/>
          <w:color w:val="04314C" w:themeColor="text2"/>
        </w:rPr>
      </w:pPr>
      <w:r w:rsidRPr="004B1668">
        <w:rPr>
          <w:rFonts w:ascii="Verdana" w:hAnsi="Verdana"/>
          <w:b/>
          <w:color w:val="04314C" w:themeColor="text2"/>
        </w:rPr>
        <w:t>Structure</w:t>
      </w:r>
    </w:p>
    <w:p w:rsidR="00BD3B01" w:rsidRPr="004B1668" w:rsidRDefault="00C0644C" w:rsidP="00F61E7C">
      <w:pPr>
        <w:rPr>
          <w:sz w:val="20"/>
          <w:szCs w:val="20"/>
        </w:rPr>
      </w:pPr>
      <w:r>
        <w:rPr>
          <w:sz w:val="20"/>
          <w:szCs w:val="20"/>
        </w:rPr>
        <w:t xml:space="preserve">The Shelter </w:t>
      </w:r>
      <w:r w:rsidR="004B1668">
        <w:rPr>
          <w:sz w:val="20"/>
          <w:szCs w:val="20"/>
        </w:rPr>
        <w:t>C</w:t>
      </w:r>
      <w:r w:rsidR="00BD3B01" w:rsidRPr="004B1668">
        <w:rPr>
          <w:sz w:val="20"/>
          <w:szCs w:val="20"/>
        </w:rPr>
        <w:t xml:space="preserve">luster consists of </w:t>
      </w:r>
      <w:r>
        <w:rPr>
          <w:sz w:val="20"/>
          <w:szCs w:val="20"/>
        </w:rPr>
        <w:t>the following</w:t>
      </w:r>
      <w:r w:rsidRPr="004B1668">
        <w:rPr>
          <w:sz w:val="20"/>
          <w:szCs w:val="20"/>
        </w:rPr>
        <w:t xml:space="preserve"> </w:t>
      </w:r>
      <w:r w:rsidR="00BD3B01" w:rsidRPr="004B1668">
        <w:rPr>
          <w:sz w:val="20"/>
          <w:szCs w:val="20"/>
        </w:rPr>
        <w:t>components:</w:t>
      </w:r>
    </w:p>
    <w:p w:rsidR="00C0644C" w:rsidRDefault="00C0644C" w:rsidP="00BD3B01">
      <w:pPr>
        <w:pStyle w:val="ListParagraph"/>
        <w:numPr>
          <w:ilvl w:val="0"/>
          <w:numId w:val="12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564219" w:rsidRPr="00564219">
        <w:rPr>
          <w:sz w:val="20"/>
          <w:szCs w:val="20"/>
          <w:highlight w:val="yellow"/>
        </w:rPr>
        <w:t xml:space="preserve">dedicated </w:t>
      </w:r>
      <w:r w:rsidRPr="00564219">
        <w:rPr>
          <w:sz w:val="20"/>
          <w:szCs w:val="20"/>
          <w:highlight w:val="yellow"/>
        </w:rPr>
        <w:t>coordinat</w:t>
      </w:r>
      <w:r w:rsidR="00973800" w:rsidRPr="00564219">
        <w:rPr>
          <w:sz w:val="20"/>
          <w:szCs w:val="20"/>
          <w:highlight w:val="yellow"/>
        </w:rPr>
        <w:t>or</w:t>
      </w:r>
      <w:r w:rsidR="00973800" w:rsidRPr="0052679B">
        <w:rPr>
          <w:sz w:val="20"/>
          <w:szCs w:val="20"/>
          <w:highlight w:val="yellow"/>
        </w:rPr>
        <w:t>/</w:t>
      </w:r>
      <w:r w:rsidRPr="0052679B">
        <w:rPr>
          <w:sz w:val="20"/>
          <w:szCs w:val="20"/>
          <w:highlight w:val="yellow"/>
        </w:rPr>
        <w:t>team</w:t>
      </w:r>
      <w:r>
        <w:rPr>
          <w:sz w:val="20"/>
          <w:szCs w:val="20"/>
        </w:rPr>
        <w:t xml:space="preserve"> that manages the </w:t>
      </w:r>
      <w:r w:rsidR="0052679B">
        <w:rPr>
          <w:sz w:val="20"/>
          <w:szCs w:val="20"/>
        </w:rPr>
        <w:t xml:space="preserve">core </w:t>
      </w:r>
      <w:r>
        <w:rPr>
          <w:sz w:val="20"/>
          <w:szCs w:val="20"/>
        </w:rPr>
        <w:t>functions of the cluster, usually coordination, information management and technical support</w:t>
      </w:r>
      <w:r w:rsidR="00E61772">
        <w:rPr>
          <w:sz w:val="20"/>
          <w:szCs w:val="20"/>
        </w:rPr>
        <w:t>.</w:t>
      </w:r>
    </w:p>
    <w:p w:rsidR="00BD3B01" w:rsidRPr="004B1668" w:rsidRDefault="004B1668" w:rsidP="00BD3B01">
      <w:pPr>
        <w:pStyle w:val="ListParagraph"/>
        <w:numPr>
          <w:ilvl w:val="0"/>
          <w:numId w:val="12"/>
        </w:numPr>
        <w:ind w:left="426" w:hanging="284"/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BD3B01" w:rsidRPr="004B1668">
        <w:rPr>
          <w:b/>
          <w:sz w:val="20"/>
          <w:szCs w:val="20"/>
        </w:rPr>
        <w:t xml:space="preserve">ain </w:t>
      </w:r>
      <w:r>
        <w:rPr>
          <w:b/>
          <w:sz w:val="20"/>
          <w:szCs w:val="20"/>
        </w:rPr>
        <w:t>C</w:t>
      </w:r>
      <w:r w:rsidR="00BD3B01" w:rsidRPr="004B1668">
        <w:rPr>
          <w:b/>
          <w:sz w:val="20"/>
          <w:szCs w:val="20"/>
        </w:rPr>
        <w:t xml:space="preserve">luster </w:t>
      </w:r>
      <w:r>
        <w:rPr>
          <w:b/>
          <w:sz w:val="20"/>
          <w:szCs w:val="20"/>
        </w:rPr>
        <w:t>M</w:t>
      </w:r>
      <w:r w:rsidR="00BD3B01" w:rsidRPr="004B1668">
        <w:rPr>
          <w:b/>
          <w:sz w:val="20"/>
          <w:szCs w:val="20"/>
        </w:rPr>
        <w:t>eetings</w:t>
      </w:r>
      <w:r w:rsidR="00BD3B01" w:rsidRPr="004B1668">
        <w:rPr>
          <w:sz w:val="20"/>
          <w:szCs w:val="20"/>
        </w:rPr>
        <w:t xml:space="preserve"> </w:t>
      </w:r>
      <w:r w:rsidR="0052679B">
        <w:rPr>
          <w:sz w:val="20"/>
          <w:szCs w:val="20"/>
        </w:rPr>
        <w:t>which</w:t>
      </w:r>
      <w:r w:rsidR="00C0644C">
        <w:rPr>
          <w:sz w:val="20"/>
          <w:szCs w:val="20"/>
        </w:rPr>
        <w:t xml:space="preserve"> </w:t>
      </w:r>
      <w:r w:rsidR="00BD3B01" w:rsidRPr="004B1668">
        <w:rPr>
          <w:sz w:val="20"/>
          <w:szCs w:val="20"/>
        </w:rPr>
        <w:t xml:space="preserve">are open to </w:t>
      </w:r>
      <w:r w:rsidR="001D6A7C" w:rsidRPr="004B1668">
        <w:rPr>
          <w:sz w:val="20"/>
          <w:szCs w:val="20"/>
        </w:rPr>
        <w:t>all</w:t>
      </w:r>
      <w:r w:rsidR="00BD3B01" w:rsidRPr="004B1668">
        <w:rPr>
          <w:sz w:val="20"/>
          <w:szCs w:val="20"/>
        </w:rPr>
        <w:t xml:space="preserve"> </w:t>
      </w:r>
      <w:r w:rsidR="005013DE">
        <w:rPr>
          <w:sz w:val="20"/>
          <w:szCs w:val="20"/>
        </w:rPr>
        <w:t xml:space="preserve">shelter </w:t>
      </w:r>
      <w:r w:rsidR="00C0644C">
        <w:rPr>
          <w:sz w:val="20"/>
          <w:szCs w:val="20"/>
        </w:rPr>
        <w:t>actors</w:t>
      </w:r>
      <w:r w:rsidR="001A3EEF">
        <w:rPr>
          <w:sz w:val="20"/>
          <w:szCs w:val="20"/>
        </w:rPr>
        <w:t>.</w:t>
      </w:r>
    </w:p>
    <w:p w:rsidR="00BD3B01" w:rsidRPr="004B1668" w:rsidRDefault="00BD3B01" w:rsidP="00BD3B01">
      <w:pPr>
        <w:pStyle w:val="ListParagraph"/>
        <w:numPr>
          <w:ilvl w:val="0"/>
          <w:numId w:val="12"/>
        </w:numPr>
        <w:ind w:left="426" w:hanging="284"/>
        <w:rPr>
          <w:sz w:val="20"/>
          <w:szCs w:val="20"/>
        </w:rPr>
      </w:pPr>
      <w:r w:rsidRPr="004B1668">
        <w:rPr>
          <w:sz w:val="20"/>
          <w:szCs w:val="20"/>
        </w:rPr>
        <w:t xml:space="preserve">The </w:t>
      </w:r>
      <w:r w:rsidRPr="004B1668">
        <w:rPr>
          <w:b/>
          <w:sz w:val="20"/>
          <w:szCs w:val="20"/>
        </w:rPr>
        <w:t>Strategic Advisory Group</w:t>
      </w:r>
      <w:r w:rsidRPr="004B1668">
        <w:rPr>
          <w:sz w:val="20"/>
          <w:szCs w:val="20"/>
        </w:rPr>
        <w:t xml:space="preserve"> (SAG)</w:t>
      </w:r>
      <w:r w:rsidR="00973800">
        <w:rPr>
          <w:sz w:val="20"/>
          <w:szCs w:val="20"/>
        </w:rPr>
        <w:t>,</w:t>
      </w:r>
      <w:r w:rsidRPr="004B1668">
        <w:rPr>
          <w:sz w:val="20"/>
          <w:szCs w:val="20"/>
        </w:rPr>
        <w:t xml:space="preserve"> a smaller group of organizations</w:t>
      </w:r>
      <w:r w:rsidR="001A3EEF">
        <w:rPr>
          <w:sz w:val="20"/>
          <w:szCs w:val="20"/>
        </w:rPr>
        <w:t xml:space="preserve"> that represents the cluster and provides strategic direction.</w:t>
      </w:r>
      <w:r w:rsidRPr="004B1668">
        <w:rPr>
          <w:sz w:val="20"/>
          <w:szCs w:val="20"/>
        </w:rPr>
        <w:t xml:space="preserve"> </w:t>
      </w:r>
    </w:p>
    <w:p w:rsidR="0046451A" w:rsidRPr="001A2D23" w:rsidRDefault="00BD3B01" w:rsidP="000C29BA">
      <w:pPr>
        <w:pStyle w:val="ListParagraph"/>
        <w:numPr>
          <w:ilvl w:val="0"/>
          <w:numId w:val="12"/>
        </w:numPr>
        <w:ind w:left="426" w:hanging="284"/>
        <w:rPr>
          <w:i/>
          <w:sz w:val="18"/>
          <w:szCs w:val="18"/>
        </w:rPr>
      </w:pPr>
      <w:r w:rsidRPr="001A2D23">
        <w:rPr>
          <w:b/>
          <w:sz w:val="20"/>
          <w:szCs w:val="20"/>
        </w:rPr>
        <w:t>Technical Working Groups</w:t>
      </w:r>
      <w:r w:rsidR="00DA16BD">
        <w:rPr>
          <w:b/>
          <w:sz w:val="20"/>
          <w:szCs w:val="20"/>
        </w:rPr>
        <w:t xml:space="preserve"> </w:t>
      </w:r>
      <w:r w:rsidR="00DA16BD" w:rsidRPr="00616D93">
        <w:rPr>
          <w:sz w:val="20"/>
          <w:szCs w:val="20"/>
        </w:rPr>
        <w:t>(</w:t>
      </w:r>
      <w:proofErr w:type="spellStart"/>
      <w:r w:rsidR="00DA16BD" w:rsidRPr="00616D93">
        <w:rPr>
          <w:sz w:val="20"/>
          <w:szCs w:val="20"/>
        </w:rPr>
        <w:t>TWiGs</w:t>
      </w:r>
      <w:proofErr w:type="spellEnd"/>
      <w:r w:rsidR="00DA16BD" w:rsidRPr="00616D93">
        <w:rPr>
          <w:sz w:val="20"/>
          <w:szCs w:val="20"/>
        </w:rPr>
        <w:t>)</w:t>
      </w:r>
      <w:r w:rsidRPr="001A2D23">
        <w:rPr>
          <w:sz w:val="20"/>
          <w:szCs w:val="20"/>
        </w:rPr>
        <w:t xml:space="preserve"> </w:t>
      </w:r>
      <w:r w:rsidR="00973800">
        <w:rPr>
          <w:sz w:val="20"/>
          <w:szCs w:val="20"/>
        </w:rPr>
        <w:t xml:space="preserve">that </w:t>
      </w:r>
      <w:r w:rsidRPr="001A2D23">
        <w:rPr>
          <w:sz w:val="20"/>
          <w:szCs w:val="20"/>
        </w:rPr>
        <w:t>work on specific issues such as shelter design,</w:t>
      </w:r>
      <w:r w:rsidR="006338B9" w:rsidRPr="001A2D23">
        <w:rPr>
          <w:sz w:val="20"/>
          <w:szCs w:val="20"/>
        </w:rPr>
        <w:t xml:space="preserve"> </w:t>
      </w:r>
      <w:r w:rsidR="001A3EEF">
        <w:rPr>
          <w:sz w:val="20"/>
          <w:szCs w:val="20"/>
        </w:rPr>
        <w:t>technical specifications</w:t>
      </w:r>
      <w:r w:rsidR="00722E26">
        <w:rPr>
          <w:sz w:val="20"/>
          <w:szCs w:val="20"/>
        </w:rPr>
        <w:t>, land issues, housing, land and property rights, reconstruction planning</w:t>
      </w:r>
      <w:r w:rsidR="00BC6B51">
        <w:rPr>
          <w:sz w:val="20"/>
          <w:szCs w:val="20"/>
        </w:rPr>
        <w:t>,</w:t>
      </w:r>
      <w:r w:rsidR="006338B9" w:rsidRPr="001A2D23">
        <w:rPr>
          <w:sz w:val="20"/>
          <w:szCs w:val="20"/>
        </w:rPr>
        <w:t xml:space="preserve"> etc.</w:t>
      </w:r>
    </w:p>
    <w:p w:rsidR="00DA16BD" w:rsidRPr="00BD3B01" w:rsidRDefault="00BD3B01" w:rsidP="000C29BA">
      <w:pPr>
        <w:rPr>
          <w:i/>
          <w:sz w:val="18"/>
          <w:szCs w:val="18"/>
        </w:rPr>
      </w:pPr>
      <w:r w:rsidRPr="00BD3B01">
        <w:rPr>
          <w:i/>
          <w:sz w:val="18"/>
          <w:szCs w:val="18"/>
        </w:rPr>
        <w:t xml:space="preserve">Please contact </w:t>
      </w:r>
      <w:hyperlink r:id="rId18" w:history="1">
        <w:r w:rsidRPr="00BD3B01">
          <w:rPr>
            <w:rStyle w:val="Hyperlink"/>
            <w:i/>
            <w:sz w:val="18"/>
            <w:szCs w:val="18"/>
            <w:highlight w:val="yellow"/>
          </w:rPr>
          <w:t>name@organization.org</w:t>
        </w:r>
      </w:hyperlink>
      <w:r w:rsidRPr="00BD3B01">
        <w:rPr>
          <w:i/>
          <w:sz w:val="18"/>
          <w:szCs w:val="18"/>
        </w:rPr>
        <w:t xml:space="preserve"> if you </w:t>
      </w:r>
      <w:r>
        <w:rPr>
          <w:i/>
          <w:sz w:val="18"/>
          <w:szCs w:val="18"/>
        </w:rPr>
        <w:t>have additional questions.</w:t>
      </w:r>
      <w:r w:rsidR="00B21567">
        <w:rPr>
          <w:i/>
          <w:sz w:val="18"/>
          <w:szCs w:val="18"/>
        </w:rPr>
        <w:t xml:space="preserve"> Visit </w:t>
      </w:r>
      <w:hyperlink r:id="rId19" w:history="1">
        <w:r w:rsidR="00B21567" w:rsidRPr="0049558D">
          <w:rPr>
            <w:rStyle w:val="Hyperlink"/>
            <w:i/>
            <w:sz w:val="18"/>
            <w:szCs w:val="18"/>
          </w:rPr>
          <w:t>www.sheltercluster.org</w:t>
        </w:r>
      </w:hyperlink>
      <w:r w:rsidR="00B21567">
        <w:rPr>
          <w:i/>
          <w:sz w:val="18"/>
          <w:szCs w:val="18"/>
        </w:rPr>
        <w:t xml:space="preserve"> for more information.</w:t>
      </w:r>
    </w:p>
    <w:sectPr w:rsidR="00DA16BD" w:rsidRPr="00BD3B01" w:rsidSect="000C29BA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4F" w:rsidRDefault="00CE5C4F" w:rsidP="00584F10">
      <w:pPr>
        <w:spacing w:after="0" w:line="240" w:lineRule="auto"/>
      </w:pPr>
      <w:r>
        <w:separator/>
      </w:r>
    </w:p>
  </w:endnote>
  <w:endnote w:type="continuationSeparator" w:id="0">
    <w:p w:rsidR="00CE5C4F" w:rsidRDefault="00CE5C4F" w:rsidP="005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52" w:rsidRDefault="00906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AE" w:rsidRPr="00B2499F" w:rsidRDefault="003E24AE" w:rsidP="00913C21">
    <w:pPr>
      <w:pStyle w:val="Footer"/>
      <w:rPr>
        <w:color w:val="7F1416"/>
        <w:sz w:val="18"/>
        <w:szCs w:val="18"/>
      </w:rPr>
    </w:pPr>
    <w:r>
      <w:rPr>
        <w:noProof/>
        <w:color w:val="7F1416"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DA95DB" wp14:editId="41B3AB0E">
              <wp:simplePos x="0" y="0"/>
              <wp:positionH relativeFrom="margin">
                <wp:align>center</wp:align>
              </wp:positionH>
              <wp:positionV relativeFrom="paragraph">
                <wp:posOffset>-51436</wp:posOffset>
              </wp:positionV>
              <wp:extent cx="5760085" cy="0"/>
              <wp:effectExtent l="0" t="0" r="1206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rgbClr val="7F14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4.05pt" to="453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" strokecolor="#7f1416">
              <o:lock v:ext="edit" shapetype="f"/>
              <w10:wrap anchorx="margin"/>
            </v:line>
          </w:pict>
        </mc:Fallback>
      </mc:AlternateContent>
    </w:r>
    <w:r>
      <w:rPr>
        <w:color w:val="7F1416"/>
        <w:sz w:val="18"/>
        <w:szCs w:val="18"/>
      </w:rPr>
      <w:t xml:space="preserve">The </w:t>
    </w:r>
    <w:r w:rsidRPr="009D3F65">
      <w:rPr>
        <w:color w:val="7F1416"/>
        <w:sz w:val="18"/>
        <w:szCs w:val="18"/>
        <w:highlight w:val="yellow"/>
      </w:rPr>
      <w:t>&lt;COUNTRY&gt;</w:t>
    </w:r>
    <w:r>
      <w:rPr>
        <w:color w:val="7F1416"/>
        <w:sz w:val="18"/>
        <w:szCs w:val="18"/>
      </w:rPr>
      <w:t xml:space="preserve"> Shelter Cluster</w:t>
    </w:r>
    <w:r>
      <w:rPr>
        <w:color w:val="7F1416"/>
        <w:sz w:val="18"/>
        <w:szCs w:val="18"/>
      </w:rPr>
      <w:tab/>
    </w:r>
    <w:r w:rsidRPr="00B2499F">
      <w:rPr>
        <w:color w:val="7F1416"/>
        <w:sz w:val="18"/>
        <w:szCs w:val="18"/>
      </w:rPr>
      <w:t xml:space="preserve">www.sheltercluster.org </w:t>
    </w:r>
    <w:r>
      <w:rPr>
        <w:color w:val="7F1416"/>
        <w:sz w:val="18"/>
        <w:szCs w:val="18"/>
      </w:rPr>
      <w:tab/>
      <w:t>V 2.</w:t>
    </w:r>
    <w:r w:rsidR="00906F52">
      <w:rPr>
        <w:color w:val="7F1416"/>
        <w:sz w:val="18"/>
        <w:szCs w:val="18"/>
      </w:rPr>
      <w:t>3</w:t>
    </w:r>
    <w:r w:rsidRPr="00B2499F">
      <w:rPr>
        <w:color w:val="7F1416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52" w:rsidRDefault="00906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4F" w:rsidRDefault="00CE5C4F" w:rsidP="00584F10">
      <w:pPr>
        <w:spacing w:after="0" w:line="240" w:lineRule="auto"/>
      </w:pPr>
      <w:r>
        <w:separator/>
      </w:r>
    </w:p>
  </w:footnote>
  <w:footnote w:type="continuationSeparator" w:id="0">
    <w:p w:rsidR="00CE5C4F" w:rsidRDefault="00CE5C4F" w:rsidP="0058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52" w:rsidRDefault="00906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AE" w:rsidRPr="001171B8" w:rsidRDefault="003E24AE" w:rsidP="00CE5166">
    <w:pPr>
      <w:pStyle w:val="Header"/>
      <w:ind w:firstLine="567"/>
      <w:rPr>
        <w:rFonts w:ascii="Verdana" w:hAnsi="Verdana"/>
        <w:sz w:val="14"/>
        <w:szCs w:val="14"/>
      </w:rPr>
    </w:pPr>
    <w:r w:rsidRPr="005C324F">
      <w:rPr>
        <w:rFonts w:ascii="Verdana" w:hAnsi="Verdana"/>
        <w:b/>
        <w:noProof/>
        <w:color w:val="7F1416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2CD962B3" wp14:editId="2AAC2A2C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1" name="Picture 1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324F">
      <w:rPr>
        <w:rFonts w:ascii="Verdana" w:hAnsi="Verdana"/>
        <w:b/>
        <w:color w:val="7F1416"/>
        <w:sz w:val="16"/>
        <w:szCs w:val="16"/>
      </w:rPr>
      <w:t>Shelter Cluster</w:t>
    </w:r>
    <w:r>
      <w:rPr>
        <w:rFonts w:ascii="Verdana" w:hAnsi="Verdana"/>
        <w:b/>
        <w:color w:val="7F1416"/>
        <w:sz w:val="16"/>
        <w:szCs w:val="16"/>
      </w:rPr>
      <w:t xml:space="preserve"> </w:t>
    </w:r>
    <w:r w:rsidRPr="00F61E7C">
      <w:rPr>
        <w:rFonts w:ascii="Verdana" w:hAnsi="Verdana"/>
        <w:b/>
        <w:color w:val="7F1416"/>
        <w:sz w:val="16"/>
        <w:szCs w:val="16"/>
        <w:highlight w:val="yellow"/>
      </w:rPr>
      <w:t>XXXXX COUNTRY XXXXX</w:t>
    </w:r>
  </w:p>
  <w:p w:rsidR="003E24AE" w:rsidRPr="005C324F" w:rsidRDefault="003E24AE" w:rsidP="00CE5166">
    <w:pPr>
      <w:pStyle w:val="Header"/>
      <w:ind w:firstLine="567"/>
      <w:rPr>
        <w:rFonts w:ascii="Verdana" w:hAnsi="Verdana"/>
        <w:color w:val="7F1416"/>
        <w:sz w:val="12"/>
        <w:szCs w:val="12"/>
      </w:rPr>
    </w:pPr>
    <w:r w:rsidRPr="005C324F">
      <w:rPr>
        <w:rFonts w:ascii="Verdana" w:hAnsi="Verdana"/>
        <w:color w:val="7F1416"/>
        <w:sz w:val="12"/>
        <w:szCs w:val="12"/>
      </w:rPr>
      <w:t>ShelterCluster.org</w:t>
    </w:r>
  </w:p>
  <w:p w:rsidR="003E24AE" w:rsidRPr="005C324F" w:rsidRDefault="003E24AE" w:rsidP="00CE5166">
    <w:pPr>
      <w:pStyle w:val="Header"/>
      <w:ind w:firstLine="567"/>
      <w:rPr>
        <w:rFonts w:ascii="Verdana" w:hAnsi="Verdana"/>
        <w:color w:val="595959"/>
        <w:sz w:val="12"/>
        <w:szCs w:val="12"/>
      </w:rPr>
    </w:pPr>
    <w:r w:rsidRPr="005C324F">
      <w:rPr>
        <w:rFonts w:ascii="Verdana" w:hAnsi="Verdana"/>
        <w:color w:val="595959"/>
        <w:sz w:val="12"/>
        <w:szCs w:val="12"/>
      </w:rPr>
      <w:t>Coordinating Humanitarian Shelter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52" w:rsidRDefault="00906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">
    <w:nsid w:val="1072101D"/>
    <w:multiLevelType w:val="hybridMultilevel"/>
    <w:tmpl w:val="EB38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2BD5"/>
    <w:multiLevelType w:val="hybridMultilevel"/>
    <w:tmpl w:val="12DA9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8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9">
    <w:nsid w:val="570701C7"/>
    <w:multiLevelType w:val="hybridMultilevel"/>
    <w:tmpl w:val="A4DA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33521E"/>
    <w:multiLevelType w:val="hybridMultilevel"/>
    <w:tmpl w:val="08B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91"/>
  <w:drawingGridVerticalSpacing w:val="9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5"/>
    <w:rsid w:val="00010EC8"/>
    <w:rsid w:val="00013D97"/>
    <w:rsid w:val="00023C7F"/>
    <w:rsid w:val="00030530"/>
    <w:rsid w:val="00062558"/>
    <w:rsid w:val="00071D43"/>
    <w:rsid w:val="00081508"/>
    <w:rsid w:val="000874E5"/>
    <w:rsid w:val="000909F6"/>
    <w:rsid w:val="00090A37"/>
    <w:rsid w:val="000A223F"/>
    <w:rsid w:val="000C29BA"/>
    <w:rsid w:val="000E1FA4"/>
    <w:rsid w:val="000F02C1"/>
    <w:rsid w:val="00110270"/>
    <w:rsid w:val="001171B8"/>
    <w:rsid w:val="001312DF"/>
    <w:rsid w:val="00137D0A"/>
    <w:rsid w:val="00137F15"/>
    <w:rsid w:val="00161C31"/>
    <w:rsid w:val="00163E2F"/>
    <w:rsid w:val="00176566"/>
    <w:rsid w:val="001767A4"/>
    <w:rsid w:val="00182F6F"/>
    <w:rsid w:val="001A2D23"/>
    <w:rsid w:val="001A3EEF"/>
    <w:rsid w:val="001D6A7C"/>
    <w:rsid w:val="001D6EFF"/>
    <w:rsid w:val="001E1205"/>
    <w:rsid w:val="001E1252"/>
    <w:rsid w:val="001E3D19"/>
    <w:rsid w:val="001E4389"/>
    <w:rsid w:val="001F18F1"/>
    <w:rsid w:val="00203D40"/>
    <w:rsid w:val="00205387"/>
    <w:rsid w:val="002154CA"/>
    <w:rsid w:val="00217E6B"/>
    <w:rsid w:val="00241F07"/>
    <w:rsid w:val="0026247C"/>
    <w:rsid w:val="00276798"/>
    <w:rsid w:val="002856C7"/>
    <w:rsid w:val="002A04AE"/>
    <w:rsid w:val="002A35D7"/>
    <w:rsid w:val="002B0591"/>
    <w:rsid w:val="002C2EE4"/>
    <w:rsid w:val="002C4825"/>
    <w:rsid w:val="002E28D1"/>
    <w:rsid w:val="002E64B5"/>
    <w:rsid w:val="002E6B43"/>
    <w:rsid w:val="002F0383"/>
    <w:rsid w:val="002F3F2F"/>
    <w:rsid w:val="00305E88"/>
    <w:rsid w:val="00315C0F"/>
    <w:rsid w:val="00320A52"/>
    <w:rsid w:val="003232A2"/>
    <w:rsid w:val="00337573"/>
    <w:rsid w:val="00353A21"/>
    <w:rsid w:val="00362987"/>
    <w:rsid w:val="003738B6"/>
    <w:rsid w:val="003A4B8D"/>
    <w:rsid w:val="003B534F"/>
    <w:rsid w:val="003C0D47"/>
    <w:rsid w:val="003C582E"/>
    <w:rsid w:val="003D3B37"/>
    <w:rsid w:val="003E24AE"/>
    <w:rsid w:val="003F3A56"/>
    <w:rsid w:val="003F4219"/>
    <w:rsid w:val="00400A3D"/>
    <w:rsid w:val="004239B4"/>
    <w:rsid w:val="004424C8"/>
    <w:rsid w:val="00444977"/>
    <w:rsid w:val="00446AC9"/>
    <w:rsid w:val="0046451A"/>
    <w:rsid w:val="00477BB3"/>
    <w:rsid w:val="00483E5C"/>
    <w:rsid w:val="00485CDA"/>
    <w:rsid w:val="004A6A46"/>
    <w:rsid w:val="004B1668"/>
    <w:rsid w:val="004C7173"/>
    <w:rsid w:val="004F69AA"/>
    <w:rsid w:val="005013DE"/>
    <w:rsid w:val="0050377B"/>
    <w:rsid w:val="00510903"/>
    <w:rsid w:val="0051752C"/>
    <w:rsid w:val="00523A33"/>
    <w:rsid w:val="005260B4"/>
    <w:rsid w:val="0052679B"/>
    <w:rsid w:val="005269D9"/>
    <w:rsid w:val="0053049C"/>
    <w:rsid w:val="005325EC"/>
    <w:rsid w:val="0053395D"/>
    <w:rsid w:val="0053740F"/>
    <w:rsid w:val="00540732"/>
    <w:rsid w:val="00551868"/>
    <w:rsid w:val="00564219"/>
    <w:rsid w:val="00567F7D"/>
    <w:rsid w:val="0057408E"/>
    <w:rsid w:val="00584F10"/>
    <w:rsid w:val="005B7B5E"/>
    <w:rsid w:val="005C324F"/>
    <w:rsid w:val="005D2A9A"/>
    <w:rsid w:val="005D6DF3"/>
    <w:rsid w:val="005E6B61"/>
    <w:rsid w:val="005F0D53"/>
    <w:rsid w:val="005F57A6"/>
    <w:rsid w:val="00606EE7"/>
    <w:rsid w:val="00616D93"/>
    <w:rsid w:val="006338B9"/>
    <w:rsid w:val="00640275"/>
    <w:rsid w:val="00643791"/>
    <w:rsid w:val="00677930"/>
    <w:rsid w:val="00690722"/>
    <w:rsid w:val="006A10AB"/>
    <w:rsid w:val="006B6B15"/>
    <w:rsid w:val="006C5FAB"/>
    <w:rsid w:val="006D744A"/>
    <w:rsid w:val="006F67D6"/>
    <w:rsid w:val="006F6CBD"/>
    <w:rsid w:val="00716660"/>
    <w:rsid w:val="00720645"/>
    <w:rsid w:val="00722E26"/>
    <w:rsid w:val="0072692C"/>
    <w:rsid w:val="007312A2"/>
    <w:rsid w:val="00733F2A"/>
    <w:rsid w:val="00735DAB"/>
    <w:rsid w:val="0074590C"/>
    <w:rsid w:val="00761A2C"/>
    <w:rsid w:val="00765564"/>
    <w:rsid w:val="00773FD9"/>
    <w:rsid w:val="00780BF8"/>
    <w:rsid w:val="00780EFE"/>
    <w:rsid w:val="00790CB0"/>
    <w:rsid w:val="007B4E75"/>
    <w:rsid w:val="007B76EB"/>
    <w:rsid w:val="007E2B69"/>
    <w:rsid w:val="00806D4E"/>
    <w:rsid w:val="00813A44"/>
    <w:rsid w:val="008214D8"/>
    <w:rsid w:val="00821E17"/>
    <w:rsid w:val="00821E60"/>
    <w:rsid w:val="00824D32"/>
    <w:rsid w:val="00825528"/>
    <w:rsid w:val="00832406"/>
    <w:rsid w:val="0083285C"/>
    <w:rsid w:val="00832E7E"/>
    <w:rsid w:val="0084110A"/>
    <w:rsid w:val="0084255F"/>
    <w:rsid w:val="00862780"/>
    <w:rsid w:val="008705EC"/>
    <w:rsid w:val="008769B9"/>
    <w:rsid w:val="00880914"/>
    <w:rsid w:val="00882A00"/>
    <w:rsid w:val="00883E0D"/>
    <w:rsid w:val="0089170D"/>
    <w:rsid w:val="00896790"/>
    <w:rsid w:val="008A0C03"/>
    <w:rsid w:val="008A104B"/>
    <w:rsid w:val="008A63FB"/>
    <w:rsid w:val="008B14BE"/>
    <w:rsid w:val="008B2895"/>
    <w:rsid w:val="008C06F0"/>
    <w:rsid w:val="008C6C92"/>
    <w:rsid w:val="008C7872"/>
    <w:rsid w:val="008D3D2E"/>
    <w:rsid w:val="008E47CF"/>
    <w:rsid w:val="008F2572"/>
    <w:rsid w:val="00906F52"/>
    <w:rsid w:val="00913009"/>
    <w:rsid w:val="00913C21"/>
    <w:rsid w:val="00930F85"/>
    <w:rsid w:val="00940022"/>
    <w:rsid w:val="0095081B"/>
    <w:rsid w:val="00951CA1"/>
    <w:rsid w:val="0096584E"/>
    <w:rsid w:val="00971102"/>
    <w:rsid w:val="00973800"/>
    <w:rsid w:val="00987E70"/>
    <w:rsid w:val="009A299A"/>
    <w:rsid w:val="009A4FE4"/>
    <w:rsid w:val="009A5257"/>
    <w:rsid w:val="009A6730"/>
    <w:rsid w:val="009B6AAE"/>
    <w:rsid w:val="009C0760"/>
    <w:rsid w:val="009D3F65"/>
    <w:rsid w:val="009D7399"/>
    <w:rsid w:val="009E7ABF"/>
    <w:rsid w:val="00A00FCF"/>
    <w:rsid w:val="00A16B69"/>
    <w:rsid w:val="00A22B22"/>
    <w:rsid w:val="00A23C02"/>
    <w:rsid w:val="00A60668"/>
    <w:rsid w:val="00A60B2D"/>
    <w:rsid w:val="00A616DE"/>
    <w:rsid w:val="00A74260"/>
    <w:rsid w:val="00A92B90"/>
    <w:rsid w:val="00A95F03"/>
    <w:rsid w:val="00A977A9"/>
    <w:rsid w:val="00AA4074"/>
    <w:rsid w:val="00AB1EDD"/>
    <w:rsid w:val="00AB2AF8"/>
    <w:rsid w:val="00AC5877"/>
    <w:rsid w:val="00AE0F70"/>
    <w:rsid w:val="00AE23F4"/>
    <w:rsid w:val="00B166BD"/>
    <w:rsid w:val="00B21567"/>
    <w:rsid w:val="00B2499F"/>
    <w:rsid w:val="00B425DC"/>
    <w:rsid w:val="00B47014"/>
    <w:rsid w:val="00B55CBA"/>
    <w:rsid w:val="00B72373"/>
    <w:rsid w:val="00B737F0"/>
    <w:rsid w:val="00B90E65"/>
    <w:rsid w:val="00BA57D3"/>
    <w:rsid w:val="00BA6BB6"/>
    <w:rsid w:val="00BB0AFF"/>
    <w:rsid w:val="00BB4A12"/>
    <w:rsid w:val="00BC50CC"/>
    <w:rsid w:val="00BC6B51"/>
    <w:rsid w:val="00BD3B01"/>
    <w:rsid w:val="00BD6830"/>
    <w:rsid w:val="00BD6B11"/>
    <w:rsid w:val="00BE7BE0"/>
    <w:rsid w:val="00BF125C"/>
    <w:rsid w:val="00C0644C"/>
    <w:rsid w:val="00C23D0C"/>
    <w:rsid w:val="00C3637E"/>
    <w:rsid w:val="00C525C8"/>
    <w:rsid w:val="00C71556"/>
    <w:rsid w:val="00C75497"/>
    <w:rsid w:val="00C81294"/>
    <w:rsid w:val="00C91470"/>
    <w:rsid w:val="00C92CF3"/>
    <w:rsid w:val="00C96C44"/>
    <w:rsid w:val="00CB2834"/>
    <w:rsid w:val="00CB38E2"/>
    <w:rsid w:val="00CC360A"/>
    <w:rsid w:val="00CD3CC5"/>
    <w:rsid w:val="00CE5166"/>
    <w:rsid w:val="00CE5C4F"/>
    <w:rsid w:val="00D1203F"/>
    <w:rsid w:val="00D14A53"/>
    <w:rsid w:val="00D16ADE"/>
    <w:rsid w:val="00D25F63"/>
    <w:rsid w:val="00D265FC"/>
    <w:rsid w:val="00D27E4B"/>
    <w:rsid w:val="00D35CA6"/>
    <w:rsid w:val="00D41053"/>
    <w:rsid w:val="00D463F7"/>
    <w:rsid w:val="00D650D3"/>
    <w:rsid w:val="00D7148C"/>
    <w:rsid w:val="00D73ADD"/>
    <w:rsid w:val="00D81853"/>
    <w:rsid w:val="00D92430"/>
    <w:rsid w:val="00DA16BD"/>
    <w:rsid w:val="00DA1CA7"/>
    <w:rsid w:val="00DB3DBA"/>
    <w:rsid w:val="00DB6955"/>
    <w:rsid w:val="00DC07F5"/>
    <w:rsid w:val="00DD187F"/>
    <w:rsid w:val="00DD1A95"/>
    <w:rsid w:val="00DD20CB"/>
    <w:rsid w:val="00DE357F"/>
    <w:rsid w:val="00DF2192"/>
    <w:rsid w:val="00DF2EE7"/>
    <w:rsid w:val="00DF4E95"/>
    <w:rsid w:val="00E070E1"/>
    <w:rsid w:val="00E17A2A"/>
    <w:rsid w:val="00E20F5B"/>
    <w:rsid w:val="00E26502"/>
    <w:rsid w:val="00E36C33"/>
    <w:rsid w:val="00E37046"/>
    <w:rsid w:val="00E52CC9"/>
    <w:rsid w:val="00E52F1D"/>
    <w:rsid w:val="00E53184"/>
    <w:rsid w:val="00E55792"/>
    <w:rsid w:val="00E567A1"/>
    <w:rsid w:val="00E601DD"/>
    <w:rsid w:val="00E61772"/>
    <w:rsid w:val="00E71CE8"/>
    <w:rsid w:val="00E7333B"/>
    <w:rsid w:val="00E86518"/>
    <w:rsid w:val="00E95676"/>
    <w:rsid w:val="00EB5E44"/>
    <w:rsid w:val="00EC61B9"/>
    <w:rsid w:val="00ED048A"/>
    <w:rsid w:val="00ED0E37"/>
    <w:rsid w:val="00ED3EEC"/>
    <w:rsid w:val="00ED68B2"/>
    <w:rsid w:val="00EE3557"/>
    <w:rsid w:val="00EF2574"/>
    <w:rsid w:val="00F5045A"/>
    <w:rsid w:val="00F61E7C"/>
    <w:rsid w:val="00F82314"/>
    <w:rsid w:val="00F95A0C"/>
    <w:rsid w:val="00FA189D"/>
    <w:rsid w:val="00FA6D2A"/>
    <w:rsid w:val="00FA70D1"/>
    <w:rsid w:val="00FB067E"/>
    <w:rsid w:val="00FC79F3"/>
    <w:rsid w:val="00FD4D2E"/>
    <w:rsid w:val="00FD6274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15"/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Ind w:w="0" w:type="dxa"/>
      <w:tblBorders>
        <w:top w:val="single" w:sz="8" w:space="0" w:color="365A70" w:themeColor="accent1"/>
        <w:bottom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7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15"/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Ind w:w="0" w:type="dxa"/>
      <w:tblBorders>
        <w:top w:val="single" w:sz="8" w:space="0" w:color="365A70" w:themeColor="accent1"/>
        <w:bottom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7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name@organization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sheltercluster.org/xxxxxxxxxxx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-Admin\AppData\Roaming\Microsoft\Templates\Shelter%20Cluster%20Word%20Template%20V%201%200.dotx" TargetMode="External"/></Relationships>
</file>

<file path=word/theme/theme1.xml><?xml version="1.0" encoding="utf-8"?>
<a:theme xmlns:a="http://schemas.openxmlformats.org/drawingml/2006/main" name="Office Theme">
  <a:themeElements>
    <a:clrScheme name="Shelter Cluster 3 Soft">
      <a:dk1>
        <a:sysClr val="windowText" lastClr="000000"/>
      </a:dk1>
      <a:lt1>
        <a:sysClr val="window" lastClr="FFFFFF"/>
      </a:lt1>
      <a:dk2>
        <a:srgbClr val="04314C"/>
      </a:dk2>
      <a:lt2>
        <a:srgbClr val="F6F6F6"/>
      </a:lt2>
      <a:accent1>
        <a:srgbClr val="365A70"/>
      </a:accent1>
      <a:accent2>
        <a:srgbClr val="FFC133"/>
      </a:accent2>
      <a:accent3>
        <a:srgbClr val="994345"/>
      </a:accent3>
      <a:accent4>
        <a:srgbClr val="84C559"/>
      </a:accent4>
      <a:accent5>
        <a:srgbClr val="FD3333"/>
      </a:accent5>
      <a:accent6>
        <a:srgbClr val="459FD5"/>
      </a:accent6>
      <a:hlink>
        <a:srgbClr val="99434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96664bca-06c0-4657-b6f9-0a997f5ff9b9">/Global/_layouts/WebsioPreviewField/preview.aspx?ID=4f056a0c-ecfa-4b56-b796-39be6436f8e1&amp;WebID=30d679d3-1a3d-45e2-8217-3a6e66821850&amp;SiteID=0e29c24b-3e6a-4c7c-8cc1-69b27805b55c</Websio_x0020_Document_x0020_Preview>
    <TaxKeywordTaxHTField xmlns="96664bca-06c0-4657-b6f9-0a997f5ff9b9">
      <Terms xmlns="http://schemas.microsoft.com/office/infopath/2007/PartnerControls"/>
    </TaxKeywordTaxHTField>
    <ff39aabcbcfa4b29888983c5e6d736f9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Outils</TermName>
          <TermId xmlns="http://schemas.microsoft.com/office/infopath/2007/PartnerControls">a6deaed4-582b-422a-a5a1-ce295e770bd2</TermId>
        </TermInfo>
      </Terms>
    </ff39aabcbcfa4b29888983c5e6d736f9>
    <TaxCatchAll xmlns="96664bca-06c0-4657-b6f9-0a997f5ff9b9">
      <Value>395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A5D493A4FFE498D319528BB467A34" ma:contentTypeVersion="5" ma:contentTypeDescription="Create a new document." ma:contentTypeScope="" ma:versionID="3df691442b703d6a64f853aca1799400">
  <xsd:schema xmlns:xsd="http://www.w3.org/2001/XMLSchema" xmlns:xs="http://www.w3.org/2001/XMLSchema" xmlns:p="http://schemas.microsoft.com/office/2006/metadata/properties" xmlns:ns2="96664bca-06c0-4657-b6f9-0a997f5ff9b9" targetNamespace="http://schemas.microsoft.com/office/2006/metadata/properties" ma:root="true" ma:fieldsID="a928d42e4db33c4b5a5a5ee8a32e6592" ns2:_="">
    <xsd:import namespace="96664bca-06c0-4657-b6f9-0a997f5ff9b9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ff39aabcbcfa4b29888983c5e6d736f9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ff39aabcbcfa4b29888983c5e6d736f9" ma:index="10" nillable="true" ma:taxonomy="true" ma:internalName="ff39aabcbcfa4b29888983c5e6d736f9" ma:taxonomyFieldName="Communications" ma:displayName="Communications" ma:default="" ma:fieldId="{ff39aabc-bcfa-4b29-8889-83c5e6d736f9}" ma:taxonomyMulti="true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Other Keywords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0C001-53A9-401B-B97E-8DB7DCAFFF26}"/>
</file>

<file path=customXml/itemProps2.xml><?xml version="1.0" encoding="utf-8"?>
<ds:datastoreItem xmlns:ds="http://schemas.openxmlformats.org/officeDocument/2006/customXml" ds:itemID="{91EB18FA-701B-4F8D-9282-2741D7EDE268}"/>
</file>

<file path=customXml/itemProps3.xml><?xml version="1.0" encoding="utf-8"?>
<ds:datastoreItem xmlns:ds="http://schemas.openxmlformats.org/officeDocument/2006/customXml" ds:itemID="{CACDD5EE-5FC5-40FC-A507-531DD0A5453E}"/>
</file>

<file path=customXml/itemProps4.xml><?xml version="1.0" encoding="utf-8"?>
<ds:datastoreItem xmlns:ds="http://schemas.openxmlformats.org/officeDocument/2006/customXml" ds:itemID="{9987BD46-99B6-419C-98D4-A3BC3142058D}"/>
</file>

<file path=docProps/app.xml><?xml version="1.0" encoding="utf-8"?>
<Properties xmlns="http://schemas.openxmlformats.org/officeDocument/2006/extended-properties" xmlns:vt="http://schemas.openxmlformats.org/officeDocument/2006/docPropsVTypes">
  <Template>Shelter Cluster Word Template V 1 0.dotx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Shelter Cluster v 2.3</vt:lpstr>
    </vt:vector>
  </TitlesOfParts>
  <Company>Global Shelter Cluster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Shelter Cluster v 2.3</dc:title>
  <dc:creator>Timo</dc:creator>
  <cp:keywords/>
  <cp:lastModifiedBy>Mathias Goemaere</cp:lastModifiedBy>
  <cp:revision>2</cp:revision>
  <cp:lastPrinted>2013-04-15T14:16:00Z</cp:lastPrinted>
  <dcterms:created xsi:type="dcterms:W3CDTF">2013-07-26T11:48:00Z</dcterms:created>
  <dcterms:modified xsi:type="dcterms:W3CDTF">2013-07-26T11:48:00Z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0x010100EA1A5D493A4FFE498D319528BB467A34</vt:lpwstr>
  </property>
  <property fmtid="{D5CDD505-2E9C-101B-9397-08002B2CF9AE}" pid="3" name="RD NFIs">
    <vt:lpwstr/>
  </property>
  <property fmtid="{D5CDD505-2E9C-101B-9397-08002B2CF9AE}" pid="4" name="Miscellaneoud Terms">
    <vt:lpwstr/>
  </property>
  <property fmtid="{D5CDD505-2E9C-101B-9397-08002B2CF9AE}" pid="5" name="Shelter Programming1">
    <vt:lpwstr/>
  </property>
  <property fmtid="{D5CDD505-2E9C-101B-9397-08002B2CF9AE}" pid="6" name="Current Lead">
    <vt:lpwstr/>
  </property>
  <property fmtid="{D5CDD505-2E9C-101B-9397-08002B2CF9AE}" pid="7" name="Damage Location">
    <vt:lpwstr/>
  </property>
  <property fmtid="{D5CDD505-2E9C-101B-9397-08002B2CF9AE}" pid="8" name="InterCluster">
    <vt:lpwstr/>
  </property>
  <property fmtid="{D5CDD505-2E9C-101B-9397-08002B2CF9AE}" pid="9" name="Management/Coordination">
    <vt:lpwstr/>
  </property>
  <property fmtid="{D5CDD505-2E9C-101B-9397-08002B2CF9AE}" pid="10" name="Settlement Planning Category">
    <vt:lpwstr/>
  </property>
  <property fmtid="{D5CDD505-2E9C-101B-9397-08002B2CF9AE}" pid="11" name="Cross Cutting1">
    <vt:lpwstr/>
  </property>
  <property fmtid="{D5CDD505-2E9C-101B-9397-08002B2CF9AE}" pid="12" name="AM&amp;E">
    <vt:lpwstr/>
  </property>
  <property fmtid="{D5CDD505-2E9C-101B-9397-08002B2CF9AE}" pid="13" name="Shelter Technical1">
    <vt:lpwstr/>
  </property>
  <property fmtid="{D5CDD505-2E9C-101B-9397-08002B2CF9AE}" pid="14" name="Event Type">
    <vt:lpwstr/>
  </property>
  <property fmtid="{D5CDD505-2E9C-101B-9397-08002B2CF9AE}" pid="15" name="Shelter Planning1">
    <vt:lpwstr/>
  </property>
  <property fmtid="{D5CDD505-2E9C-101B-9397-08002B2CF9AE}" pid="16" name="Document Category">
    <vt:lpwstr/>
  </property>
  <property fmtid="{D5CDD505-2E9C-101B-9397-08002B2CF9AE}" pid="17" name="Document Language">
    <vt:lpwstr>115;#English|53eb1c9d-8416-419a-9260-1df8e70b86c2</vt:lpwstr>
  </property>
  <property fmtid="{D5CDD505-2E9C-101B-9397-08002B2CF9AE}" pid="18" name="Information Management">
    <vt:lpwstr>140;#Reporting Template|2486f666-ce3d-4297-98d2-b3afb3fbb250</vt:lpwstr>
  </property>
  <property fmtid="{D5CDD505-2E9C-101B-9397-08002B2CF9AE}" pid="19" name="NFI Guidance1">
    <vt:lpwstr/>
  </property>
  <property fmtid="{D5CDD505-2E9C-101B-9397-08002B2CF9AE}" pid="20" name="TaxKeyword">
    <vt:lpwstr/>
  </property>
  <property fmtid="{D5CDD505-2E9C-101B-9397-08002B2CF9AE}" pid="21" name="Communications">
    <vt:lpwstr>395;#Outils|a6deaed4-582b-422a-a5a1-ce295e770bd2</vt:lpwstr>
  </property>
</Properties>
</file>