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58" w:rsidRDefault="00163A5D" w:rsidP="002B297C">
      <w:pPr>
        <w:pStyle w:val="Heading1"/>
        <w:spacing w:before="0"/>
        <w:jc w:val="center"/>
      </w:pPr>
      <w:bookmarkStart w:id="0" w:name="_GoBack"/>
      <w:bookmarkEnd w:id="0"/>
      <w:r>
        <w:rPr>
          <w:sz w:val="32"/>
        </w:rPr>
        <w:t>SAG Retreat</w:t>
      </w:r>
    </w:p>
    <w:p w:rsidR="00C47F58" w:rsidRDefault="00C47F58" w:rsidP="00D157B5">
      <w:pPr>
        <w:pStyle w:val="Heading3"/>
      </w:pPr>
      <w:r>
        <w:t>Background:</w:t>
      </w:r>
    </w:p>
    <w:p w:rsidR="00C47F58" w:rsidRDefault="00AE23C0" w:rsidP="00D157B5">
      <w:pPr>
        <w:pStyle w:val="NoSpacing"/>
      </w:pPr>
      <w:r>
        <w:t>To enhance the ability of the GSC to meet its global responsibilities, a Strategic Advisory Group was formally established in November 2012.</w:t>
      </w:r>
      <w:r w:rsidR="007C10A7">
        <w:t xml:space="preserve"> The p</w:t>
      </w:r>
      <w:r>
        <w:t>articipation in the SAG reflect</w:t>
      </w:r>
      <w:r w:rsidR="007C10A7">
        <w:t>s</w:t>
      </w:r>
      <w:r>
        <w:t xml:space="preserve"> the diverse nature of the wider GSC network, and the focus of the cluster on enhanced operational humanitarian response at country level. Additionally, the </w:t>
      </w:r>
      <w:r w:rsidR="007C10A7">
        <w:t>SAG membership as a whole</w:t>
      </w:r>
      <w:r>
        <w:t xml:space="preserve"> represent</w:t>
      </w:r>
      <w:r w:rsidR="007C10A7">
        <w:t>s the</w:t>
      </w:r>
      <w:r>
        <w:t xml:space="preserve"> capacities and competencies dealing with the full disaster management cycle and cross-cutting issues to ensure a strategic representation of shelter and settlement topics</w:t>
      </w:r>
      <w:r w:rsidR="007C10A7">
        <w:t>.</w:t>
      </w:r>
      <w:r>
        <w:t xml:space="preserve"> </w:t>
      </w:r>
    </w:p>
    <w:p w:rsidR="00BA71ED" w:rsidRPr="00EE2A4B" w:rsidRDefault="00C47F58" w:rsidP="00BA71ED">
      <w:pPr>
        <w:pStyle w:val="Heading3"/>
      </w:pPr>
      <w:r>
        <w:t>O</w:t>
      </w:r>
      <w:r w:rsidR="00BA71ED" w:rsidRPr="00EE2A4B">
        <w:t>bjective</w:t>
      </w:r>
      <w:r w:rsidR="00163A5D">
        <w:t>s</w:t>
      </w:r>
      <w:r w:rsidR="00BA71ED" w:rsidRPr="00EE2A4B">
        <w:t>:</w:t>
      </w:r>
    </w:p>
    <w:p w:rsidR="00A77503" w:rsidRDefault="00163A5D" w:rsidP="000C0C99">
      <w:pPr>
        <w:pStyle w:val="NoSpacing"/>
      </w:pPr>
      <w:r>
        <w:t>R</w:t>
      </w:r>
      <w:r w:rsidRPr="00163A5D">
        <w:t>eview how the SAG has</w:t>
      </w:r>
      <w:r w:rsidR="007C10A7">
        <w:t xml:space="preserve"> been working since it was established</w:t>
      </w:r>
      <w:r w:rsidR="00A77503">
        <w:t>,</w:t>
      </w:r>
      <w:r w:rsidR="007C10A7">
        <w:t xml:space="preserve"> analyse achievements and challenges to define and enhance way forward in 2014.  </w:t>
      </w:r>
    </w:p>
    <w:p w:rsidR="00BA71ED" w:rsidRDefault="00BA71ED" w:rsidP="00EA7FB1">
      <w:pPr>
        <w:pStyle w:val="Heading3"/>
      </w:pPr>
      <w:r w:rsidRPr="002A7E94">
        <w:t>Participants</w:t>
      </w:r>
      <w:r>
        <w:t>:</w:t>
      </w:r>
    </w:p>
    <w:p w:rsidR="00D157B5" w:rsidRPr="00D157B5" w:rsidRDefault="00EA7FB1" w:rsidP="00D157B5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A7FB1">
        <w:rPr>
          <w:rFonts w:asciiTheme="minorHAnsi" w:eastAsiaTheme="minorEastAsia" w:hAnsiTheme="minorHAnsi" w:cstheme="minorBidi"/>
          <w:sz w:val="22"/>
          <w:szCs w:val="22"/>
          <w:lang w:eastAsia="en-US"/>
        </w:rPr>
        <w:t>Esteban Leon</w:t>
      </w:r>
      <w:r w:rsid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  <w:r w:rsidRPr="00EA7FB1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Jake </w:t>
      </w:r>
      <w:proofErr w:type="spellStart"/>
      <w:r w:rsidRPr="00EA7FB1">
        <w:rPr>
          <w:rFonts w:asciiTheme="minorHAnsi" w:eastAsiaTheme="minorEastAsia" w:hAnsiTheme="minorHAnsi" w:cstheme="minorBidi"/>
          <w:sz w:val="22"/>
          <w:szCs w:val="22"/>
          <w:lang w:eastAsia="en-US"/>
        </w:rPr>
        <w:t>Zarins</w:t>
      </w:r>
      <w:proofErr w:type="spellEnd"/>
      <w:r w:rsid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  <w:r w:rsidRPr="00EA7FB1">
        <w:rPr>
          <w:rFonts w:asciiTheme="minorHAnsi" w:eastAsiaTheme="minorEastAsia" w:hAnsiTheme="minorHAnsi" w:cstheme="minorBidi"/>
          <w:sz w:val="22"/>
          <w:szCs w:val="22"/>
          <w:lang w:eastAsia="en-US"/>
        </w:rPr>
        <w:t>Joseph Ashmore</w:t>
      </w:r>
      <w:r w:rsid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  <w:r w:rsidRPr="00EA7FB1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Luca </w:t>
      </w:r>
      <w:proofErr w:type="spellStart"/>
      <w:r w:rsidRPr="00EA7FB1">
        <w:rPr>
          <w:rFonts w:asciiTheme="minorHAnsi" w:eastAsiaTheme="minorEastAsia" w:hAnsiTheme="minorHAnsi" w:cstheme="minorBidi"/>
          <w:sz w:val="22"/>
          <w:szCs w:val="22"/>
          <w:lang w:eastAsia="en-US"/>
        </w:rPr>
        <w:t>Pupulin</w:t>
      </w:r>
      <w:proofErr w:type="spellEnd"/>
      <w:r w:rsid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  <w:r w:rsidRP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Mohamad </w:t>
      </w:r>
      <w:proofErr w:type="spellStart"/>
      <w:r w:rsidRP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>Hilmi</w:t>
      </w:r>
      <w:proofErr w:type="spellEnd"/>
      <w:r w:rsid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  <w:r w:rsidRP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>Monica Noro</w:t>
      </w:r>
      <w:r w:rsid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  <w:r w:rsidR="00D157B5" w:rsidRPr="00EA7FB1">
        <w:rPr>
          <w:rFonts w:asciiTheme="minorHAnsi" w:eastAsiaTheme="minorEastAsia" w:hAnsiTheme="minorHAnsi" w:cstheme="minorBidi"/>
          <w:sz w:val="22"/>
          <w:szCs w:val="22"/>
          <w:lang w:eastAsia="en-US"/>
        </w:rPr>
        <w:t>Graham Saunders</w:t>
      </w:r>
      <w:r w:rsid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  <w:r w:rsidRP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>Pablo Medina</w:t>
      </w:r>
      <w:r w:rsid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  <w:r w:rsidR="00D157B5" w:rsidRPr="00D157B5">
        <w:rPr>
          <w:rFonts w:asciiTheme="minorHAnsi" w:eastAsiaTheme="minorEastAsia" w:hAnsiTheme="minorHAnsi" w:cstheme="minorBidi"/>
          <w:sz w:val="22"/>
          <w:szCs w:val="22"/>
          <w:lang w:eastAsia="en-US"/>
        </w:rPr>
        <w:t>Miguel Urquia</w:t>
      </w:r>
    </w:p>
    <w:p w:rsidR="00C47F58" w:rsidRPr="009674C6" w:rsidRDefault="00BA71ED" w:rsidP="00D157B5">
      <w:pPr>
        <w:pStyle w:val="Heading3"/>
      </w:pPr>
      <w:r w:rsidRPr="009674C6">
        <w:t>Venue:</w:t>
      </w:r>
      <w:r w:rsidR="00D157B5" w:rsidRPr="009674C6">
        <w:t xml:space="preserve"> </w:t>
      </w:r>
      <w:r w:rsidR="00163A5D" w:rsidRPr="009674C6">
        <w:rPr>
          <w:rFonts w:ascii="Calibri" w:eastAsia="MS Mincho" w:hAnsi="Calibri" w:cs="Times New Roman"/>
          <w:i w:val="0"/>
          <w:color w:val="auto"/>
          <w:szCs w:val="24"/>
        </w:rPr>
        <w:t xml:space="preserve">Novotel Geneva. </w:t>
      </w:r>
    </w:p>
    <w:p w:rsidR="00076716" w:rsidRPr="00D157B5" w:rsidRDefault="00C47F58" w:rsidP="00D157B5">
      <w:pPr>
        <w:pStyle w:val="Heading3"/>
      </w:pPr>
      <w:r>
        <w:t>Dat</w:t>
      </w:r>
      <w:r w:rsidRPr="002A7E94">
        <w:t>e</w:t>
      </w:r>
      <w:r>
        <w:t>:</w:t>
      </w:r>
      <w:r w:rsidR="00D157B5">
        <w:t xml:space="preserve">  </w:t>
      </w:r>
      <w:r w:rsidR="00D157B5">
        <w:rPr>
          <w:rFonts w:ascii="Calibri" w:eastAsia="MS Mincho" w:hAnsi="Calibri" w:cs="Times New Roman"/>
          <w:i w:val="0"/>
          <w:color w:val="auto"/>
          <w:szCs w:val="24"/>
        </w:rPr>
        <w:t>Geneva, 12-13 December 20</w:t>
      </w:r>
    </w:p>
    <w:p w:rsidR="008507BF" w:rsidRPr="00B02E4F" w:rsidRDefault="00BA71ED" w:rsidP="00B02E4F">
      <w:pPr>
        <w:pStyle w:val="Heading1"/>
        <w:jc w:val="center"/>
      </w:pPr>
      <w:r>
        <w:t xml:space="preserve">SUMMARY </w:t>
      </w:r>
      <w:r w:rsidR="00BE48FE">
        <w:t xml:space="preserve">DRAFT </w:t>
      </w:r>
      <w:r w:rsidRPr="00EE2A4B">
        <w:t>AGENDA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3605"/>
        <w:gridCol w:w="4110"/>
      </w:tblGrid>
      <w:tr w:rsidR="005C64D1" w:rsidRPr="009C350C" w:rsidTr="005C64D1">
        <w:tc>
          <w:tcPr>
            <w:tcW w:w="1465" w:type="dxa"/>
            <w:shd w:val="clear" w:color="auto" w:fill="04314C" w:themeFill="text2"/>
          </w:tcPr>
          <w:p w:rsidR="005C64D1" w:rsidRPr="008507BF" w:rsidRDefault="005C64D1" w:rsidP="008507BF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05" w:type="dxa"/>
            <w:shd w:val="clear" w:color="auto" w:fill="04314C" w:themeFill="text2"/>
          </w:tcPr>
          <w:p w:rsidR="005C64D1" w:rsidRPr="008507BF" w:rsidRDefault="000C0C99" w:rsidP="00DD20A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December 12</w:t>
            </w:r>
            <w:r w:rsidR="005C64D1" w:rsidRPr="008507BF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shd w:val="clear" w:color="auto" w:fill="04314C" w:themeFill="text2"/>
          </w:tcPr>
          <w:p w:rsidR="005C64D1" w:rsidRPr="008507BF" w:rsidRDefault="000C0C99" w:rsidP="00DD20A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December 13</w:t>
            </w:r>
          </w:p>
        </w:tc>
      </w:tr>
      <w:tr w:rsidR="00163A5D" w:rsidRPr="003A3F6A" w:rsidTr="005C64D1">
        <w:trPr>
          <w:trHeight w:val="312"/>
        </w:trPr>
        <w:tc>
          <w:tcPr>
            <w:tcW w:w="1465" w:type="dxa"/>
          </w:tcPr>
          <w:p w:rsidR="00163A5D" w:rsidRDefault="00163A5D" w:rsidP="004A315C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8h30-9h00</w:t>
            </w:r>
          </w:p>
        </w:tc>
        <w:tc>
          <w:tcPr>
            <w:tcW w:w="3605" w:type="dxa"/>
          </w:tcPr>
          <w:p w:rsidR="00163A5D" w:rsidRDefault="00163A5D" w:rsidP="005C64D1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Welcome coffee</w:t>
            </w:r>
          </w:p>
        </w:tc>
        <w:tc>
          <w:tcPr>
            <w:tcW w:w="4110" w:type="dxa"/>
          </w:tcPr>
          <w:p w:rsidR="00163A5D" w:rsidRDefault="00163A5D" w:rsidP="005C64D1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Welcome coffee</w:t>
            </w:r>
          </w:p>
        </w:tc>
      </w:tr>
      <w:tr w:rsidR="008507BF" w:rsidRPr="00BE48FE" w:rsidTr="005C64D1">
        <w:trPr>
          <w:trHeight w:val="312"/>
        </w:trPr>
        <w:tc>
          <w:tcPr>
            <w:tcW w:w="1465" w:type="dxa"/>
            <w:vMerge w:val="restart"/>
          </w:tcPr>
          <w:p w:rsidR="008507BF" w:rsidRPr="00BE48FE" w:rsidRDefault="008507BF" w:rsidP="00C7556F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 xml:space="preserve">9h00 – </w:t>
            </w:r>
            <w:r w:rsidR="00C7556F" w:rsidRPr="00BE48FE">
              <w:rPr>
                <w:rFonts w:ascii="Calibri" w:hAnsi="Calibri"/>
                <w:b/>
                <w:sz w:val="20"/>
                <w:szCs w:val="20"/>
              </w:rPr>
              <w:t>11h00</w:t>
            </w:r>
          </w:p>
        </w:tc>
        <w:tc>
          <w:tcPr>
            <w:tcW w:w="3605" w:type="dxa"/>
          </w:tcPr>
          <w:p w:rsidR="008507BF" w:rsidRPr="00BE48FE" w:rsidRDefault="00F65C9B" w:rsidP="00F65C9B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Welcome from GSC Coordinators</w:t>
            </w:r>
            <w:r w:rsidR="00B02E4F" w:rsidRPr="00BE48F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02E4F" w:rsidRPr="00BE48FE">
              <w:rPr>
                <w:rFonts w:ascii="Calibri" w:hAnsi="Calibri"/>
                <w:sz w:val="20"/>
                <w:szCs w:val="20"/>
              </w:rPr>
              <w:t>(Monica)</w:t>
            </w:r>
          </w:p>
        </w:tc>
        <w:tc>
          <w:tcPr>
            <w:tcW w:w="4110" w:type="dxa"/>
          </w:tcPr>
          <w:p w:rsidR="005C64D1" w:rsidRPr="00BE48FE" w:rsidRDefault="00F65C9B" w:rsidP="005C64D1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Recap Day 1</w:t>
            </w:r>
            <w:r w:rsidR="00B02E4F" w:rsidRPr="00BE48F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02E4F" w:rsidRPr="00BE48FE">
              <w:rPr>
                <w:rFonts w:ascii="Calibri" w:hAnsi="Calibri"/>
                <w:sz w:val="20"/>
                <w:szCs w:val="20"/>
              </w:rPr>
              <w:t>(Miguel)</w:t>
            </w:r>
          </w:p>
        </w:tc>
      </w:tr>
      <w:tr w:rsidR="008507BF" w:rsidRPr="00BE48FE" w:rsidTr="006368A5">
        <w:trPr>
          <w:trHeight w:val="859"/>
        </w:trPr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8507BF" w:rsidRPr="00BE48FE" w:rsidRDefault="008507BF" w:rsidP="004A315C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:rsidR="005C64D1" w:rsidRPr="00BE48FE" w:rsidRDefault="00F65C9B" w:rsidP="00163A5D">
            <w:pPr>
              <w:pStyle w:val="ListNumber"/>
              <w:numPr>
                <w:ilvl w:val="0"/>
                <w:numId w:val="0"/>
              </w:numPr>
              <w:ind w:left="360" w:hanging="36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Reflection on the SAG 2013</w:t>
            </w:r>
            <w:r w:rsidR="00D157B5" w:rsidRPr="00BE48F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57B5" w:rsidRPr="00BE48FE">
              <w:rPr>
                <w:rFonts w:ascii="Calibri" w:hAnsi="Calibri"/>
                <w:sz w:val="20"/>
                <w:szCs w:val="20"/>
              </w:rPr>
              <w:t>(Joseph)</w:t>
            </w:r>
          </w:p>
          <w:p w:rsidR="005C0F6B" w:rsidRPr="00BE48FE" w:rsidRDefault="005C0F6B" w:rsidP="009674C6">
            <w:pPr>
              <w:pStyle w:val="ListNumber"/>
              <w:numPr>
                <w:ilvl w:val="0"/>
                <w:numId w:val="21"/>
              </w:numPr>
              <w:ind w:left="5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>Achievements</w:t>
            </w:r>
          </w:p>
          <w:p w:rsidR="00EA7FB1" w:rsidRPr="00BE48FE" w:rsidRDefault="00EA7FB1" w:rsidP="009674C6">
            <w:pPr>
              <w:pStyle w:val="ListNumber"/>
              <w:numPr>
                <w:ilvl w:val="0"/>
                <w:numId w:val="21"/>
              </w:numPr>
              <w:ind w:left="5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 xml:space="preserve">Gaps </w:t>
            </w:r>
          </w:p>
          <w:p w:rsidR="00F65C9B" w:rsidRPr="00BE48FE" w:rsidRDefault="005C0F6B" w:rsidP="009674C6">
            <w:pPr>
              <w:pStyle w:val="ListNumber"/>
              <w:numPr>
                <w:ilvl w:val="0"/>
                <w:numId w:val="21"/>
              </w:numPr>
              <w:ind w:left="5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>Impact</w:t>
            </w:r>
            <w:r w:rsidR="00F65C9B" w:rsidRPr="00BE48F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8507BF" w:rsidRPr="00BE48FE" w:rsidRDefault="00EA7FB1" w:rsidP="009674C6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18"/>
                <w:szCs w:val="20"/>
              </w:rPr>
              <w:t>Strategic Aim 2/3: Prioritization and GSC body to address</w:t>
            </w:r>
            <w:r w:rsidRPr="00BE48F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57B5" w:rsidRPr="00BE48FE">
              <w:rPr>
                <w:rFonts w:ascii="Calibri" w:hAnsi="Calibri"/>
                <w:sz w:val="20"/>
                <w:szCs w:val="20"/>
              </w:rPr>
              <w:t>(</w:t>
            </w:r>
            <w:r w:rsidR="009674C6" w:rsidRPr="00BE48FE">
              <w:rPr>
                <w:rFonts w:ascii="Calibri" w:hAnsi="Calibri"/>
                <w:sz w:val="20"/>
                <w:szCs w:val="20"/>
              </w:rPr>
              <w:t>Esteban</w:t>
            </w:r>
            <w:r w:rsidR="00D157B5" w:rsidRPr="00BE48FE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8507BF" w:rsidRPr="00BE48FE" w:rsidTr="00F65C9B">
        <w:trPr>
          <w:trHeight w:val="166"/>
        </w:trPr>
        <w:tc>
          <w:tcPr>
            <w:tcW w:w="1465" w:type="dxa"/>
            <w:shd w:val="pct15" w:color="auto" w:fill="auto"/>
          </w:tcPr>
          <w:p w:rsidR="008507BF" w:rsidRPr="00BE48FE" w:rsidRDefault="00C7556F" w:rsidP="00C7556F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 xml:space="preserve">11h00 </w:t>
            </w:r>
            <w:r w:rsidR="008507BF" w:rsidRPr="00BE48FE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BE48FE">
              <w:rPr>
                <w:rFonts w:ascii="Calibri" w:hAnsi="Calibri"/>
                <w:b/>
                <w:sz w:val="20"/>
                <w:szCs w:val="20"/>
              </w:rPr>
              <w:t>11h15</w:t>
            </w:r>
          </w:p>
        </w:tc>
        <w:tc>
          <w:tcPr>
            <w:tcW w:w="3605" w:type="dxa"/>
            <w:shd w:val="pct15" w:color="auto" w:fill="auto"/>
          </w:tcPr>
          <w:p w:rsidR="008507BF" w:rsidRPr="00BE48FE" w:rsidRDefault="008507BF" w:rsidP="004A315C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Coffee break</w:t>
            </w:r>
          </w:p>
        </w:tc>
        <w:tc>
          <w:tcPr>
            <w:tcW w:w="4110" w:type="dxa"/>
            <w:shd w:val="pct15" w:color="auto" w:fill="auto"/>
          </w:tcPr>
          <w:p w:rsidR="008507BF" w:rsidRPr="00BE48FE" w:rsidRDefault="008507BF" w:rsidP="004A315C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Coffee break</w:t>
            </w:r>
          </w:p>
        </w:tc>
      </w:tr>
      <w:tr w:rsidR="009674C6" w:rsidRPr="00BE48FE" w:rsidTr="00BE48FE">
        <w:trPr>
          <w:trHeight w:val="1224"/>
        </w:trPr>
        <w:tc>
          <w:tcPr>
            <w:tcW w:w="1465" w:type="dxa"/>
          </w:tcPr>
          <w:p w:rsidR="009674C6" w:rsidRPr="00BE48FE" w:rsidRDefault="009674C6" w:rsidP="00C7556F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11h15 – 12h30</w:t>
            </w:r>
          </w:p>
        </w:tc>
        <w:tc>
          <w:tcPr>
            <w:tcW w:w="3605" w:type="dxa"/>
            <w:shd w:val="clear" w:color="auto" w:fill="auto"/>
          </w:tcPr>
          <w:p w:rsidR="009674C6" w:rsidRPr="00BE48FE" w:rsidRDefault="009674C6" w:rsidP="009674C6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 xml:space="preserve">Working session </w:t>
            </w:r>
            <w:r w:rsidRPr="00BE48FE">
              <w:rPr>
                <w:rFonts w:ascii="Calibri" w:hAnsi="Calibri"/>
                <w:sz w:val="20"/>
                <w:szCs w:val="20"/>
              </w:rPr>
              <w:t>(Jake)</w:t>
            </w:r>
          </w:p>
          <w:p w:rsidR="009674C6" w:rsidRPr="00BE48FE" w:rsidRDefault="009674C6" w:rsidP="009674C6">
            <w:pPr>
              <w:pStyle w:val="ListNumber"/>
              <w:numPr>
                <w:ilvl w:val="0"/>
                <w:numId w:val="21"/>
              </w:numPr>
              <w:ind w:left="520"/>
              <w:jc w:val="left"/>
              <w:rPr>
                <w:rFonts w:ascii="Calibri" w:hAnsi="Calibri"/>
                <w:sz w:val="20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 xml:space="preserve">SAG decision-making processes and responsibilities </w:t>
            </w:r>
          </w:p>
          <w:p w:rsidR="009674C6" w:rsidRPr="00BE48FE" w:rsidRDefault="009674C6" w:rsidP="009674C6">
            <w:pPr>
              <w:pStyle w:val="ListNumber"/>
              <w:numPr>
                <w:ilvl w:val="0"/>
                <w:numId w:val="21"/>
              </w:numPr>
              <w:ind w:left="52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>GSC endorsement procedures</w:t>
            </w:r>
            <w:r w:rsidRPr="00BE48F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9674C6" w:rsidRPr="00BE48FE" w:rsidRDefault="009674C6" w:rsidP="00076716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 xml:space="preserve">Way forward for other GSC bodies </w:t>
            </w:r>
            <w:r w:rsidRPr="00BE48FE">
              <w:rPr>
                <w:rFonts w:ascii="Calibri" w:hAnsi="Calibri"/>
                <w:sz w:val="20"/>
                <w:szCs w:val="20"/>
              </w:rPr>
              <w:t>(Luca)</w:t>
            </w:r>
          </w:p>
          <w:p w:rsidR="009674C6" w:rsidRPr="00BE48FE" w:rsidRDefault="009674C6" w:rsidP="00076716">
            <w:pPr>
              <w:pStyle w:val="ListNumber"/>
              <w:numPr>
                <w:ilvl w:val="0"/>
                <w:numId w:val="17"/>
              </w:numPr>
              <w:jc w:val="left"/>
              <w:rPr>
                <w:rFonts w:ascii="Calibri" w:hAnsi="Calibri"/>
                <w:b/>
                <w:sz w:val="18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>Working Groups</w:t>
            </w:r>
          </w:p>
          <w:p w:rsidR="009674C6" w:rsidRPr="00BE48FE" w:rsidRDefault="009674C6" w:rsidP="00076716">
            <w:pPr>
              <w:pStyle w:val="ListNumber"/>
              <w:numPr>
                <w:ilvl w:val="0"/>
                <w:numId w:val="17"/>
              </w:numPr>
              <w:jc w:val="left"/>
              <w:rPr>
                <w:rFonts w:ascii="Calibri" w:hAnsi="Calibri"/>
                <w:b/>
                <w:sz w:val="18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>Support Team</w:t>
            </w:r>
          </w:p>
          <w:p w:rsidR="009674C6" w:rsidRPr="00BE48FE" w:rsidRDefault="009674C6" w:rsidP="00076716">
            <w:pPr>
              <w:pStyle w:val="ListNumber"/>
              <w:numPr>
                <w:ilvl w:val="0"/>
                <w:numId w:val="17"/>
              </w:numPr>
              <w:jc w:val="left"/>
              <w:rPr>
                <w:rFonts w:ascii="Calibri" w:hAnsi="Calibri"/>
                <w:b/>
                <w:sz w:val="18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>Communities of Practice</w:t>
            </w:r>
          </w:p>
          <w:p w:rsidR="001A16B3" w:rsidRPr="00BE48FE" w:rsidRDefault="001A16B3" w:rsidP="00076716">
            <w:pPr>
              <w:pStyle w:val="ListNumber"/>
              <w:numPr>
                <w:ilvl w:val="0"/>
                <w:numId w:val="17"/>
              </w:numPr>
              <w:jc w:val="left"/>
              <w:rPr>
                <w:rFonts w:ascii="Calibri" w:hAnsi="Calibri"/>
                <w:b/>
                <w:sz w:val="18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>Working with other clusters</w:t>
            </w:r>
          </w:p>
        </w:tc>
      </w:tr>
      <w:tr w:rsidR="008507BF" w:rsidRPr="00BE48FE" w:rsidTr="005C64D1">
        <w:tc>
          <w:tcPr>
            <w:tcW w:w="1465" w:type="dxa"/>
            <w:shd w:val="clear" w:color="auto" w:fill="D9D9D9"/>
          </w:tcPr>
          <w:p w:rsidR="008507BF" w:rsidRPr="00BE48FE" w:rsidRDefault="008507BF" w:rsidP="004A315C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12h30 – 13h30</w:t>
            </w:r>
          </w:p>
        </w:tc>
        <w:tc>
          <w:tcPr>
            <w:tcW w:w="3605" w:type="dxa"/>
            <w:shd w:val="clear" w:color="auto" w:fill="D9D9D9"/>
          </w:tcPr>
          <w:p w:rsidR="008507BF" w:rsidRPr="00BE48FE" w:rsidRDefault="008507BF" w:rsidP="004A315C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4110" w:type="dxa"/>
            <w:shd w:val="clear" w:color="auto" w:fill="D9D9D9"/>
          </w:tcPr>
          <w:p w:rsidR="008507BF" w:rsidRPr="00BE48FE" w:rsidRDefault="008507BF" w:rsidP="004A315C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Lunch</w:t>
            </w:r>
          </w:p>
        </w:tc>
      </w:tr>
      <w:tr w:rsidR="00B02E4F" w:rsidRPr="00BE48FE" w:rsidTr="00222A04">
        <w:trPr>
          <w:trHeight w:val="1294"/>
        </w:trPr>
        <w:tc>
          <w:tcPr>
            <w:tcW w:w="1465" w:type="dxa"/>
            <w:vMerge w:val="restart"/>
          </w:tcPr>
          <w:p w:rsidR="00B02E4F" w:rsidRPr="00BE48FE" w:rsidRDefault="00B02E4F" w:rsidP="004A315C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13h30 – 15h00</w:t>
            </w:r>
          </w:p>
        </w:tc>
        <w:tc>
          <w:tcPr>
            <w:tcW w:w="3605" w:type="dxa"/>
          </w:tcPr>
          <w:p w:rsidR="00B02E4F" w:rsidRPr="00BE48FE" w:rsidRDefault="00B02E4F" w:rsidP="00EA7FB1">
            <w:pPr>
              <w:pStyle w:val="ListNumber"/>
              <w:numPr>
                <w:ilvl w:val="0"/>
                <w:numId w:val="0"/>
              </w:numPr>
              <w:ind w:left="360" w:hanging="36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Global Shelter Cluster Meeting:</w:t>
            </w:r>
          </w:p>
          <w:p w:rsidR="00B02E4F" w:rsidRPr="00BE48FE" w:rsidRDefault="00B02E4F" w:rsidP="00EA7FB1">
            <w:pPr>
              <w:pStyle w:val="ListNumber"/>
              <w:numPr>
                <w:ilvl w:val="0"/>
                <w:numId w:val="0"/>
              </w:numPr>
              <w:ind w:left="360" w:hanging="360"/>
              <w:jc w:val="left"/>
              <w:rPr>
                <w:rFonts w:ascii="Calibri" w:hAnsi="Calibri"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Feedback and changes for 2014</w:t>
            </w:r>
            <w:r w:rsidRPr="00BE48FE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BE48FE">
              <w:rPr>
                <w:rFonts w:ascii="Calibri" w:hAnsi="Calibri"/>
                <w:sz w:val="20"/>
                <w:szCs w:val="20"/>
              </w:rPr>
              <w:t>Hilmi</w:t>
            </w:r>
            <w:proofErr w:type="spellEnd"/>
            <w:r w:rsidRPr="00BE48F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110" w:type="dxa"/>
            <w:vMerge w:val="restart"/>
          </w:tcPr>
          <w:p w:rsidR="00B02E4F" w:rsidRPr="00BE48FE" w:rsidRDefault="00B02E4F" w:rsidP="00076716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6AA3" w:rsidRPr="00BE48FE">
              <w:rPr>
                <w:rFonts w:ascii="Calibri" w:hAnsi="Calibri"/>
                <w:b/>
                <w:sz w:val="20"/>
                <w:szCs w:val="20"/>
              </w:rPr>
              <w:t>Cluster resourcing and support</w:t>
            </w:r>
            <w:r w:rsidRPr="00BE48F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E48FE">
              <w:rPr>
                <w:rFonts w:ascii="Calibri" w:hAnsi="Calibri"/>
                <w:sz w:val="20"/>
                <w:szCs w:val="20"/>
              </w:rPr>
              <w:t>(Pablo)</w:t>
            </w:r>
          </w:p>
          <w:p w:rsidR="00B02E4F" w:rsidRPr="00BE48FE" w:rsidRDefault="008B6AA3" w:rsidP="00076716">
            <w:pPr>
              <w:pStyle w:val="ListNumber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>ECHO Grant 2013</w:t>
            </w:r>
            <w:r w:rsidR="00AA6CC9" w:rsidRPr="00BE48FE">
              <w:rPr>
                <w:rFonts w:ascii="Calibri" w:hAnsi="Calibri"/>
                <w:sz w:val="20"/>
                <w:szCs w:val="20"/>
              </w:rPr>
              <w:t xml:space="preserve"> process</w:t>
            </w:r>
          </w:p>
          <w:p w:rsidR="00B02E4F" w:rsidRPr="00BE48FE" w:rsidRDefault="00B02E4F" w:rsidP="00076716">
            <w:pPr>
              <w:pStyle w:val="ListNumber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>SAG expenditure</w:t>
            </w:r>
          </w:p>
          <w:p w:rsidR="008B6AA3" w:rsidRPr="00BE48FE" w:rsidRDefault="008B6AA3" w:rsidP="00076716">
            <w:pPr>
              <w:pStyle w:val="ListNumber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>Cluster agency contributions</w:t>
            </w:r>
          </w:p>
          <w:p w:rsidR="008B6AA3" w:rsidRPr="00BE48FE" w:rsidRDefault="008B6AA3" w:rsidP="00076716">
            <w:pPr>
              <w:pStyle w:val="ListNumber"/>
              <w:numPr>
                <w:ilvl w:val="0"/>
                <w:numId w:val="17"/>
              </w:numPr>
              <w:jc w:val="left"/>
              <w:rPr>
                <w:rFonts w:ascii="Calibri" w:hAnsi="Calibri"/>
                <w:sz w:val="20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>Cluster resource mobilisation</w:t>
            </w:r>
          </w:p>
          <w:p w:rsidR="00B02E4F" w:rsidRPr="00BE48FE" w:rsidRDefault="00B02E4F" w:rsidP="00076716">
            <w:pPr>
              <w:pStyle w:val="ListNumber"/>
              <w:numPr>
                <w:ilvl w:val="0"/>
                <w:numId w:val="17"/>
              </w:numPr>
              <w:jc w:val="left"/>
              <w:rPr>
                <w:rFonts w:ascii="Calibri" w:hAnsi="Calibri"/>
                <w:b/>
                <w:sz w:val="18"/>
                <w:szCs w:val="20"/>
              </w:rPr>
            </w:pPr>
            <w:r w:rsidRPr="00BE48FE">
              <w:rPr>
                <w:rFonts w:ascii="Calibri" w:hAnsi="Calibri"/>
                <w:sz w:val="20"/>
                <w:szCs w:val="20"/>
              </w:rPr>
              <w:t>Sustainability</w:t>
            </w:r>
          </w:p>
        </w:tc>
      </w:tr>
      <w:tr w:rsidR="00B02E4F" w:rsidRPr="00BE48FE" w:rsidTr="00547B9D">
        <w:trPr>
          <w:trHeight w:val="621"/>
        </w:trPr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B02E4F" w:rsidRPr="00BE48FE" w:rsidRDefault="00B02E4F" w:rsidP="004A315C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B02E4F" w:rsidRPr="00BE48FE" w:rsidRDefault="00B02E4F" w:rsidP="00D157B5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 xml:space="preserve">Strategy tracking matrix </w:t>
            </w:r>
            <w:r w:rsidRPr="00BE48FE">
              <w:rPr>
                <w:rFonts w:ascii="Calibri" w:hAnsi="Calibri"/>
                <w:sz w:val="20"/>
                <w:szCs w:val="20"/>
              </w:rPr>
              <w:t>(Miguel)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B02E4F" w:rsidRPr="00BE48FE" w:rsidRDefault="00B02E4F" w:rsidP="004A315C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07BF" w:rsidRPr="00BE48FE" w:rsidTr="005C64D1">
        <w:tc>
          <w:tcPr>
            <w:tcW w:w="1465" w:type="dxa"/>
            <w:shd w:val="pct15" w:color="auto" w:fill="auto"/>
          </w:tcPr>
          <w:p w:rsidR="008507BF" w:rsidRPr="00BE48FE" w:rsidRDefault="008507BF" w:rsidP="00C7556F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 xml:space="preserve">15h00 – </w:t>
            </w:r>
            <w:r w:rsidR="00C7556F" w:rsidRPr="00BE48FE">
              <w:rPr>
                <w:rFonts w:ascii="Calibri" w:hAnsi="Calibri"/>
                <w:b/>
                <w:sz w:val="20"/>
                <w:szCs w:val="20"/>
              </w:rPr>
              <w:t>15h15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:rsidR="008507BF" w:rsidRPr="00BE48FE" w:rsidRDefault="008507BF" w:rsidP="004A315C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Coffee break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507BF" w:rsidRPr="00BE48FE" w:rsidRDefault="008507BF" w:rsidP="004A315C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Coffee break</w:t>
            </w:r>
          </w:p>
        </w:tc>
      </w:tr>
      <w:tr w:rsidR="00076716" w:rsidRPr="003A3F6A" w:rsidTr="00E46747">
        <w:trPr>
          <w:trHeight w:val="755"/>
        </w:trPr>
        <w:tc>
          <w:tcPr>
            <w:tcW w:w="1465" w:type="dxa"/>
            <w:vMerge w:val="restart"/>
          </w:tcPr>
          <w:p w:rsidR="00076716" w:rsidRPr="00BE48FE" w:rsidRDefault="00076716" w:rsidP="00C7556F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>15h15 – 17h45</w:t>
            </w:r>
          </w:p>
        </w:tc>
        <w:tc>
          <w:tcPr>
            <w:tcW w:w="3605" w:type="dxa"/>
            <w:vMerge w:val="restart"/>
          </w:tcPr>
          <w:p w:rsidR="00076716" w:rsidRPr="00BE48FE" w:rsidRDefault="00076716" w:rsidP="009674C6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18"/>
                <w:szCs w:val="20"/>
              </w:rPr>
              <w:t>Strategic Aim 1: Prioritization and GSC body to address</w:t>
            </w:r>
            <w:r w:rsidRPr="00BE48F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57B5" w:rsidRPr="00BE48FE">
              <w:rPr>
                <w:rFonts w:ascii="Calibri" w:hAnsi="Calibri"/>
                <w:sz w:val="20"/>
                <w:szCs w:val="20"/>
              </w:rPr>
              <w:t>(</w:t>
            </w:r>
            <w:r w:rsidR="009674C6" w:rsidRPr="00BE48FE">
              <w:rPr>
                <w:rFonts w:ascii="Calibri" w:hAnsi="Calibri"/>
                <w:sz w:val="20"/>
                <w:szCs w:val="20"/>
              </w:rPr>
              <w:t>Luca</w:t>
            </w:r>
            <w:r w:rsidR="00D157B5" w:rsidRPr="00BE48F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076716" w:rsidRPr="003A3F6A" w:rsidRDefault="002B297C" w:rsidP="003B6B7D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BE48FE">
              <w:rPr>
                <w:rFonts w:ascii="Calibri" w:hAnsi="Calibri"/>
                <w:b/>
                <w:sz w:val="20"/>
                <w:szCs w:val="20"/>
              </w:rPr>
              <w:t xml:space="preserve"> Parking Lot </w:t>
            </w:r>
            <w:r w:rsidRPr="00BE48FE">
              <w:rPr>
                <w:rFonts w:ascii="Calibri" w:hAnsi="Calibri"/>
                <w:sz w:val="20"/>
                <w:szCs w:val="20"/>
              </w:rPr>
              <w:t>(Miguel)</w:t>
            </w:r>
          </w:p>
        </w:tc>
      </w:tr>
      <w:tr w:rsidR="006368A5" w:rsidRPr="003A3F6A" w:rsidTr="005C64D1">
        <w:trPr>
          <w:trHeight w:val="120"/>
        </w:trPr>
        <w:tc>
          <w:tcPr>
            <w:tcW w:w="1465" w:type="dxa"/>
            <w:vMerge/>
          </w:tcPr>
          <w:p w:rsidR="006368A5" w:rsidRDefault="006368A5" w:rsidP="00CD0251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5" w:type="dxa"/>
            <w:vMerge/>
          </w:tcPr>
          <w:p w:rsidR="006368A5" w:rsidRDefault="006368A5" w:rsidP="00CD0251">
            <w:pPr>
              <w:pStyle w:val="ListNumber"/>
              <w:ind w:left="0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6368A5" w:rsidRDefault="006368A5" w:rsidP="005C64D1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 remarks</w:t>
            </w:r>
            <w:r w:rsidR="00B02E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02E4F" w:rsidRPr="00B02E4F">
              <w:rPr>
                <w:rFonts w:ascii="Calibri" w:hAnsi="Calibri"/>
                <w:sz w:val="20"/>
                <w:szCs w:val="20"/>
              </w:rPr>
              <w:t>(Graham)</w:t>
            </w:r>
          </w:p>
        </w:tc>
      </w:tr>
      <w:tr w:rsidR="00DD20AA" w:rsidRPr="003A3F6A" w:rsidTr="005C64D1">
        <w:trPr>
          <w:trHeight w:val="120"/>
        </w:trPr>
        <w:tc>
          <w:tcPr>
            <w:tcW w:w="1465" w:type="dxa"/>
          </w:tcPr>
          <w:p w:rsidR="00DD20AA" w:rsidRDefault="00DD20AA" w:rsidP="00CD0251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17h45 – 18h00</w:t>
            </w:r>
          </w:p>
        </w:tc>
        <w:tc>
          <w:tcPr>
            <w:tcW w:w="3605" w:type="dxa"/>
          </w:tcPr>
          <w:p w:rsidR="00DD20AA" w:rsidRDefault="00DD20AA" w:rsidP="00CD0251">
            <w:pPr>
              <w:pStyle w:val="ListNumber"/>
              <w:ind w:left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Feedback on day 1</w:t>
            </w:r>
            <w:r w:rsidR="00B02E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02E4F" w:rsidRPr="00B02E4F">
              <w:rPr>
                <w:rFonts w:ascii="Calibri" w:hAnsi="Calibri"/>
                <w:sz w:val="20"/>
                <w:szCs w:val="20"/>
              </w:rPr>
              <w:t>(Pablo)</w:t>
            </w:r>
          </w:p>
        </w:tc>
        <w:tc>
          <w:tcPr>
            <w:tcW w:w="4110" w:type="dxa"/>
          </w:tcPr>
          <w:p w:rsidR="00DD20AA" w:rsidRDefault="00DD20AA" w:rsidP="005C64D1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Evaluation</w:t>
            </w:r>
            <w:r w:rsidR="002D249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D2490" w:rsidRPr="002D2490">
              <w:rPr>
                <w:rFonts w:ascii="Calibri" w:hAnsi="Calibri"/>
                <w:sz w:val="20"/>
                <w:szCs w:val="20"/>
              </w:rPr>
              <w:t>(Miguel)</w:t>
            </w:r>
          </w:p>
        </w:tc>
      </w:tr>
    </w:tbl>
    <w:p w:rsidR="00994BCF" w:rsidRPr="008C7872" w:rsidRDefault="00994BCF" w:rsidP="002B297C"/>
    <w:sectPr w:rsidR="00994BCF" w:rsidRPr="008C787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6F" w:rsidRDefault="00CE0E6F" w:rsidP="00584F10">
      <w:r>
        <w:separator/>
      </w:r>
    </w:p>
  </w:endnote>
  <w:endnote w:type="continuationSeparator" w:id="0">
    <w:p w:rsidR="00CE0E6F" w:rsidRDefault="00CE0E6F" w:rsidP="0058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0" w:rsidRPr="00B2499F" w:rsidRDefault="001171B8" w:rsidP="00913C21">
    <w:pPr>
      <w:pStyle w:val="Footer"/>
      <w:rPr>
        <w:color w:val="7F1416"/>
        <w:sz w:val="18"/>
        <w:szCs w:val="18"/>
      </w:rPr>
    </w:pPr>
    <w:r w:rsidRPr="00B2499F">
      <w:rPr>
        <w:noProof/>
        <w:color w:val="7F141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72D4A" wp14:editId="714168E4">
              <wp:simplePos x="0" y="0"/>
              <wp:positionH relativeFrom="margin">
                <wp:align>center</wp:align>
              </wp:positionH>
              <wp:positionV relativeFrom="paragraph">
                <wp:posOffset>-51435</wp:posOffset>
              </wp:positionV>
              <wp:extent cx="576000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7F14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05pt" to="453.5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" strokecolor="#7f1416">
              <w10:wrap anchorx="margin"/>
            </v:line>
          </w:pict>
        </mc:Fallback>
      </mc:AlternateContent>
    </w:r>
    <w:r w:rsidR="00BA71ED" w:rsidRPr="00BA71ED">
      <w:t xml:space="preserve"> </w:t>
    </w:r>
    <w:r w:rsidR="001941FB">
      <w:rPr>
        <w:noProof/>
        <w:color w:val="7F1416"/>
        <w:sz w:val="18"/>
        <w:szCs w:val="18"/>
        <w:lang w:eastAsia="en-GB"/>
      </w:rPr>
      <w:t>SAG Retreat</w:t>
    </w:r>
    <w:r w:rsidR="00913C21">
      <w:rPr>
        <w:color w:val="7F1416"/>
        <w:sz w:val="18"/>
        <w:szCs w:val="18"/>
      </w:rPr>
      <w:tab/>
    </w:r>
    <w:r w:rsidR="00D650D3" w:rsidRPr="00B2499F">
      <w:rPr>
        <w:color w:val="7F1416"/>
        <w:sz w:val="18"/>
        <w:szCs w:val="18"/>
      </w:rPr>
      <w:t xml:space="preserve">www.sheltercluster.org </w:t>
    </w:r>
    <w:r w:rsidR="00D650D3" w:rsidRPr="00B2499F">
      <w:rPr>
        <w:color w:val="7F1416"/>
        <w:sz w:val="18"/>
        <w:szCs w:val="18"/>
      </w:rPr>
      <w:tab/>
    </w:r>
    <w:r w:rsidR="00D650D3" w:rsidRPr="00B2499F">
      <w:rPr>
        <w:color w:val="7F1416"/>
        <w:sz w:val="18"/>
        <w:szCs w:val="18"/>
      </w:rPr>
      <w:fldChar w:fldCharType="begin"/>
    </w:r>
    <w:r w:rsidR="00D650D3" w:rsidRPr="00B2499F">
      <w:rPr>
        <w:color w:val="7F1416"/>
        <w:sz w:val="18"/>
        <w:szCs w:val="18"/>
      </w:rPr>
      <w:instrText xml:space="preserve"> PAGE   \* MERGEFORMAT </w:instrText>
    </w:r>
    <w:r w:rsidR="00D650D3" w:rsidRPr="00B2499F">
      <w:rPr>
        <w:color w:val="7F1416"/>
        <w:sz w:val="18"/>
        <w:szCs w:val="18"/>
      </w:rPr>
      <w:fldChar w:fldCharType="separate"/>
    </w:r>
    <w:r w:rsidR="009F4E5B">
      <w:rPr>
        <w:noProof/>
        <w:color w:val="7F1416"/>
        <w:sz w:val="18"/>
        <w:szCs w:val="18"/>
      </w:rPr>
      <w:t>1</w:t>
    </w:r>
    <w:r w:rsidR="00D650D3" w:rsidRPr="00B2499F">
      <w:rPr>
        <w:noProof/>
        <w:color w:val="7F141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6F" w:rsidRDefault="00CE0E6F" w:rsidP="00584F10">
      <w:r>
        <w:separator/>
      </w:r>
    </w:p>
  </w:footnote>
  <w:footnote w:type="continuationSeparator" w:id="0">
    <w:p w:rsidR="00CE0E6F" w:rsidRDefault="00CE0E6F" w:rsidP="0058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66" w:rsidRPr="001171B8" w:rsidRDefault="00CE5166" w:rsidP="00CE5166">
    <w:pPr>
      <w:pStyle w:val="Header"/>
      <w:ind w:firstLine="567"/>
      <w:rPr>
        <w:rFonts w:ascii="Verdana" w:hAnsi="Verdana"/>
        <w:sz w:val="14"/>
        <w:szCs w:val="14"/>
      </w:rPr>
    </w:pPr>
    <w:r w:rsidRPr="005C324F">
      <w:rPr>
        <w:rFonts w:ascii="Verdana" w:hAnsi="Verdana"/>
        <w:b/>
        <w:noProof/>
        <w:color w:val="7F1416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192E4D37" wp14:editId="2054F8B2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3" name="Picture 3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24F">
      <w:rPr>
        <w:rFonts w:ascii="Verdana" w:hAnsi="Verdana"/>
        <w:b/>
        <w:color w:val="7F1416"/>
        <w:sz w:val="16"/>
        <w:szCs w:val="16"/>
      </w:rPr>
      <w:t>Global Shelter Cluster</w:t>
    </w:r>
  </w:p>
  <w:p w:rsidR="00CE5166" w:rsidRPr="005C324F" w:rsidRDefault="00CE5166" w:rsidP="00CE5166">
    <w:pPr>
      <w:pStyle w:val="Header"/>
      <w:ind w:firstLine="567"/>
      <w:rPr>
        <w:rFonts w:ascii="Verdana" w:hAnsi="Verdana"/>
        <w:color w:val="7F1416"/>
        <w:sz w:val="12"/>
        <w:szCs w:val="12"/>
      </w:rPr>
    </w:pPr>
    <w:r w:rsidRPr="005C324F">
      <w:rPr>
        <w:rFonts w:ascii="Verdana" w:hAnsi="Verdana"/>
        <w:color w:val="7F1416"/>
        <w:sz w:val="12"/>
        <w:szCs w:val="12"/>
      </w:rPr>
      <w:t>ShelterCluster.org</w:t>
    </w:r>
  </w:p>
  <w:p w:rsidR="00CE5166" w:rsidRPr="005C324F" w:rsidRDefault="00CE5166" w:rsidP="00CE5166">
    <w:pPr>
      <w:pStyle w:val="Header"/>
      <w:ind w:firstLine="567"/>
      <w:rPr>
        <w:rFonts w:ascii="Verdana" w:hAnsi="Verdana"/>
        <w:color w:val="595959"/>
        <w:sz w:val="12"/>
        <w:szCs w:val="12"/>
      </w:rPr>
    </w:pPr>
    <w:r w:rsidRPr="005C324F">
      <w:rPr>
        <w:rFonts w:ascii="Verdana" w:hAnsi="Verdana"/>
        <w:color w:val="595959"/>
        <w:sz w:val="12"/>
        <w:szCs w:val="12"/>
      </w:rPr>
      <w:t>Coordinating Humanitarian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768E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190621"/>
    <w:multiLevelType w:val="hybridMultilevel"/>
    <w:tmpl w:val="ABBA91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143222"/>
    <w:multiLevelType w:val="hybridMultilevel"/>
    <w:tmpl w:val="877C2228"/>
    <w:lvl w:ilvl="0" w:tplc="EDBA9B7C">
      <w:numFmt w:val="bullet"/>
      <w:lvlText w:val="-"/>
      <w:lvlJc w:val="left"/>
      <w:pPr>
        <w:ind w:left="405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FC811EB"/>
    <w:multiLevelType w:val="multilevel"/>
    <w:tmpl w:val="39CEEAE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4">
    <w:nsid w:val="1F2D3C4B"/>
    <w:multiLevelType w:val="hybridMultilevel"/>
    <w:tmpl w:val="2EB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DE4"/>
    <w:multiLevelType w:val="hybridMultilevel"/>
    <w:tmpl w:val="E5FEFA3A"/>
    <w:lvl w:ilvl="0" w:tplc="8800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6511"/>
    <w:multiLevelType w:val="multilevel"/>
    <w:tmpl w:val="EDCC40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27EC528A"/>
    <w:multiLevelType w:val="hybridMultilevel"/>
    <w:tmpl w:val="3C32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10E56"/>
    <w:multiLevelType w:val="multilevel"/>
    <w:tmpl w:val="016C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9">
    <w:nsid w:val="3ABE5087"/>
    <w:multiLevelType w:val="multilevel"/>
    <w:tmpl w:val="C94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8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0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1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287"/>
      </w:pPr>
      <w:rPr>
        <w:rFonts w:hint="default"/>
      </w:rPr>
    </w:lvl>
  </w:abstractNum>
  <w:abstractNum w:abstractNumId="10">
    <w:nsid w:val="554D2111"/>
    <w:multiLevelType w:val="hybridMultilevel"/>
    <w:tmpl w:val="5E32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E202D"/>
    <w:multiLevelType w:val="hybridMultilevel"/>
    <w:tmpl w:val="A2C84C36"/>
    <w:lvl w:ilvl="0" w:tplc="8800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13380C"/>
    <w:multiLevelType w:val="hybridMultilevel"/>
    <w:tmpl w:val="42D8B2DC"/>
    <w:lvl w:ilvl="0" w:tplc="E7FC6F90">
      <w:start w:val="2"/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A043A1"/>
    <w:multiLevelType w:val="hybridMultilevel"/>
    <w:tmpl w:val="C4CA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3B0A"/>
    <w:multiLevelType w:val="hybridMultilevel"/>
    <w:tmpl w:val="61D24E56"/>
    <w:lvl w:ilvl="0" w:tplc="1B8E58D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73A1E"/>
    <w:multiLevelType w:val="hybridMultilevel"/>
    <w:tmpl w:val="D78C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10"/>
  </w:num>
  <w:num w:numId="17">
    <w:abstractNumId w:val="14"/>
  </w:num>
  <w:num w:numId="18">
    <w:abstractNumId w:val="0"/>
  </w:num>
  <w:num w:numId="19">
    <w:abstractNumId w:val="0"/>
  </w:num>
  <w:num w:numId="20">
    <w:abstractNumId w:val="13"/>
  </w:num>
  <w:num w:numId="21">
    <w:abstractNumId w:val="12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91"/>
  <w:drawingGridVerticalSpacing w:val="9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ED"/>
    <w:rsid w:val="00001045"/>
    <w:rsid w:val="00013D97"/>
    <w:rsid w:val="00030530"/>
    <w:rsid w:val="00062558"/>
    <w:rsid w:val="00071D43"/>
    <w:rsid w:val="00076716"/>
    <w:rsid w:val="000874E5"/>
    <w:rsid w:val="00090A37"/>
    <w:rsid w:val="000C0C99"/>
    <w:rsid w:val="000C17D4"/>
    <w:rsid w:val="000C3BD6"/>
    <w:rsid w:val="000E7440"/>
    <w:rsid w:val="000F7B7D"/>
    <w:rsid w:val="00107617"/>
    <w:rsid w:val="00110270"/>
    <w:rsid w:val="001171B8"/>
    <w:rsid w:val="001261AC"/>
    <w:rsid w:val="001312DF"/>
    <w:rsid w:val="00161C31"/>
    <w:rsid w:val="00163A5D"/>
    <w:rsid w:val="00163E2F"/>
    <w:rsid w:val="001767A4"/>
    <w:rsid w:val="001941FB"/>
    <w:rsid w:val="001A16B3"/>
    <w:rsid w:val="001D03BD"/>
    <w:rsid w:val="001E4389"/>
    <w:rsid w:val="001F18F1"/>
    <w:rsid w:val="001F52AA"/>
    <w:rsid w:val="00203D40"/>
    <w:rsid w:val="00205387"/>
    <w:rsid w:val="00205689"/>
    <w:rsid w:val="002117C8"/>
    <w:rsid w:val="002154CA"/>
    <w:rsid w:val="00217E6B"/>
    <w:rsid w:val="00222A04"/>
    <w:rsid w:val="00241F07"/>
    <w:rsid w:val="00276798"/>
    <w:rsid w:val="002856C7"/>
    <w:rsid w:val="002A04AE"/>
    <w:rsid w:val="002B0591"/>
    <w:rsid w:val="002B297C"/>
    <w:rsid w:val="002C2EE4"/>
    <w:rsid w:val="002C38A3"/>
    <w:rsid w:val="002D2490"/>
    <w:rsid w:val="002E28D1"/>
    <w:rsid w:val="002E64B5"/>
    <w:rsid w:val="002E680A"/>
    <w:rsid w:val="002E6B43"/>
    <w:rsid w:val="002F0383"/>
    <w:rsid w:val="002F3F2F"/>
    <w:rsid w:val="0030555B"/>
    <w:rsid w:val="00315C0F"/>
    <w:rsid w:val="00320A52"/>
    <w:rsid w:val="003232A2"/>
    <w:rsid w:val="0033189B"/>
    <w:rsid w:val="00336520"/>
    <w:rsid w:val="003738B6"/>
    <w:rsid w:val="003A4B8D"/>
    <w:rsid w:val="003B4609"/>
    <w:rsid w:val="003B6B7D"/>
    <w:rsid w:val="003C0D47"/>
    <w:rsid w:val="003C582E"/>
    <w:rsid w:val="003D3B37"/>
    <w:rsid w:val="003F4219"/>
    <w:rsid w:val="00400A3D"/>
    <w:rsid w:val="00421AEC"/>
    <w:rsid w:val="004424C8"/>
    <w:rsid w:val="004464ED"/>
    <w:rsid w:val="00446AC9"/>
    <w:rsid w:val="004538C7"/>
    <w:rsid w:val="00475A75"/>
    <w:rsid w:val="00477BB3"/>
    <w:rsid w:val="00483E5C"/>
    <w:rsid w:val="00485CDA"/>
    <w:rsid w:val="00493734"/>
    <w:rsid w:val="00495E5E"/>
    <w:rsid w:val="004A315C"/>
    <w:rsid w:val="004A4BA8"/>
    <w:rsid w:val="004B7B2A"/>
    <w:rsid w:val="004C7173"/>
    <w:rsid w:val="0050377B"/>
    <w:rsid w:val="00510903"/>
    <w:rsid w:val="00513A38"/>
    <w:rsid w:val="0051752C"/>
    <w:rsid w:val="00523A33"/>
    <w:rsid w:val="005260B4"/>
    <w:rsid w:val="0053049C"/>
    <w:rsid w:val="0053395D"/>
    <w:rsid w:val="00567F7D"/>
    <w:rsid w:val="0057252C"/>
    <w:rsid w:val="0057288A"/>
    <w:rsid w:val="0057408E"/>
    <w:rsid w:val="00584F10"/>
    <w:rsid w:val="005A3D45"/>
    <w:rsid w:val="005B7B5E"/>
    <w:rsid w:val="005C0F6B"/>
    <w:rsid w:val="005C324F"/>
    <w:rsid w:val="005C64D1"/>
    <w:rsid w:val="005D2A9A"/>
    <w:rsid w:val="005D3923"/>
    <w:rsid w:val="005D6DF3"/>
    <w:rsid w:val="005E6B61"/>
    <w:rsid w:val="005E6DA1"/>
    <w:rsid w:val="005F0D53"/>
    <w:rsid w:val="005F57A6"/>
    <w:rsid w:val="00606EE7"/>
    <w:rsid w:val="006110B7"/>
    <w:rsid w:val="006368A5"/>
    <w:rsid w:val="00640275"/>
    <w:rsid w:val="00643791"/>
    <w:rsid w:val="00651F16"/>
    <w:rsid w:val="00677930"/>
    <w:rsid w:val="00690722"/>
    <w:rsid w:val="006B6B15"/>
    <w:rsid w:val="006B6DB1"/>
    <w:rsid w:val="006C5FAB"/>
    <w:rsid w:val="006D744A"/>
    <w:rsid w:val="006F67D6"/>
    <w:rsid w:val="006F6CBD"/>
    <w:rsid w:val="00716660"/>
    <w:rsid w:val="007312A2"/>
    <w:rsid w:val="00733F2A"/>
    <w:rsid w:val="00743DF8"/>
    <w:rsid w:val="00746649"/>
    <w:rsid w:val="00761A2C"/>
    <w:rsid w:val="00765564"/>
    <w:rsid w:val="00773FD9"/>
    <w:rsid w:val="007749FC"/>
    <w:rsid w:val="00780BF8"/>
    <w:rsid w:val="00780EFE"/>
    <w:rsid w:val="00790CB0"/>
    <w:rsid w:val="00790CD8"/>
    <w:rsid w:val="007C10A7"/>
    <w:rsid w:val="007E5FB4"/>
    <w:rsid w:val="00806D4E"/>
    <w:rsid w:val="0080789A"/>
    <w:rsid w:val="00812338"/>
    <w:rsid w:val="00813A44"/>
    <w:rsid w:val="00821E17"/>
    <w:rsid w:val="00821E60"/>
    <w:rsid w:val="00825528"/>
    <w:rsid w:val="00832406"/>
    <w:rsid w:val="00832E7E"/>
    <w:rsid w:val="0084110A"/>
    <w:rsid w:val="008507BF"/>
    <w:rsid w:val="008543F2"/>
    <w:rsid w:val="008705EC"/>
    <w:rsid w:val="008769B9"/>
    <w:rsid w:val="00883E0D"/>
    <w:rsid w:val="008A3A4E"/>
    <w:rsid w:val="008B14BE"/>
    <w:rsid w:val="008B2895"/>
    <w:rsid w:val="008B6AA3"/>
    <w:rsid w:val="008C06F0"/>
    <w:rsid w:val="008C6C92"/>
    <w:rsid w:val="008C7872"/>
    <w:rsid w:val="008D3D2E"/>
    <w:rsid w:val="008F2572"/>
    <w:rsid w:val="00907D02"/>
    <w:rsid w:val="00913C21"/>
    <w:rsid w:val="00923EDE"/>
    <w:rsid w:val="00930F85"/>
    <w:rsid w:val="0095081B"/>
    <w:rsid w:val="00951CA1"/>
    <w:rsid w:val="0096584E"/>
    <w:rsid w:val="009674C6"/>
    <w:rsid w:val="00987E70"/>
    <w:rsid w:val="00994BCF"/>
    <w:rsid w:val="009A4FE4"/>
    <w:rsid w:val="009B6AAE"/>
    <w:rsid w:val="009C0760"/>
    <w:rsid w:val="009E7ABF"/>
    <w:rsid w:val="009F4E5B"/>
    <w:rsid w:val="00A00FCF"/>
    <w:rsid w:val="00A16B69"/>
    <w:rsid w:val="00A22B22"/>
    <w:rsid w:val="00A23C02"/>
    <w:rsid w:val="00A60668"/>
    <w:rsid w:val="00A60B2D"/>
    <w:rsid w:val="00A616DE"/>
    <w:rsid w:val="00A768DF"/>
    <w:rsid w:val="00A77503"/>
    <w:rsid w:val="00A836E2"/>
    <w:rsid w:val="00A92B90"/>
    <w:rsid w:val="00A977A9"/>
    <w:rsid w:val="00AA4074"/>
    <w:rsid w:val="00AA6CC9"/>
    <w:rsid w:val="00AB2AF8"/>
    <w:rsid w:val="00AB765C"/>
    <w:rsid w:val="00AE23C0"/>
    <w:rsid w:val="00AE23F4"/>
    <w:rsid w:val="00B02E4F"/>
    <w:rsid w:val="00B166BD"/>
    <w:rsid w:val="00B2499F"/>
    <w:rsid w:val="00B425DC"/>
    <w:rsid w:val="00B47014"/>
    <w:rsid w:val="00B50F0D"/>
    <w:rsid w:val="00B55CBA"/>
    <w:rsid w:val="00B705BB"/>
    <w:rsid w:val="00B72373"/>
    <w:rsid w:val="00B737F0"/>
    <w:rsid w:val="00B77C6F"/>
    <w:rsid w:val="00B90DAA"/>
    <w:rsid w:val="00B95DB0"/>
    <w:rsid w:val="00BA57D3"/>
    <w:rsid w:val="00BA6BB6"/>
    <w:rsid w:val="00BA71ED"/>
    <w:rsid w:val="00BB0AFF"/>
    <w:rsid w:val="00BB3787"/>
    <w:rsid w:val="00BB4A12"/>
    <w:rsid w:val="00BC50CC"/>
    <w:rsid w:val="00BD6830"/>
    <w:rsid w:val="00BD6B11"/>
    <w:rsid w:val="00BE48FE"/>
    <w:rsid w:val="00BE7BE0"/>
    <w:rsid w:val="00BF691E"/>
    <w:rsid w:val="00C064CD"/>
    <w:rsid w:val="00C23D0C"/>
    <w:rsid w:val="00C47F58"/>
    <w:rsid w:val="00C75497"/>
    <w:rsid w:val="00C7556F"/>
    <w:rsid w:val="00C81294"/>
    <w:rsid w:val="00C91470"/>
    <w:rsid w:val="00C92CF3"/>
    <w:rsid w:val="00CB38E2"/>
    <w:rsid w:val="00CC360A"/>
    <w:rsid w:val="00CD3CC5"/>
    <w:rsid w:val="00CE0E6F"/>
    <w:rsid w:val="00CE4D50"/>
    <w:rsid w:val="00CE5166"/>
    <w:rsid w:val="00CF2949"/>
    <w:rsid w:val="00D042EF"/>
    <w:rsid w:val="00D1203F"/>
    <w:rsid w:val="00D14A53"/>
    <w:rsid w:val="00D157B5"/>
    <w:rsid w:val="00D16ADE"/>
    <w:rsid w:val="00D265FC"/>
    <w:rsid w:val="00D35CA6"/>
    <w:rsid w:val="00D41053"/>
    <w:rsid w:val="00D463F7"/>
    <w:rsid w:val="00D477AB"/>
    <w:rsid w:val="00D650D3"/>
    <w:rsid w:val="00D7148C"/>
    <w:rsid w:val="00D73ADD"/>
    <w:rsid w:val="00D81853"/>
    <w:rsid w:val="00D92430"/>
    <w:rsid w:val="00DB3DBA"/>
    <w:rsid w:val="00DC07F5"/>
    <w:rsid w:val="00DD187F"/>
    <w:rsid w:val="00DD1A95"/>
    <w:rsid w:val="00DD20AA"/>
    <w:rsid w:val="00DD2C2E"/>
    <w:rsid w:val="00DD4225"/>
    <w:rsid w:val="00DE357F"/>
    <w:rsid w:val="00DF2192"/>
    <w:rsid w:val="00DF4E95"/>
    <w:rsid w:val="00E17A2A"/>
    <w:rsid w:val="00E20F5B"/>
    <w:rsid w:val="00E26352"/>
    <w:rsid w:val="00E36C33"/>
    <w:rsid w:val="00E52F1D"/>
    <w:rsid w:val="00E55792"/>
    <w:rsid w:val="00E567A1"/>
    <w:rsid w:val="00E7333B"/>
    <w:rsid w:val="00E86518"/>
    <w:rsid w:val="00E95676"/>
    <w:rsid w:val="00EA0249"/>
    <w:rsid w:val="00EA1758"/>
    <w:rsid w:val="00EA7FB1"/>
    <w:rsid w:val="00ED0E37"/>
    <w:rsid w:val="00ED3EEC"/>
    <w:rsid w:val="00EE3557"/>
    <w:rsid w:val="00EF1CAA"/>
    <w:rsid w:val="00EF2574"/>
    <w:rsid w:val="00F5045A"/>
    <w:rsid w:val="00F5223B"/>
    <w:rsid w:val="00F55562"/>
    <w:rsid w:val="00F65C9B"/>
    <w:rsid w:val="00F73110"/>
    <w:rsid w:val="00F83842"/>
    <w:rsid w:val="00F95A0C"/>
    <w:rsid w:val="00FA189D"/>
    <w:rsid w:val="00FA6D2A"/>
    <w:rsid w:val="00FA70D1"/>
    <w:rsid w:val="00FC79F3"/>
    <w:rsid w:val="00FD2B3B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2C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04314C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i/>
      <w:color w:val="04314C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Ind w:w="0" w:type="dxa"/>
      <w:tblBorders>
        <w:top w:val="single" w:sz="8" w:space="0" w:color="365A70" w:themeColor="accent1"/>
        <w:bottom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Number">
    <w:name w:val="List Number"/>
    <w:basedOn w:val="Normal"/>
    <w:rsid w:val="00BA71ED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7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A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AB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2C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04314C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i/>
      <w:color w:val="04314C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Ind w:w="0" w:type="dxa"/>
      <w:tblBorders>
        <w:top w:val="single" w:sz="8" w:space="0" w:color="365A70" w:themeColor="accent1"/>
        <w:bottom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Number">
    <w:name w:val="List Number"/>
    <w:basedOn w:val="Normal"/>
    <w:rsid w:val="00BA71ED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7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A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AB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elhole\AppData\Roaming\Microsoft\Templates\2.%20Shelter%20Cluster%20Word%20Template%20(2007%20and%20later).dotx" TargetMode="External"/></Relationships>
</file>

<file path=word/theme/theme1.xml><?xml version="1.0" encoding="utf-8"?>
<a:theme xmlns:a="http://schemas.openxmlformats.org/drawingml/2006/main" name="Office Theme">
  <a:themeElements>
    <a:clrScheme name="Shelter Cluster 3 Soft">
      <a:dk1>
        <a:sysClr val="windowText" lastClr="000000"/>
      </a:dk1>
      <a:lt1>
        <a:sysClr val="window" lastClr="FFFFFF"/>
      </a:lt1>
      <a:dk2>
        <a:srgbClr val="04314C"/>
      </a:dk2>
      <a:lt2>
        <a:srgbClr val="F6F6F6"/>
      </a:lt2>
      <a:accent1>
        <a:srgbClr val="365A70"/>
      </a:accent1>
      <a:accent2>
        <a:srgbClr val="FFC133"/>
      </a:accent2>
      <a:accent3>
        <a:srgbClr val="994345"/>
      </a:accent3>
      <a:accent4>
        <a:srgbClr val="84C559"/>
      </a:accent4>
      <a:accent5>
        <a:srgbClr val="FD3333"/>
      </a:accent5>
      <a:accent6>
        <a:srgbClr val="459FD5"/>
      </a:accent6>
      <a:hlink>
        <a:srgbClr val="994345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f2b4bb9c8044d88061963b2a68513a xmlns="96664bca-06c0-4657-b6f9-0a997f5ff9b9">
      <Terms xmlns="http://schemas.microsoft.com/office/infopath/2007/PartnerControls"/>
    </mff2b4bb9c8044d88061963b2a68513a>
    <Inter_x0020_Cluster xmlns="96664bca-06c0-4657-b6f9-0a997f5ff9b9">false</Inter_x0020_Cluster>
    <e7570bd437624e0480332ee2423de9d8 xmlns="96664bca-06c0-4657-b6f9-0a997f5ff9b9">
      <Terms xmlns="http://schemas.microsoft.com/office/infopath/2007/PartnerControls"/>
    </e7570bd437624e0480332ee2423de9d8>
    <Cross_x0020_Cutting xmlns="96664bca-06c0-4657-b6f9-0a997f5ff9b9">false</Cross_x0020_Cutting>
    <Is_x0020_Key_x0020_Document1 xmlns="c2760211-3e43-4ff7-a9ea-22e8b7d99117">false</Is_x0020_Key_x0020_Document1>
    <p4235251fcc1450fb6d384a4ad55daef xmlns="96664bca-06c0-4657-b6f9-0a997f5ff9b9">
      <Terms xmlns="http://schemas.microsoft.com/office/infopath/2007/PartnerControls"/>
    </p4235251fcc1450fb6d384a4ad55daef>
    <Site_x0020_TypeTaxHTField0 xmlns="c2760211-3e43-4ff7-a9ea-22e8b7d99117">
      <Terms xmlns="http://schemas.microsoft.com/office/infopath/2007/PartnerControls"/>
    </Site_x0020_TypeTaxHTField0>
    <g7e01d2410934a95afa409e0dbebe315 xmlns="96664bca-06c0-4657-b6f9-0a997f5ff9b9">
      <Terms xmlns="http://schemas.microsoft.com/office/infopath/2007/PartnerControls"/>
    </g7e01d2410934a95afa409e0dbebe315>
    <hd9d801fa33a4aa2b8220e3e5f4d4756 xmlns="96664bca-06c0-4657-b6f9-0a997f5ff9b9">
      <Terms xmlns="http://schemas.microsoft.com/office/infopath/2007/PartnerControls"/>
    </hd9d801fa33a4aa2b8220e3e5f4d4756>
    <Event_x0020_Month xmlns="96664bca-06c0-4657-b6f9-0a997f5ff9b9" xsi:nil="true"/>
    <CountryTaxHTField0 xmlns="c2760211-3e43-4ff7-a9ea-22e8b7d99117">
      <Terms xmlns="http://schemas.microsoft.com/office/infopath/2007/PartnerControls"/>
    </CountryTaxHTField0>
    <Shelter_x0020_Technical xmlns="96664bca-06c0-4657-b6f9-0a997f5ff9b9">false</Shelter_x0020_Technical>
    <Degree_x0020_Of_x0020_DisplacementTaxHTField0 xmlns="c2760211-3e43-4ff7-a9ea-22e8b7d99117">
      <Terms xmlns="http://schemas.microsoft.com/office/infopath/2007/PartnerControls"/>
    </Degree_x0020_Of_x0020_DisplacementTaxHTField0>
    <Is_x0020_Cluster_x0020_Management_x003f_ xmlns="96664bca-06c0-4657-b6f9-0a997f5ff9b9">false</Is_x0020_Cluster_x0020_Management_x003f_>
    <IM xmlns="96664bca-06c0-4657-b6f9-0a997f5ff9b9">false</IM>
    <Event_x0020_Day xmlns="96664bca-06c0-4657-b6f9-0a997f5ff9b9" xsi:nil="true"/>
    <TaxKeywordTaxHTField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Minutes</TermName>
          <TermId xmlns="http://schemas.microsoft.com/office/infopath/2007/PartnerControls">073dd3fd-2ae4-4873-a4a7-3498e6b393b4</TermId>
        </TermInfo>
        <TermInfo xmlns="http://schemas.microsoft.com/office/infopath/2007/PartnerControls">
          <TermName xmlns="http://schemas.microsoft.com/office/infopath/2007/PartnerControls">SAG</TermName>
          <TermId xmlns="http://schemas.microsoft.com/office/infopath/2007/PartnerControls">d22a800b-11e8-4369-bc50-19aadb86db2e</TermId>
        </TermInfo>
      </Terms>
    </TaxKeywordTaxHTField>
    <ied6aaf0461f439496f935d3461379e0 xmlns="96664bca-06c0-4657-b6f9-0a997f5ff9b9">
      <Terms xmlns="http://schemas.microsoft.com/office/infopath/2007/PartnerControls"/>
    </ied6aaf0461f439496f935d3461379e0>
    <Is_x0020_Reference_x0020_Doc xmlns="96664bca-06c0-4657-b6f9-0a997f5ff9b9">false</Is_x0020_Reference_x0020_Doc>
    <Event_x0020_Year xmlns="96664bca-06c0-4657-b6f9-0a997f5ff9b9" xsi:nil="true"/>
    <A_x002c_M_x0020_and_x0020_E xmlns="96664bca-06c0-4657-b6f9-0a997f5ff9b9">false</A_x002c_M_x0020_and_x0020_E>
    <Event_x0020_TypeTaxHTField0 xmlns="c2760211-3e43-4ff7-a9ea-22e8b7d99117">
      <Terms xmlns="http://schemas.microsoft.com/office/infopath/2007/PartnerControls"/>
    </Event_x0020_TypeTaxHTField0>
    <ff39aabcbcfa4b29888983c5e6d736f9 xmlns="96664bca-06c0-4657-b6f9-0a997f5ff9b9">
      <Terms xmlns="http://schemas.microsoft.com/office/infopath/2007/PartnerControls"/>
    </ff39aabcbcfa4b29888983c5e6d736f9>
    <e6f2ccbddc7344129cbcce7800e6bf7e xmlns="96664bca-06c0-4657-b6f9-0a997f5ff9b9">
      <Terms xmlns="http://schemas.microsoft.com/office/infopath/2007/PartnerControls"/>
    </e6f2ccbddc7344129cbcce7800e6bf7e>
    <g2834a0a4b5b445382f80b4d1c20b873 xmlns="96664bca-06c0-4657-b6f9-0a997f5ff9b9">
      <Terms xmlns="http://schemas.microsoft.com/office/infopath/2007/PartnerControls"/>
    </g2834a0a4b5b445382f80b4d1c20b873>
    <Document_x0020_Description xmlns="96664bca-06c0-4657-b6f9-0a997f5ff9b9">Summary agenda of the 2013 SAG retreat</Document_x0020_Description>
    <Websio_x0020_Document_x0020_Preview xmlns="96664bca-06c0-4657-b6f9-0a997f5ff9b9">/Global/_layouts/WebsioPreviewField/preview.aspx?ID=8eac79bf-1e6e-4f30-a594-803ab037f6d7&amp;WebID=30d679d3-1a3d-45e2-8217-3a6e66821850&amp;SiteID=0e29c24b-3e6a-4c7c-8cc1-69b27805b55c</Websio_x0020_Document_x0020_Preview>
    <b1a5a839b88a4a15abdc90cae864525c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53eb1c9d-8416-419a-9260-1df8e70b86c2</TermId>
        </TermInfo>
      </Terms>
    </b1a5a839b88a4a15abdc90cae864525c>
    <p866212cea484a06bc999f7bb36c5e20 xmlns="96664bca-06c0-4657-b6f9-0a997f5ff9b9">
      <Terms xmlns="http://schemas.microsoft.com/office/infopath/2007/PartnerControls"/>
    </p866212cea484a06bc999f7bb36c5e20>
    <RoutingRuleDescription xmlns="http://schemas.microsoft.com/sharepoint/v3" xsi:nil="true"/>
    <Publishing_x0020_Agency1 xmlns="96664bca-06c0-4657-b6f9-0a997f5ff9b9" xsi:nil="true"/>
    <fbbb2add3bda4432ae4dea6625736703 xmlns="96664bca-06c0-4657-b6f9-0a997f5ff9b9">
      <Terms xmlns="http://schemas.microsoft.com/office/infopath/2007/PartnerControls"/>
    </fbbb2add3bda4432ae4dea6625736703>
    <TaxCatchAll xmlns="96664bca-06c0-4657-b6f9-0a997f5ff9b9">
      <Value>335</Value>
      <Value>271</Value>
      <Value>116</Value>
      <Value>115</Value>
    </TaxCatchAll>
    <Shelter_x0020_Programming xmlns="96664bca-06c0-4657-b6f9-0a997f5ff9b9">false</Shelter_x0020_Programming>
    <Status_x0020_Of_x0020_SiteTaxHTField0 xmlns="44d82dea-fc32-4e1e-a3c6-c3136ef66f65">
      <Terms xmlns="http://schemas.microsoft.com/office/infopath/2007/PartnerControls"/>
    </Status_x0020_Of_x0020_SiteTaxHTField0>
    <Shelter_x0020_Planning xmlns="96664bca-06c0-4657-b6f9-0a997f5ff9b9">false</Shelter_x0020_Planning>
    <Media_x0020_Comms xmlns="96664bca-06c0-4657-b6f9-0a997f5ff9b9">false</Media_x0020_Comms>
    <a83348d14d814196bcaad6bde9cb9d0c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Minutes</TermName>
          <TermId xmlns="http://schemas.microsoft.com/office/infopath/2007/PartnerControls">073dd3fd-2ae4-4873-a4a7-3498e6b393b4</TermId>
        </TermInfo>
      </Terms>
    </a83348d14d814196bcaad6bde9cb9d0c>
    <RegionTaxHTField0 xmlns="c2760211-3e43-4ff7-a9ea-22e8b7d99117">
      <Terms xmlns="http://schemas.microsoft.com/office/infopath/2007/PartnerControls"/>
    </RegionTaxHTField0>
    <Damage_x0020_LocationTaxHTField0 xmlns="44d82dea-fc32-4e1e-a3c6-c3136ef66f65">
      <Terms xmlns="http://schemas.microsoft.com/office/infopath/2007/PartnerControls"/>
    </Damage_x0020_LocationTaxHTField0>
    <NFI_x0020_Guidance xmlns="96664bca-06c0-4657-b6f9-0a997f5ff9b9">false</NFI_x0020_Guidance>
    <p9d35d47f93d40ab99282662ef2417ca xmlns="96664bca-06c0-4657-b6f9-0a997f5ff9b9">
      <Terms xmlns="http://schemas.microsoft.com/office/infopath/2007/PartnerControls"/>
    </p9d35d47f93d40ab99282662ef2417ca>
    <Report_x0020_Date xmlns="96664bca-06c0-4657-b6f9-0a997f5ff9b9">2013-12-06T00:00:00+00:00</Report_x0020_Date>
    <Current_x0020_Lead_x0020_AgencyTaxHTField0 xmlns="410da107-b4b9-4416-82f0-a17ea7b4313c">
      <Terms xmlns="http://schemas.microsoft.com/office/infopath/2007/PartnerControls"/>
    </Current_x0020_Lead_x0020_Agency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AA7AFC8FE433CD4B94E991D812AE17EB00FAAA4D6FA30C4B478886F21B18A7E5B2" ma:contentTypeVersion="77" ma:contentTypeDescription="" ma:contentTypeScope="" ma:versionID="aa568242168d9d87386fe9f5e3560ec4">
  <xsd:schema xmlns:xsd="http://www.w3.org/2001/XMLSchema" xmlns:xs="http://www.w3.org/2001/XMLSchema" xmlns:p="http://schemas.microsoft.com/office/2006/metadata/properties" xmlns:ns1="http://schemas.microsoft.com/sharepoint/v3" xmlns:ns2="96664bca-06c0-4657-b6f9-0a997f5ff9b9" xmlns:ns3="c2760211-3e43-4ff7-a9ea-22e8b7d99117" xmlns:ns4="410da107-b4b9-4416-82f0-a17ea7b4313c" xmlns:ns5="44d82dea-fc32-4e1e-a3c6-c3136ef66f65" targetNamespace="http://schemas.microsoft.com/office/2006/metadata/properties" ma:root="true" ma:fieldsID="1f1d1b9c7b3dba953d80bc72e8d0dbd0" ns1:_="" ns2:_="" ns3:_="" ns4:_="" ns5:_="">
    <xsd:import namespace="http://schemas.microsoft.com/sharepoint/v3"/>
    <xsd:import namespace="96664bca-06c0-4657-b6f9-0a997f5ff9b9"/>
    <xsd:import namespace="c2760211-3e43-4ff7-a9ea-22e8b7d99117"/>
    <xsd:import namespace="410da107-b4b9-4416-82f0-a17ea7b4313c"/>
    <xsd:import namespace="44d82dea-fc32-4e1e-a3c6-c3136ef66f6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Report_x0020_Date" minOccurs="0"/>
                <xsd:element ref="ns2:Publishing_x0020_Agency1" minOccurs="0"/>
                <xsd:element ref="ns3:Is_x0020_Key_x0020_Document1" minOccurs="0"/>
                <xsd:element ref="ns2:Is_x0020_Reference_x0020_Doc" minOccurs="0"/>
                <xsd:element ref="ns2:Is_x0020_Cluster_x0020_Management_x003f_" minOccurs="0"/>
                <xsd:element ref="ns2:Inter_x0020_Cluster" minOccurs="0"/>
                <xsd:element ref="ns2:IM" minOccurs="0"/>
                <xsd:element ref="ns2:A_x002c_M_x0020_and_x0020_E" minOccurs="0"/>
                <xsd:element ref="ns2:Shelter_x0020_Planning" minOccurs="0"/>
                <xsd:element ref="ns2:Shelter_x0020_Technical" minOccurs="0"/>
                <xsd:element ref="ns2:Shelter_x0020_Programming" minOccurs="0"/>
                <xsd:element ref="ns2:NFI_x0020_Guidance" minOccurs="0"/>
                <xsd:element ref="ns2:Cross_x0020_Cutting" minOccurs="0"/>
                <xsd:element ref="ns2:Media_x0020_Comms" minOccurs="0"/>
                <xsd:element ref="ns2:Event_x0020_Day" minOccurs="0"/>
                <xsd:element ref="ns2:Event_x0020_Month" minOccurs="0"/>
                <xsd:element ref="ns2:Event_x0020_Year" minOccurs="0"/>
                <xsd:element ref="ns2:Websio_x0020_Document_x0020_Preview" minOccurs="0"/>
                <xsd:element ref="ns2:p4235251fcc1450fb6d384a4ad55daef" minOccurs="0"/>
                <xsd:element ref="ns2:g7e01d2410934a95afa409e0dbebe315" minOccurs="0"/>
                <xsd:element ref="ns2:fbbb2add3bda4432ae4dea6625736703" minOccurs="0"/>
                <xsd:element ref="ns3:CountryTaxHTField0" minOccurs="0"/>
                <xsd:element ref="ns2:mff2b4bb9c8044d88061963b2a68513a" minOccurs="0"/>
                <xsd:element ref="ns2:b1a5a839b88a4a15abdc90cae864525c" minOccurs="0"/>
                <xsd:element ref="ns2:TaxCatchAll" minOccurs="0"/>
                <xsd:element ref="ns3:Event_x0020_TypeTaxHTField0" minOccurs="0"/>
                <xsd:element ref="ns2:hd9d801fa33a4aa2b8220e3e5f4d4756" minOccurs="0"/>
                <xsd:element ref="ns3:Degree_x0020_Of_x0020_DisplacementTaxHTField0" minOccurs="0"/>
                <xsd:element ref="ns4:Current_x0020_Lead_x0020_AgencyTaxHTField0" minOccurs="0"/>
                <xsd:element ref="ns2:a83348d14d814196bcaad6bde9cb9d0c" minOccurs="0"/>
                <xsd:element ref="ns5:Damage_x0020_LocationTaxHTField0" minOccurs="0"/>
                <xsd:element ref="ns2:TaxKeywordTaxHTField" minOccurs="0"/>
                <xsd:element ref="ns3:Site_x0020_TypeTaxHTField0" minOccurs="0"/>
                <xsd:element ref="ns5:Status_x0020_Of_x0020_SiteTaxHTField0" minOccurs="0"/>
                <xsd:element ref="ns2:e7570bd437624e0480332ee2423de9d8" minOccurs="0"/>
                <xsd:element ref="ns2:p866212cea484a06bc999f7bb36c5e20" minOccurs="0"/>
                <xsd:element ref="ns2:p9d35d47f93d40ab99282662ef2417ca" minOccurs="0"/>
                <xsd:element ref="ns2:TaxCatchAllLabel" minOccurs="0"/>
                <xsd:element ref="ns3:RegionTaxHTField0" minOccurs="0"/>
                <xsd:element ref="ns2:ff39aabcbcfa4b29888983c5e6d736f9" minOccurs="0"/>
                <xsd:element ref="ns2:e6f2ccbddc7344129cbcce7800e6bf7e" minOccurs="0"/>
                <xsd:element ref="ns1:RoutingRuleDescription" minOccurs="0"/>
                <xsd:element ref="ns2:g2834a0a4b5b445382f80b4d1c20b873" minOccurs="0"/>
                <xsd:element ref="ns2:ied6aaf0461f439496f935d3461379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Report_x0020_Date" ma:index="3" nillable="true" ma:displayName="Report Date" ma:format="DateOnly" ma:internalName="Report_x0020_Date">
      <xsd:simpleType>
        <xsd:restriction base="dms:DateTime"/>
      </xsd:simpleType>
    </xsd:element>
    <xsd:element name="Publishing_x0020_Agency1" ma:index="4" nillable="true" ma:displayName="Publishing Agency" ma:internalName="Publishing_x0020_Agency1" ma:readOnly="false">
      <xsd:simpleType>
        <xsd:restriction base="dms:Text">
          <xsd:maxLength value="255"/>
        </xsd:restriction>
      </xsd:simpleType>
    </xsd:element>
    <xsd:element name="Is_x0020_Reference_x0020_Doc" ma:index="6" nillable="true" ma:displayName="Is Reference Doc?" ma:default="0" ma:internalName="Is_x0020_Reference_x0020_Doc">
      <xsd:simpleType>
        <xsd:restriction base="dms:Boolean"/>
      </xsd:simpleType>
    </xsd:element>
    <xsd:element name="Is_x0020_Cluster_x0020_Management_x003f_" ma:index="8" nillable="true" ma:displayName="Is Coordination?" ma:default="0" ma:internalName="Is_x0020_Cluster_x0020_Management_x003F_">
      <xsd:simpleType>
        <xsd:restriction base="dms:Boolean"/>
      </xsd:simpleType>
    </xsd:element>
    <xsd:element name="Inter_x0020_Cluster" ma:index="9" nillable="true" ma:displayName="Is Inter Cluster?" ma:default="0" ma:internalName="Inter_x0020_Cluster">
      <xsd:simpleType>
        <xsd:restriction base="dms:Boolean"/>
      </xsd:simpleType>
    </xsd:element>
    <xsd:element name="IM" ma:index="10" nillable="true" ma:displayName="Is IM?" ma:default="0" ma:internalName="IM">
      <xsd:simpleType>
        <xsd:restriction base="dms:Boolean"/>
      </xsd:simpleType>
    </xsd:element>
    <xsd:element name="A_x002c_M_x0020_and_x0020_E" ma:index="11" nillable="true" ma:displayName="Is A,M and E?" ma:default="0" ma:internalName="A_x002C_M_x0020_and_x0020_E">
      <xsd:simpleType>
        <xsd:restriction base="dms:Boolean"/>
      </xsd:simpleType>
    </xsd:element>
    <xsd:element name="Shelter_x0020_Planning" ma:index="12" nillable="true" ma:displayName="Is Shelter Planning?" ma:default="0" ma:internalName="Shelter_x0020_Planning">
      <xsd:simpleType>
        <xsd:restriction base="dms:Boolean"/>
      </xsd:simpleType>
    </xsd:element>
    <xsd:element name="Shelter_x0020_Technical" ma:index="13" nillable="true" ma:displayName="Is Shelter Specifications?" ma:default="0" ma:internalName="Shelter_x0020_Technical">
      <xsd:simpleType>
        <xsd:restriction base="dms:Boolean"/>
      </xsd:simpleType>
    </xsd:element>
    <xsd:element name="Shelter_x0020_Programming" ma:index="14" nillable="true" ma:displayName="Is Shelter Programming" ma:default="0" ma:internalName="Shelter_x0020_Programming">
      <xsd:simpleType>
        <xsd:restriction base="dms:Boolean"/>
      </xsd:simpleType>
    </xsd:element>
    <xsd:element name="NFI_x0020_Guidance" ma:index="15" nillable="true" ma:displayName="Is NFI Guidance?" ma:default="0" ma:internalName="NFI_x0020_Guidance">
      <xsd:simpleType>
        <xsd:restriction base="dms:Boolean"/>
      </xsd:simpleType>
    </xsd:element>
    <xsd:element name="Cross_x0020_Cutting" ma:index="16" nillable="true" ma:displayName="Is Cross Cutting?" ma:default="0" ma:internalName="Cross_x0020_Cutting">
      <xsd:simpleType>
        <xsd:restriction base="dms:Boolean"/>
      </xsd:simpleType>
    </xsd:element>
    <xsd:element name="Media_x0020_Comms" ma:index="17" nillable="true" ma:displayName="Is Communications?" ma:default="0" ma:internalName="Media_x0020_Comms">
      <xsd:simpleType>
        <xsd:restriction base="dms:Boolean"/>
      </xsd:simpleType>
    </xsd:element>
    <xsd:element name="Event_x0020_Day" ma:index="39" nillable="true" ma:displayName="Event Day" ma:decimals="0" ma:internalName="Event_x0020_Day" ma:readOnly="false" ma:percentage="FALSE">
      <xsd:simpleType>
        <xsd:restriction base="dms:Number"/>
      </xsd:simpleType>
    </xsd:element>
    <xsd:element name="Event_x0020_Month" ma:index="40" nillable="true" ma:displayName="Event Month" ma:internalName="Event_x0020_Month">
      <xsd:simpleType>
        <xsd:restriction base="dms:Text">
          <xsd:maxLength value="255"/>
        </xsd:restriction>
      </xsd:simpleType>
    </xsd:element>
    <xsd:element name="Event_x0020_Year" ma:index="41" nillable="true" ma:displayName="Event Year" ma:internalName="Event_x0020_Year">
      <xsd:simpleType>
        <xsd:restriction base="dms:Number"/>
      </xsd:simpleType>
    </xsd:element>
    <xsd:element name="Websio_x0020_Document_x0020_Preview" ma:index="43" nillable="true" ma:displayName="Websio Document Preview" ma:hidden="true" ma:internalName="Websio_x0020_Document_x0020_Preview">
      <xsd:simpleType>
        <xsd:restriction base="dms:Text"/>
      </xsd:simpleType>
    </xsd:element>
    <xsd:element name="p4235251fcc1450fb6d384a4ad55daef" ma:index="44" nillable="true" ma:taxonomy="true" ma:internalName="p4235251fcc1450fb6d384a4ad55daef" ma:taxonomyFieldName="AM_x0026_E" ma:displayName="AM&amp;E" ma:default="" ma:fieldId="{94235251-fcc1-450f-b6d3-84a4ad55daef}" ma:taxonomyMulti="true" ma:sspId="31bb8de2-2522-46a2-961a-21ec87b7ce6b" ma:termSetId="fc0942ea-7101-4cef-983d-3f0c29343c77" ma:anchorId="64078d6a-a8a4-4604-937a-604e2be1b1f3" ma:open="false" ma:isKeyword="false">
      <xsd:complexType>
        <xsd:sequence>
          <xsd:element ref="pc:Terms" minOccurs="0" maxOccurs="1"/>
        </xsd:sequence>
      </xsd:complexType>
    </xsd:element>
    <xsd:element name="g7e01d2410934a95afa409e0dbebe315" ma:index="45" nillable="true" ma:taxonomy="true" ma:internalName="g7e01d2410934a95afa409e0dbebe315" ma:taxonomyFieldName="Shelter_x0020_Programming1" ma:displayName="Shelter Programming" ma:default="" ma:fieldId="{07e01d24-1093-4a95-afa4-09e0dbebe315}" ma:taxonomyMulti="true" ma:sspId="31bb8de2-2522-46a2-961a-21ec87b7ce6b" ma:termSetId="fc0942ea-7101-4cef-983d-3f0c29343c77" ma:anchorId="6ffc187a-f185-482a-93e7-cea189b516b1" ma:open="false" ma:isKeyword="false">
      <xsd:complexType>
        <xsd:sequence>
          <xsd:element ref="pc:Terms" minOccurs="0" maxOccurs="1"/>
        </xsd:sequence>
      </xsd:complexType>
    </xsd:element>
    <xsd:element name="fbbb2add3bda4432ae4dea6625736703" ma:index="47" nillable="true" ma:taxonomy="true" ma:internalName="fbbb2add3bda4432ae4dea6625736703" ma:taxonomyFieldName="Shelter_x0020_Technical1" ma:displayName="Shelter Specifications" ma:default="" ma:fieldId="{fbbb2add-3bda-4432-ae4d-ea6625736703}" ma:taxonomyMulti="true" ma:sspId="31bb8de2-2522-46a2-961a-21ec87b7ce6b" ma:termSetId="fc0942ea-7101-4cef-983d-3f0c29343c77" ma:anchorId="f6aa237b-9a9e-4828-bc8f-7a5502b6ad3b" ma:open="false" ma:isKeyword="false">
      <xsd:complexType>
        <xsd:sequence>
          <xsd:element ref="pc:Terms" minOccurs="0" maxOccurs="1"/>
        </xsd:sequence>
      </xsd:complexType>
    </xsd:element>
    <xsd:element name="mff2b4bb9c8044d88061963b2a68513a" ma:index="49" nillable="true" ma:taxonomy="true" ma:internalName="mff2b4bb9c8044d88061963b2a68513a" ma:taxonomyFieldName="Cross_x0020_Cutting1" ma:displayName="Cross Cutting" ma:default="" ma:fieldId="{6ff2b4bb-9c80-44d8-8061-963b2a68513a}" ma:taxonomyMulti="true" ma:sspId="31bb8de2-2522-46a2-961a-21ec87b7ce6b" ma:termSetId="fc0942ea-7101-4cef-983d-3f0c29343c77" ma:anchorId="c9c5ac22-9574-4787-b9be-c380f5d93423" ma:open="false" ma:isKeyword="false">
      <xsd:complexType>
        <xsd:sequence>
          <xsd:element ref="pc:Terms" minOccurs="0" maxOccurs="1"/>
        </xsd:sequence>
      </xsd:complexType>
    </xsd:element>
    <xsd:element name="b1a5a839b88a4a15abdc90cae864525c" ma:index="50" ma:taxonomy="true" ma:internalName="b1a5a839b88a4a15abdc90cae864525c" ma:taxonomyFieldName="Document_x0020_Language" ma:displayName="Document Language" ma:default="115;#English|53eb1c9d-8416-419a-9260-1df8e70b86c2" ma:fieldId="{b1a5a839-b88a-4a15-abdc-90cae864525c}" ma:sspId="31bb8de2-2522-46a2-961a-21ec87b7ce6b" ma:termSetId="fc0942ea-7101-4cef-983d-3f0c29343c77" ma:anchorId="3f8ae703-20f8-43f3-a840-a904dae7223a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9d801fa33a4aa2b8220e3e5f4d4756" ma:index="53" nillable="true" ma:taxonomy="true" ma:internalName="hd9d801fa33a4aa2b8220e3e5f4d4756" ma:taxonomyFieldName="InterCluster" ma:displayName="InterCluster" ma:default="" ma:fieldId="{1d9d801f-a33a-4aa2-b822-0e3e5f4d4756}" ma:taxonomyMulti="true" ma:sspId="31bb8de2-2522-46a2-961a-21ec87b7ce6b" ma:termSetId="fc0942ea-7101-4cef-983d-3f0c29343c77" ma:anchorId="470ba90d-466f-484c-b12a-234bc55ee74d" ma:open="false" ma:isKeyword="false">
      <xsd:complexType>
        <xsd:sequence>
          <xsd:element ref="pc:Terms" minOccurs="0" maxOccurs="1"/>
        </xsd:sequence>
      </xsd:complexType>
    </xsd:element>
    <xsd:element name="a83348d14d814196bcaad6bde9cb9d0c" ma:index="57" nillable="true" ma:taxonomy="true" ma:internalName="a83348d14d814196bcaad6bde9cb9d0c" ma:taxonomyFieldName="Management_x002F_Coordination" ma:displayName="Coordination" ma:readOnly="false" ma:default="" ma:fieldId="{a83348d1-4d81-4196-bcaa-d6bde9cb9d0c}" ma:taxonomyMulti="true" ma:sspId="31bb8de2-2522-46a2-961a-21ec87b7ce6b" ma:termSetId="fc0942ea-7101-4cef-983d-3f0c29343c77" ma:anchorId="e05f679b-4c94-4f3d-ae2a-25f1b2852231" ma:open="false" ma:isKeyword="false">
      <xsd:complexType>
        <xsd:sequence>
          <xsd:element ref="pc:Terms" minOccurs="0" maxOccurs="1"/>
        </xsd:sequence>
      </xsd:complexType>
    </xsd:element>
    <xsd:element name="TaxKeywordTaxHTField" ma:index="59" nillable="true" ma:taxonomy="true" ma:internalName="TaxKeywordTaxHTField" ma:taxonomyFieldName="TaxKeyword" ma:displayName="Other Keywords" ma:readOnly="false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7570bd437624e0480332ee2423de9d8" ma:index="62" nillable="true" ma:taxonomy="true" ma:internalName="e7570bd437624e0480332ee2423de9d8" ma:taxonomyFieldName="Information_x0020_Management" ma:displayName="Information Management" ma:default="" ma:fieldId="{e7570bd4-3762-4e04-8033-2ee2423de9d8}" ma:taxonomyMulti="true" ma:sspId="31bb8de2-2522-46a2-961a-21ec87b7ce6b" ma:termSetId="fc0942ea-7101-4cef-983d-3f0c29343c77" ma:anchorId="9a84bd8f-7ea1-4b49-af83-e1dff044a912" ma:open="false" ma:isKeyword="false">
      <xsd:complexType>
        <xsd:sequence>
          <xsd:element ref="pc:Terms" minOccurs="0" maxOccurs="1"/>
        </xsd:sequence>
      </xsd:complexType>
    </xsd:element>
    <xsd:element name="p866212cea484a06bc999f7bb36c5e20" ma:index="63" nillable="true" ma:taxonomy="true" ma:internalName="p866212cea484a06bc999f7bb36c5e20" ma:taxonomyFieldName="Miscellaneoud_x0020_Terms" ma:displayName="Miscellaneous Terms" ma:default="" ma:fieldId="{9866212c-ea48-4a06-bc99-9f7bb36c5e20}" ma:taxonomyMulti="true" ma:sspId="31bb8de2-2522-46a2-961a-21ec87b7ce6b" ma:termSetId="fc0942ea-7101-4cef-983d-3f0c29343c77" ma:anchorId="54a1997e-7057-4841-9f7a-089c4d2738e1" ma:open="false" ma:isKeyword="false">
      <xsd:complexType>
        <xsd:sequence>
          <xsd:element ref="pc:Terms" minOccurs="0" maxOccurs="1"/>
        </xsd:sequence>
      </xsd:complexType>
    </xsd:element>
    <xsd:element name="p9d35d47f93d40ab99282662ef2417ca" ma:index="65" nillable="true" ma:taxonomy="true" ma:internalName="p9d35d47f93d40ab99282662ef2417ca" ma:taxonomyFieldName="NFI_x0020_Guidance1" ma:displayName="NFI Guidance" ma:default="" ma:fieldId="{99d35d47-f93d-40ab-9928-2662ef2417ca}" ma:taxonomyMulti="true" ma:sspId="31bb8de2-2522-46a2-961a-21ec87b7ce6b" ma:termSetId="fc0942ea-7101-4cef-983d-3f0c29343c77" ma:anchorId="e2765451-e2db-4bc1-bb0f-bd12364b4471" ma:open="false" ma:isKeyword="false">
      <xsd:complexType>
        <xsd:sequence>
          <xsd:element ref="pc:Terms" minOccurs="0" maxOccurs="1"/>
        </xsd:sequence>
      </xsd:complexType>
    </xsd:element>
    <xsd:element name="TaxCatchAllLabel" ma:index="67" nillable="true" ma:displayName="Taxonomy Catch All Column1" ma:hidden="true" ma:list="{3a036ed0-d222-47b6-8583-8ea0c1662976}" ma:internalName="TaxCatchAllLabel" ma:readOnly="true" ma:showField="CatchAllDataLabel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39aabcbcfa4b29888983c5e6d736f9" ma:index="69" nillable="true" ma:taxonomy="true" ma:internalName="ff39aabcbcfa4b29888983c5e6d736f9" ma:taxonomyFieldName="Communications" ma:displayName="Communications" ma:default="" ma:fieldId="{ff39aabc-bcfa-4b29-8889-83c5e6d736f9}" ma:taxonomyMulti="true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6f2ccbddc7344129cbcce7800e6bf7e" ma:index="72" nillable="true" ma:taxonomy="true" ma:internalName="e6f2ccbddc7344129cbcce7800e6bf7e" ma:taxonomyFieldName="Document_x0020_Category" ma:displayName="Document Category" ma:default="" ma:fieldId="{e6f2ccbd-dc73-4412-9cbc-ce7800e6bf7e}" ma:taxonomyMulti="true" ma:sspId="31bb8de2-2522-46a2-961a-21ec87b7ce6b" ma:termSetId="fc0942ea-7101-4cef-983d-3f0c29343c77" ma:anchorId="2f0acb8a-9894-40ab-bdeb-14b10062243e" ma:open="false" ma:isKeyword="false">
      <xsd:complexType>
        <xsd:sequence>
          <xsd:element ref="pc:Terms" minOccurs="0" maxOccurs="1"/>
        </xsd:sequence>
      </xsd:complexType>
    </xsd:element>
    <xsd:element name="g2834a0a4b5b445382f80b4d1c20b873" ma:index="74" nillable="true" ma:taxonomy="true" ma:internalName="g2834a0a4b5b445382f80b4d1c20b873" ma:taxonomyFieldName="Responses_x0020_sites" ma:displayName="Response site" ma:default="" ma:fieldId="{02834a0a-4b5b-4453-82f8-0b4d1c20b873}" ma:sspId="31bb8de2-2522-46a2-961a-21ec87b7ce6b" ma:termSetId="c88c7c60-b560-48ad-baaa-30f828e920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d6aaf0461f439496f935d3461379e0" ma:index="75" nillable="true" ma:taxonomy="true" ma:internalName="ied6aaf0461f439496f935d3461379e0" ma:taxonomyFieldName="Shelter_x0020_Planning1" ma:displayName="Shelter Planning" ma:default="" ma:fieldId="{2ed6aaf0-461f-4394-96f9-35d3461379e0}" ma:taxonomyMulti="true" ma:sspId="31bb8de2-2522-46a2-961a-21ec87b7ce6b" ma:termSetId="fc0942ea-7101-4cef-983d-3f0c29343c77" ma:anchorId="a9c87c9d-9d88-4522-b16d-9a64592835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0211-3e43-4ff7-a9ea-22e8b7d99117" elementFormDefault="qualified">
    <xsd:import namespace="http://schemas.microsoft.com/office/2006/documentManagement/types"/>
    <xsd:import namespace="http://schemas.microsoft.com/office/infopath/2007/PartnerControls"/>
    <xsd:element name="Is_x0020_Key_x0020_Document1" ma:index="5" nillable="true" ma:displayName="Is Key Document?" ma:default="0" ma:internalName="Is_x0020_Key_x0020_Document1">
      <xsd:simpleType>
        <xsd:restriction base="dms:Boolean"/>
      </xsd:simpleType>
    </xsd:element>
    <xsd:element name="CountryTaxHTField0" ma:index="48" nillable="true" ma:taxonomy="true" ma:internalName="CountryTaxHTField0" ma:taxonomyFieldName="Country" ma:displayName="Country" ma:default="" ma:fieldId="{942e2469-e9bf-41fa-8fad-a32765061e66}" ma:sspId="31bb8de2-2522-46a2-961a-21ec87b7ce6b" ma:termSetId="ad519c2a-14d0-4119-8cdc-b9a52bc5b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_x0020_TypeTaxHTField0" ma:index="52" nillable="true" ma:taxonomy="true" ma:internalName="Event_x0020_TypeTaxHTField0" ma:taxonomyFieldName="Event_x0020_Type" ma:displayName="Event Type" ma:readOnly="false" ma:default="" ma:fieldId="{d2819105-16ee-476a-a49b-7913380fbc9d}" ma:taxonomyMulti="true" ma:sspId="31bb8de2-2522-46a2-961a-21ec87b7ce6b" ma:termSetId="0eaafbb5-4d8c-4c82-bb5b-501da8d147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gree_x0020_Of_x0020_DisplacementTaxHTField0" ma:index="54" nillable="true" ma:taxonomy="true" ma:internalName="Degree_x0020_Of_x0020_DisplacementTaxHTField0" ma:taxonomyFieldName="Degree_x0020_Of_x0020_Displacement" ma:displayName="Degree Of Displacement" ma:default="" ma:fieldId="{8d36c8ee-9bdf-45f8-b12b-68c9c2a5dddc}" ma:sspId="31bb8de2-2522-46a2-961a-21ec87b7ce6b" ma:termSetId="0ecb1a3f-12f4-47b9-a783-88f4976f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te_x0020_TypeTaxHTField0" ma:index="60" nillable="true" ma:taxonomy="true" ma:internalName="Site_x0020_TypeTaxHTField0" ma:taxonomyFieldName="Site_x0020_Type" ma:displayName="Site Type" ma:default="" ma:fieldId="{ccd48824-457c-44cf-ba2d-889d91075ddc}" ma:sspId="31bb8de2-2522-46a2-961a-21ec87b7ce6b" ma:termSetId="e2abc14b-db18-48c1-8087-07344f87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ionTaxHTField0" ma:index="68" nillable="true" ma:taxonomy="true" ma:internalName="RegionTaxHTField0" ma:taxonomyFieldName="Region" ma:displayName="Region" ma:default="" ma:fieldId="{af22edad-9239-4d75-8f67-d09707ae69d6}" ma:sspId="31bb8de2-2522-46a2-961a-21ec87b7ce6b" ma:termSetId="71828aff-fb7f-4f7b-be9f-2eb2e6e3d7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a107-b4b9-4416-82f0-a17ea7b4313c" elementFormDefault="qualified">
    <xsd:import namespace="http://schemas.microsoft.com/office/2006/documentManagement/types"/>
    <xsd:import namespace="http://schemas.microsoft.com/office/infopath/2007/PartnerControls"/>
    <xsd:element name="Current_x0020_Lead_x0020_AgencyTaxHTField0" ma:index="56" nillable="true" ma:taxonomy="true" ma:internalName="Current_x0020_Lead_x0020_AgencyTaxHTField0" ma:taxonomyFieldName="Current_x0020_Lead_x0020_Agency" ma:displayName="Emergency Lead Agency" ma:default="" ma:fieldId="{2eba69d1-0ed3-4998-b497-06086d343192}" ma:sspId="31bb8de2-2522-46a2-961a-21ec87b7ce6b" ma:termSetId="4713f10a-82b4-4a3e-b646-90b814a0de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2dea-fc32-4e1e-a3c6-c3136ef66f65" elementFormDefault="qualified">
    <xsd:import namespace="http://schemas.microsoft.com/office/2006/documentManagement/types"/>
    <xsd:import namespace="http://schemas.microsoft.com/office/infopath/2007/PartnerControls"/>
    <xsd:element name="Damage_x0020_LocationTaxHTField0" ma:index="58" nillable="true" ma:taxonomy="true" ma:internalName="Damage_x0020_LocationTaxHTField0" ma:taxonomyFieldName="Damage_x0020_Location" ma:displayName="Damage Location" ma:default="" ma:fieldId="{c46b9bb5-ec8d-4991-ac82-8192f2f89d75}" ma:taxonomyMulti="true" ma:sspId="31bb8de2-2522-46a2-961a-21ec87b7ce6b" ma:termSetId="a720a396-a0fa-4309-92b6-8330774ebe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_x0020_Of_x0020_SiteTaxHTField0" ma:index="61" nillable="true" ma:taxonomy="true" ma:internalName="Status_x0020_Of_x0020_SiteTaxHTField0" ma:taxonomyFieldName="Status_x0020_Of_x0020_Site" ma:displayName="Site Status" ma:default="" ma:fieldId="{3818a4dd-3292-4cd0-97d2-80aec5764792}" ma:sspId="31bb8de2-2522-46a2-961a-21ec87b7ce6b" ma:termSetId="6b025238-0067-4eb3-9e39-f0f2cf9177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DA702-A990-4761-8557-7CABAECE410A}"/>
</file>

<file path=customXml/itemProps2.xml><?xml version="1.0" encoding="utf-8"?>
<ds:datastoreItem xmlns:ds="http://schemas.openxmlformats.org/officeDocument/2006/customXml" ds:itemID="{3D8E8A30-2F39-40F9-B265-F290B98A10C5}"/>
</file>

<file path=customXml/itemProps3.xml><?xml version="1.0" encoding="utf-8"?>
<ds:datastoreItem xmlns:ds="http://schemas.openxmlformats.org/officeDocument/2006/customXml" ds:itemID="{6BEB6EA2-26F8-4312-AFCE-EA95A84DE0CE}"/>
</file>

<file path=customXml/itemProps4.xml><?xml version="1.0" encoding="utf-8"?>
<ds:datastoreItem xmlns:ds="http://schemas.openxmlformats.org/officeDocument/2006/customXml" ds:itemID="{F79EEACD-73CF-4BEC-83CC-00299FDEA998}"/>
</file>

<file path=docProps/app.xml><?xml version="1.0" encoding="utf-8"?>
<Properties xmlns="http://schemas.openxmlformats.org/officeDocument/2006/extended-properties" xmlns:vt="http://schemas.openxmlformats.org/officeDocument/2006/docPropsVTypes">
  <Template>2. Shelter Cluster Word Template (2007 and later)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Shelter Cluster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 SAG - Retreat Summary Agenda</dc:title>
  <dc:creator>Gabriela Coelho Lemos</dc:creator>
  <cp:keywords>Meeting Minutes; SAG</cp:keywords>
  <cp:lastModifiedBy>Gabriela Coelho Lemos</cp:lastModifiedBy>
  <cp:revision>2</cp:revision>
  <cp:lastPrinted>2013-11-20T12:31:00Z</cp:lastPrinted>
  <dcterms:created xsi:type="dcterms:W3CDTF">2014-01-27T16:53:00Z</dcterms:created>
  <dcterms:modified xsi:type="dcterms:W3CDTF">2014-01-27T16:53:00Z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0x010100AA7AFC8FE433CD4B94E991D812AE17EB00FAAA4D6FA30C4B478886F21B18A7E5B2</vt:lpwstr>
  </property>
  <property fmtid="{D5CDD505-2E9C-101B-9397-08002B2CF9AE}" pid="3" name="TaxKeyword">
    <vt:lpwstr>271;#Meeting Minutes|073dd3fd-2ae4-4873-a4a7-3498e6b393b4;#335;#SAG|d22a800b-11e8-4369-bc50-19aadb86db2e</vt:lpwstr>
  </property>
  <property fmtid="{D5CDD505-2E9C-101B-9397-08002B2CF9AE}" pid="6" name="Document Language">
    <vt:lpwstr>115;#English|53eb1c9d-8416-419a-9260-1df8e70b86c2</vt:lpwstr>
  </property>
  <property fmtid="{D5CDD505-2E9C-101B-9397-08002B2CF9AE}" pid="7" name="Document Category">
    <vt:lpwstr/>
  </property>
  <property fmtid="{D5CDD505-2E9C-101B-9397-08002B2CF9AE}" pid="8" name="Shelter Programming1">
    <vt:lpwstr/>
  </property>
  <property fmtid="{D5CDD505-2E9C-101B-9397-08002B2CF9AE}" pid="9" name="Miscellaneoud Terms">
    <vt:lpwstr/>
  </property>
  <property fmtid="{D5CDD505-2E9C-101B-9397-08002B2CF9AE}" pid="10" name="Information Management">
    <vt:lpwstr/>
  </property>
  <property fmtid="{D5CDD505-2E9C-101B-9397-08002B2CF9AE}" pid="11" name="NFI Guidance1">
    <vt:lpwstr/>
  </property>
  <property fmtid="{D5CDD505-2E9C-101B-9397-08002B2CF9AE}" pid="15" name="Damage Location">
    <vt:lpwstr/>
  </property>
  <property fmtid="{D5CDD505-2E9C-101B-9397-08002B2CF9AE}" pid="17" name="InterCluster">
    <vt:lpwstr/>
  </property>
  <property fmtid="{D5CDD505-2E9C-101B-9397-08002B2CF9AE}" pid="18" name="Management/Coordination">
    <vt:lpwstr>116;#Meeting Minutes|073dd3fd-2ae4-4873-a4a7-3498e6b393b4</vt:lpwstr>
  </property>
  <property fmtid="{D5CDD505-2E9C-101B-9397-08002B2CF9AE}" pid="20" name="Cross Cutting1">
    <vt:lpwstr/>
  </property>
  <property fmtid="{D5CDD505-2E9C-101B-9397-08002B2CF9AE}" pid="22" name="AM&amp;E">
    <vt:lpwstr/>
  </property>
  <property fmtid="{D5CDD505-2E9C-101B-9397-08002B2CF9AE}" pid="23" name="Shelter Technical1">
    <vt:lpwstr/>
  </property>
  <property fmtid="{D5CDD505-2E9C-101B-9397-08002B2CF9AE}" pid="24" name="Shelter Planning1">
    <vt:lpwstr/>
  </property>
  <property fmtid="{D5CDD505-2E9C-101B-9397-08002B2CF9AE}" pid="25" name="Event Type">
    <vt:lpwstr/>
  </property>
</Properties>
</file>