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3836D" w14:textId="77777777" w:rsidR="00043786" w:rsidRPr="008C77D5" w:rsidRDefault="00043786" w:rsidP="00AF4E83">
      <w:pPr>
        <w:pStyle w:val="Body1"/>
      </w:pPr>
    </w:p>
    <w:p w14:paraId="3C0A1C38" w14:textId="77777777" w:rsidR="00377505" w:rsidRDefault="00377505" w:rsidP="00377505">
      <w:pPr>
        <w:pStyle w:val="GeneralHeading1"/>
        <w:jc w:val="center"/>
        <w:rPr>
          <w:sz w:val="24"/>
        </w:rPr>
      </w:pPr>
      <w:bookmarkStart w:id="0" w:name="DocumentBody"/>
      <w:bookmarkEnd w:id="0"/>
      <w:r>
        <w:rPr>
          <w:sz w:val="24"/>
        </w:rPr>
        <w:t xml:space="preserve">Housing, Land and Property Mapping Project </w:t>
      </w:r>
    </w:p>
    <w:p w14:paraId="6AE96C6E" w14:textId="4AF4F5D8" w:rsidR="00377505" w:rsidRDefault="00377505" w:rsidP="00377505">
      <w:pPr>
        <w:pStyle w:val="GeneralHeading1"/>
        <w:jc w:val="center"/>
        <w:rPr>
          <w:sz w:val="24"/>
        </w:rPr>
      </w:pPr>
      <w:r>
        <w:rPr>
          <w:sz w:val="24"/>
        </w:rPr>
        <w:t>Turkey</w:t>
      </w:r>
    </w:p>
    <w:p w14:paraId="17F19ADE" w14:textId="77777777" w:rsidR="00377505" w:rsidRDefault="00377505" w:rsidP="00377505"/>
    <w:p w14:paraId="2ACF077F" w14:textId="77777777" w:rsidR="00377505" w:rsidRDefault="00377505" w:rsidP="00377505">
      <w:pPr>
        <w:spacing w:before="100"/>
        <w:rPr>
          <w:b/>
          <w:sz w:val="22"/>
          <w:szCs w:val="22"/>
        </w:rPr>
      </w:pPr>
      <w:r>
        <w:rPr>
          <w:b/>
          <w:sz w:val="22"/>
          <w:szCs w:val="22"/>
        </w:rPr>
        <w:t>Background</w:t>
      </w:r>
    </w:p>
    <w:p w14:paraId="635F6C99" w14:textId="4B8DD865" w:rsidR="00377505" w:rsidRDefault="00377505" w:rsidP="00377505">
      <w:pPr>
        <w:spacing w:before="100"/>
        <w:rPr>
          <w:sz w:val="20"/>
          <w:szCs w:val="20"/>
        </w:rPr>
      </w:pPr>
      <w:r w:rsidRPr="00377505">
        <w:rPr>
          <w:sz w:val="20"/>
          <w:szCs w:val="20"/>
        </w:rPr>
        <w:t>The following fact sheet and research memo have been developed to provide quick and key information of the legal and procedural context relating to Housing, Land and Property (HLP) within the target country. They are intended to inform programming and emergency responses, especially those involving shelter interventions. A rapid understanding of the tenure landscape in each country context will assist in delivering stronger and more equitable responses.</w:t>
      </w:r>
    </w:p>
    <w:p w14:paraId="1BB3816C" w14:textId="77777777" w:rsidR="00377505" w:rsidRPr="00377505" w:rsidRDefault="00377505" w:rsidP="00377505">
      <w:pPr>
        <w:spacing w:before="100"/>
        <w:rPr>
          <w:sz w:val="20"/>
          <w:szCs w:val="20"/>
        </w:rPr>
      </w:pPr>
    </w:p>
    <w:p w14:paraId="5ED62523" w14:textId="77777777" w:rsidR="00377505" w:rsidRPr="00377505" w:rsidRDefault="00377505" w:rsidP="00377505">
      <w:pPr>
        <w:spacing w:before="100"/>
        <w:rPr>
          <w:sz w:val="20"/>
          <w:szCs w:val="20"/>
        </w:rPr>
      </w:pPr>
      <w:r w:rsidRPr="00377505">
        <w:rPr>
          <w:sz w:val="20"/>
          <w:szCs w:val="20"/>
        </w:rPr>
        <w:t xml:space="preserve">The HLP mapping project has been undertaken by Hogan </w:t>
      </w:r>
      <w:proofErr w:type="spellStart"/>
      <w:r w:rsidRPr="00377505">
        <w:rPr>
          <w:sz w:val="20"/>
          <w:szCs w:val="20"/>
        </w:rPr>
        <w:t>Lovells</w:t>
      </w:r>
      <w:proofErr w:type="spellEnd"/>
      <w:r w:rsidRPr="00377505">
        <w:rPr>
          <w:sz w:val="20"/>
          <w:szCs w:val="20"/>
        </w:rPr>
        <w:t xml:space="preserve"> lawyers for CARE International, using templates developed by the Australian Red Cross (ARC) and the International Federation of the Red Cross and Red Crescent Societies (IFRC). All of the research has gone through a verification process with in country lawyers and/or country experts.</w:t>
      </w:r>
    </w:p>
    <w:p w14:paraId="585B9DB5" w14:textId="77777777" w:rsidR="00377505" w:rsidRDefault="00377505" w:rsidP="00377505">
      <w:pPr>
        <w:spacing w:before="100"/>
      </w:pPr>
    </w:p>
    <w:p w14:paraId="4DBE1B78" w14:textId="77777777" w:rsidR="00377505" w:rsidRDefault="00377505" w:rsidP="00377505">
      <w:pPr>
        <w:spacing w:before="100"/>
        <w:rPr>
          <w:b/>
          <w:sz w:val="22"/>
          <w:szCs w:val="22"/>
        </w:rPr>
      </w:pPr>
      <w:r>
        <w:rPr>
          <w:b/>
          <w:sz w:val="22"/>
          <w:szCs w:val="22"/>
        </w:rPr>
        <w:t>Document Change Management</w:t>
      </w:r>
    </w:p>
    <w:p w14:paraId="1130A7F5" w14:textId="77777777" w:rsidR="00377505" w:rsidRPr="00377505" w:rsidRDefault="00377505" w:rsidP="00377505">
      <w:pPr>
        <w:spacing w:before="100"/>
        <w:rPr>
          <w:sz w:val="20"/>
          <w:szCs w:val="20"/>
        </w:rPr>
      </w:pPr>
      <w:r w:rsidRPr="00377505">
        <w:rPr>
          <w:sz w:val="20"/>
          <w:szCs w:val="20"/>
        </w:rPr>
        <w:t>These documents are intended to be used and updated as necessary to ensure that they are always providing the most current and relevant information.  We would appreciate ongoing feedback and updates from those working in country, in response or preparedness.</w:t>
      </w:r>
    </w:p>
    <w:p w14:paraId="12A821EC" w14:textId="1871C2D4" w:rsidR="00377505" w:rsidRDefault="00377505" w:rsidP="00377505">
      <w:pPr>
        <w:spacing w:before="100"/>
        <w:rPr>
          <w:sz w:val="20"/>
          <w:szCs w:val="20"/>
        </w:rPr>
      </w:pPr>
      <w:r w:rsidRPr="00377505">
        <w:rPr>
          <w:sz w:val="20"/>
          <w:szCs w:val="20"/>
        </w:rPr>
        <w:t xml:space="preserve">If you would like to make any changes to the document, please submit to the document manager via the below table. </w:t>
      </w:r>
    </w:p>
    <w:p w14:paraId="5F4C0346" w14:textId="0226807B" w:rsidR="00377505" w:rsidRDefault="00377505" w:rsidP="00377505">
      <w:pPr>
        <w:rPr>
          <w:sz w:val="20"/>
          <w:szCs w:val="20"/>
        </w:rPr>
      </w:pPr>
    </w:p>
    <w:tbl>
      <w:tblPr>
        <w:tblStyle w:val="TableGrid"/>
        <w:tblW w:w="5050" w:type="pct"/>
        <w:tblLook w:val="04A0" w:firstRow="1" w:lastRow="0" w:firstColumn="1" w:lastColumn="0" w:noHBand="0" w:noVBand="1"/>
      </w:tblPr>
      <w:tblGrid>
        <w:gridCol w:w="1567"/>
        <w:gridCol w:w="2508"/>
        <w:gridCol w:w="4140"/>
        <w:gridCol w:w="937"/>
      </w:tblGrid>
      <w:tr w:rsidR="00377505" w14:paraId="6B069381" w14:textId="77777777" w:rsidTr="00966CB1">
        <w:trPr>
          <w:trHeight w:val="20"/>
        </w:trPr>
        <w:tc>
          <w:tcPr>
            <w:tcW w:w="856" w:type="pct"/>
            <w:tcBorders>
              <w:top w:val="single" w:sz="4" w:space="0" w:color="auto"/>
              <w:left w:val="single" w:sz="4" w:space="0" w:color="auto"/>
              <w:bottom w:val="single" w:sz="4" w:space="0" w:color="auto"/>
              <w:right w:val="single" w:sz="4" w:space="0" w:color="auto"/>
            </w:tcBorders>
            <w:hideMark/>
          </w:tcPr>
          <w:p w14:paraId="0262A22E" w14:textId="77777777" w:rsidR="00377505" w:rsidRDefault="00377505" w:rsidP="00377505">
            <w:pPr>
              <w:spacing w:before="100"/>
              <w:rPr>
                <w:b/>
              </w:rPr>
            </w:pPr>
            <w:r>
              <w:rPr>
                <w:b/>
              </w:rPr>
              <w:t>Title</w:t>
            </w:r>
          </w:p>
        </w:tc>
        <w:tc>
          <w:tcPr>
            <w:tcW w:w="4144" w:type="pct"/>
            <w:gridSpan w:val="3"/>
            <w:tcBorders>
              <w:top w:val="single" w:sz="4" w:space="0" w:color="auto"/>
              <w:left w:val="single" w:sz="4" w:space="0" w:color="auto"/>
              <w:bottom w:val="single" w:sz="4" w:space="0" w:color="auto"/>
              <w:right w:val="single" w:sz="4" w:space="0" w:color="auto"/>
            </w:tcBorders>
            <w:hideMark/>
          </w:tcPr>
          <w:p w14:paraId="1CF48106" w14:textId="77777777" w:rsidR="00377505" w:rsidRDefault="00377505" w:rsidP="00377505">
            <w:pPr>
              <w:spacing w:before="100"/>
            </w:pPr>
            <w:r>
              <w:t xml:space="preserve">Jordan HLP Profile </w:t>
            </w:r>
          </w:p>
        </w:tc>
      </w:tr>
      <w:tr w:rsidR="00377505" w14:paraId="5AB42732" w14:textId="77777777" w:rsidTr="00966CB1">
        <w:trPr>
          <w:trHeight w:val="20"/>
        </w:trPr>
        <w:tc>
          <w:tcPr>
            <w:tcW w:w="856" w:type="pct"/>
            <w:tcBorders>
              <w:top w:val="single" w:sz="4" w:space="0" w:color="auto"/>
              <w:left w:val="single" w:sz="4" w:space="0" w:color="auto"/>
              <w:bottom w:val="single" w:sz="4" w:space="0" w:color="auto"/>
              <w:right w:val="single" w:sz="4" w:space="0" w:color="auto"/>
            </w:tcBorders>
            <w:hideMark/>
          </w:tcPr>
          <w:p w14:paraId="7655A1EA" w14:textId="77777777" w:rsidR="00377505" w:rsidRDefault="00377505" w:rsidP="00377505">
            <w:pPr>
              <w:spacing w:before="100"/>
              <w:rPr>
                <w:b/>
              </w:rPr>
            </w:pPr>
            <w:r>
              <w:rPr>
                <w:b/>
              </w:rPr>
              <w:t>Description</w:t>
            </w:r>
          </w:p>
        </w:tc>
        <w:tc>
          <w:tcPr>
            <w:tcW w:w="4144" w:type="pct"/>
            <w:gridSpan w:val="3"/>
            <w:tcBorders>
              <w:top w:val="single" w:sz="4" w:space="0" w:color="auto"/>
              <w:left w:val="single" w:sz="4" w:space="0" w:color="auto"/>
              <w:bottom w:val="single" w:sz="4" w:space="0" w:color="auto"/>
              <w:right w:val="single" w:sz="4" w:space="0" w:color="auto"/>
            </w:tcBorders>
            <w:hideMark/>
          </w:tcPr>
          <w:p w14:paraId="4E317722" w14:textId="77777777" w:rsidR="00377505" w:rsidRDefault="00377505" w:rsidP="00377505">
            <w:pPr>
              <w:spacing w:before="100"/>
            </w:pPr>
            <w:r>
              <w:t>Fact Sheet and Research Memo</w:t>
            </w:r>
          </w:p>
        </w:tc>
      </w:tr>
      <w:tr w:rsidR="00377505" w14:paraId="628A5556" w14:textId="77777777" w:rsidTr="00966CB1">
        <w:trPr>
          <w:trHeight w:val="20"/>
        </w:trPr>
        <w:tc>
          <w:tcPr>
            <w:tcW w:w="856" w:type="pct"/>
            <w:tcBorders>
              <w:top w:val="single" w:sz="4" w:space="0" w:color="auto"/>
              <w:left w:val="single" w:sz="4" w:space="0" w:color="auto"/>
              <w:bottom w:val="single" w:sz="4" w:space="0" w:color="auto"/>
              <w:right w:val="single" w:sz="4" w:space="0" w:color="auto"/>
            </w:tcBorders>
            <w:hideMark/>
          </w:tcPr>
          <w:p w14:paraId="4C508CD1" w14:textId="77777777" w:rsidR="00377505" w:rsidRDefault="00377505" w:rsidP="00377505">
            <w:pPr>
              <w:spacing w:before="100"/>
              <w:rPr>
                <w:b/>
              </w:rPr>
            </w:pPr>
            <w:r>
              <w:rPr>
                <w:b/>
              </w:rPr>
              <w:t>Created By</w:t>
            </w:r>
          </w:p>
        </w:tc>
        <w:tc>
          <w:tcPr>
            <w:tcW w:w="4144" w:type="pct"/>
            <w:gridSpan w:val="3"/>
            <w:tcBorders>
              <w:top w:val="single" w:sz="4" w:space="0" w:color="auto"/>
              <w:left w:val="single" w:sz="4" w:space="0" w:color="auto"/>
              <w:bottom w:val="single" w:sz="4" w:space="0" w:color="auto"/>
              <w:right w:val="single" w:sz="4" w:space="0" w:color="auto"/>
            </w:tcBorders>
            <w:hideMark/>
          </w:tcPr>
          <w:p w14:paraId="49371E18" w14:textId="77777777" w:rsidR="00377505" w:rsidRDefault="00377505" w:rsidP="00377505">
            <w:pPr>
              <w:spacing w:before="100"/>
            </w:pPr>
            <w:r>
              <w:t xml:space="preserve">Hogan </w:t>
            </w:r>
            <w:proofErr w:type="spellStart"/>
            <w:r>
              <w:t>Lovells</w:t>
            </w:r>
            <w:proofErr w:type="spellEnd"/>
            <w:r>
              <w:t xml:space="preserve"> Lawyers, CARE International</w:t>
            </w:r>
          </w:p>
        </w:tc>
      </w:tr>
      <w:tr w:rsidR="00377505" w14:paraId="7C1C35D2" w14:textId="77777777" w:rsidTr="00966CB1">
        <w:trPr>
          <w:trHeight w:val="20"/>
        </w:trPr>
        <w:tc>
          <w:tcPr>
            <w:tcW w:w="856" w:type="pct"/>
            <w:tcBorders>
              <w:top w:val="single" w:sz="4" w:space="0" w:color="auto"/>
              <w:left w:val="single" w:sz="4" w:space="0" w:color="auto"/>
              <w:bottom w:val="single" w:sz="4" w:space="0" w:color="auto"/>
              <w:right w:val="single" w:sz="4" w:space="0" w:color="auto"/>
            </w:tcBorders>
            <w:hideMark/>
          </w:tcPr>
          <w:p w14:paraId="6FF89D2E" w14:textId="77777777" w:rsidR="00377505" w:rsidRDefault="00377505" w:rsidP="00377505">
            <w:pPr>
              <w:spacing w:before="100"/>
              <w:rPr>
                <w:b/>
              </w:rPr>
            </w:pPr>
            <w:r>
              <w:rPr>
                <w:b/>
              </w:rPr>
              <w:t>Date Created</w:t>
            </w:r>
          </w:p>
        </w:tc>
        <w:tc>
          <w:tcPr>
            <w:tcW w:w="4144" w:type="pct"/>
            <w:gridSpan w:val="3"/>
            <w:tcBorders>
              <w:top w:val="single" w:sz="4" w:space="0" w:color="auto"/>
              <w:left w:val="single" w:sz="4" w:space="0" w:color="auto"/>
              <w:bottom w:val="single" w:sz="4" w:space="0" w:color="auto"/>
              <w:right w:val="single" w:sz="4" w:space="0" w:color="auto"/>
            </w:tcBorders>
          </w:tcPr>
          <w:p w14:paraId="2FB2DEDB" w14:textId="77777777" w:rsidR="00377505" w:rsidRDefault="00377505" w:rsidP="00377505">
            <w:pPr>
              <w:spacing w:before="100"/>
            </w:pPr>
            <w:r>
              <w:t>October 2019</w:t>
            </w:r>
          </w:p>
        </w:tc>
      </w:tr>
      <w:tr w:rsidR="00377505" w14:paraId="03B6F7B8" w14:textId="77777777" w:rsidTr="00966CB1">
        <w:trPr>
          <w:trHeight w:val="20"/>
        </w:trPr>
        <w:tc>
          <w:tcPr>
            <w:tcW w:w="856" w:type="pct"/>
            <w:tcBorders>
              <w:top w:val="single" w:sz="4" w:space="0" w:color="auto"/>
              <w:left w:val="single" w:sz="4" w:space="0" w:color="auto"/>
              <w:bottom w:val="single" w:sz="4" w:space="0" w:color="auto"/>
              <w:right w:val="single" w:sz="4" w:space="0" w:color="auto"/>
            </w:tcBorders>
            <w:hideMark/>
          </w:tcPr>
          <w:p w14:paraId="6149B751" w14:textId="77777777" w:rsidR="00377505" w:rsidRDefault="00377505" w:rsidP="00377505">
            <w:pPr>
              <w:spacing w:before="100"/>
              <w:rPr>
                <w:b/>
              </w:rPr>
            </w:pPr>
            <w:r>
              <w:rPr>
                <w:b/>
              </w:rPr>
              <w:t>Maintained by</w:t>
            </w:r>
          </w:p>
        </w:tc>
        <w:tc>
          <w:tcPr>
            <w:tcW w:w="4144" w:type="pct"/>
            <w:gridSpan w:val="3"/>
            <w:tcBorders>
              <w:top w:val="single" w:sz="4" w:space="0" w:color="auto"/>
              <w:left w:val="single" w:sz="4" w:space="0" w:color="auto"/>
              <w:bottom w:val="single" w:sz="4" w:space="0" w:color="auto"/>
              <w:right w:val="single" w:sz="4" w:space="0" w:color="auto"/>
            </w:tcBorders>
          </w:tcPr>
          <w:p w14:paraId="640A8C58" w14:textId="77777777" w:rsidR="00377505" w:rsidRDefault="00377505" w:rsidP="00377505">
            <w:pPr>
              <w:spacing w:before="100"/>
            </w:pPr>
            <w:r>
              <w:t xml:space="preserve">Global Shelter Cluster/ Step Haiselden </w:t>
            </w:r>
            <w:hyperlink r:id="rId9" w:history="1">
              <w:r w:rsidRPr="00327BF7">
                <w:rPr>
                  <w:rStyle w:val="Hyperlink"/>
                </w:rPr>
                <w:t>Haiselden@careinternational.org</w:t>
              </w:r>
            </w:hyperlink>
            <w:r>
              <w:t xml:space="preserve"> </w:t>
            </w:r>
          </w:p>
        </w:tc>
      </w:tr>
      <w:tr w:rsidR="00377505" w14:paraId="178E0CBD" w14:textId="77777777" w:rsidTr="00966CB1">
        <w:trPr>
          <w:trHeight w:val="20"/>
        </w:trPr>
        <w:tc>
          <w:tcPr>
            <w:tcW w:w="856" w:type="pct"/>
            <w:tcBorders>
              <w:top w:val="single" w:sz="4" w:space="0" w:color="auto"/>
              <w:left w:val="single" w:sz="4" w:space="0" w:color="auto"/>
              <w:bottom w:val="single" w:sz="4" w:space="0" w:color="auto"/>
              <w:right w:val="single" w:sz="4" w:space="0" w:color="auto"/>
            </w:tcBorders>
            <w:hideMark/>
          </w:tcPr>
          <w:p w14:paraId="1D4A08F7" w14:textId="77777777" w:rsidR="00377505" w:rsidRDefault="00377505" w:rsidP="00377505">
            <w:pPr>
              <w:spacing w:before="100"/>
              <w:rPr>
                <w:b/>
              </w:rPr>
            </w:pPr>
            <w:r>
              <w:rPr>
                <w:b/>
              </w:rPr>
              <w:t>Date</w:t>
            </w:r>
          </w:p>
        </w:tc>
        <w:tc>
          <w:tcPr>
            <w:tcW w:w="1370" w:type="pct"/>
            <w:tcBorders>
              <w:top w:val="single" w:sz="4" w:space="0" w:color="auto"/>
              <w:left w:val="single" w:sz="4" w:space="0" w:color="auto"/>
              <w:bottom w:val="single" w:sz="4" w:space="0" w:color="auto"/>
              <w:right w:val="single" w:sz="4" w:space="0" w:color="auto"/>
            </w:tcBorders>
            <w:hideMark/>
          </w:tcPr>
          <w:p w14:paraId="3C46AB45" w14:textId="77777777" w:rsidR="00377505" w:rsidRDefault="00377505" w:rsidP="00377505">
            <w:pPr>
              <w:spacing w:before="100"/>
              <w:rPr>
                <w:b/>
              </w:rPr>
            </w:pPr>
            <w:r>
              <w:rPr>
                <w:b/>
              </w:rPr>
              <w:t>Submitted by</w:t>
            </w:r>
          </w:p>
          <w:p w14:paraId="7E25511A" w14:textId="77777777" w:rsidR="00377505" w:rsidRDefault="00377505" w:rsidP="00377505">
            <w:pPr>
              <w:spacing w:before="100"/>
            </w:pPr>
            <w:r>
              <w:t>(name, organisation, email)</w:t>
            </w:r>
          </w:p>
        </w:tc>
        <w:tc>
          <w:tcPr>
            <w:tcW w:w="2262" w:type="pct"/>
            <w:tcBorders>
              <w:top w:val="single" w:sz="4" w:space="0" w:color="auto"/>
              <w:left w:val="single" w:sz="4" w:space="0" w:color="auto"/>
              <w:bottom w:val="single" w:sz="4" w:space="0" w:color="auto"/>
              <w:right w:val="single" w:sz="4" w:space="0" w:color="auto"/>
            </w:tcBorders>
            <w:hideMark/>
          </w:tcPr>
          <w:p w14:paraId="78A546E1" w14:textId="77777777" w:rsidR="00377505" w:rsidRDefault="00377505" w:rsidP="00377505">
            <w:pPr>
              <w:spacing w:before="100"/>
              <w:rPr>
                <w:b/>
              </w:rPr>
            </w:pPr>
            <w:r>
              <w:rPr>
                <w:b/>
              </w:rPr>
              <w:t>Suggested amendments</w:t>
            </w:r>
          </w:p>
          <w:p w14:paraId="779D306D" w14:textId="77777777" w:rsidR="00377505" w:rsidRDefault="00377505" w:rsidP="00377505">
            <w:pPr>
              <w:spacing w:before="100"/>
            </w:pPr>
            <w:r>
              <w:t>(please indicate section, paragraph, page as needed)</w:t>
            </w:r>
          </w:p>
        </w:tc>
        <w:tc>
          <w:tcPr>
            <w:tcW w:w="512" w:type="pct"/>
            <w:tcBorders>
              <w:top w:val="single" w:sz="4" w:space="0" w:color="auto"/>
              <w:left w:val="single" w:sz="4" w:space="0" w:color="auto"/>
              <w:bottom w:val="single" w:sz="4" w:space="0" w:color="auto"/>
              <w:right w:val="single" w:sz="4" w:space="0" w:color="auto"/>
            </w:tcBorders>
            <w:hideMark/>
          </w:tcPr>
          <w:p w14:paraId="6457CE31" w14:textId="77777777" w:rsidR="00377505" w:rsidRDefault="00377505" w:rsidP="00377505">
            <w:pPr>
              <w:spacing w:before="100"/>
              <w:rPr>
                <w:b/>
              </w:rPr>
            </w:pPr>
            <w:r>
              <w:rPr>
                <w:b/>
              </w:rPr>
              <w:t>Status</w:t>
            </w:r>
          </w:p>
        </w:tc>
      </w:tr>
      <w:tr w:rsidR="00377505" w14:paraId="0A173D79" w14:textId="77777777" w:rsidTr="00966CB1">
        <w:trPr>
          <w:trHeight w:val="20"/>
        </w:trPr>
        <w:tc>
          <w:tcPr>
            <w:tcW w:w="856" w:type="pct"/>
            <w:tcBorders>
              <w:top w:val="single" w:sz="4" w:space="0" w:color="auto"/>
              <w:left w:val="single" w:sz="4" w:space="0" w:color="auto"/>
              <w:bottom w:val="single" w:sz="4" w:space="0" w:color="auto"/>
              <w:right w:val="single" w:sz="4" w:space="0" w:color="auto"/>
            </w:tcBorders>
          </w:tcPr>
          <w:p w14:paraId="3F8B6775" w14:textId="77777777" w:rsidR="00377505" w:rsidRDefault="00377505" w:rsidP="00377505">
            <w:pPr>
              <w:spacing w:before="100"/>
            </w:pPr>
          </w:p>
        </w:tc>
        <w:tc>
          <w:tcPr>
            <w:tcW w:w="1370" w:type="pct"/>
            <w:tcBorders>
              <w:top w:val="single" w:sz="4" w:space="0" w:color="auto"/>
              <w:left w:val="single" w:sz="4" w:space="0" w:color="auto"/>
              <w:bottom w:val="single" w:sz="4" w:space="0" w:color="auto"/>
              <w:right w:val="single" w:sz="4" w:space="0" w:color="auto"/>
            </w:tcBorders>
          </w:tcPr>
          <w:p w14:paraId="620CC134" w14:textId="77777777" w:rsidR="00377505" w:rsidRDefault="00377505" w:rsidP="00377505">
            <w:pPr>
              <w:spacing w:before="100"/>
            </w:pPr>
          </w:p>
        </w:tc>
        <w:tc>
          <w:tcPr>
            <w:tcW w:w="2262" w:type="pct"/>
            <w:tcBorders>
              <w:top w:val="single" w:sz="4" w:space="0" w:color="auto"/>
              <w:left w:val="single" w:sz="4" w:space="0" w:color="auto"/>
              <w:bottom w:val="single" w:sz="4" w:space="0" w:color="auto"/>
              <w:right w:val="single" w:sz="4" w:space="0" w:color="auto"/>
            </w:tcBorders>
          </w:tcPr>
          <w:p w14:paraId="1E5CCF98" w14:textId="77777777" w:rsidR="00377505" w:rsidRDefault="00377505" w:rsidP="00377505">
            <w:pPr>
              <w:spacing w:before="100"/>
            </w:pPr>
          </w:p>
        </w:tc>
        <w:tc>
          <w:tcPr>
            <w:tcW w:w="512" w:type="pct"/>
            <w:tcBorders>
              <w:top w:val="single" w:sz="4" w:space="0" w:color="auto"/>
              <w:left w:val="single" w:sz="4" w:space="0" w:color="auto"/>
              <w:bottom w:val="single" w:sz="4" w:space="0" w:color="auto"/>
              <w:right w:val="single" w:sz="4" w:space="0" w:color="auto"/>
            </w:tcBorders>
          </w:tcPr>
          <w:p w14:paraId="6994BCAE" w14:textId="77777777" w:rsidR="00377505" w:rsidRDefault="00377505" w:rsidP="00377505">
            <w:pPr>
              <w:spacing w:before="100"/>
            </w:pPr>
          </w:p>
        </w:tc>
      </w:tr>
      <w:tr w:rsidR="00377505" w14:paraId="0628BD86" w14:textId="77777777" w:rsidTr="00966CB1">
        <w:trPr>
          <w:trHeight w:val="20"/>
        </w:trPr>
        <w:tc>
          <w:tcPr>
            <w:tcW w:w="856" w:type="pct"/>
            <w:tcBorders>
              <w:top w:val="single" w:sz="4" w:space="0" w:color="auto"/>
              <w:left w:val="single" w:sz="4" w:space="0" w:color="auto"/>
              <w:bottom w:val="single" w:sz="4" w:space="0" w:color="auto"/>
              <w:right w:val="single" w:sz="4" w:space="0" w:color="auto"/>
            </w:tcBorders>
          </w:tcPr>
          <w:p w14:paraId="389E11C4" w14:textId="77777777" w:rsidR="00377505" w:rsidRDefault="00377505" w:rsidP="00377505">
            <w:pPr>
              <w:spacing w:before="100"/>
            </w:pPr>
          </w:p>
        </w:tc>
        <w:tc>
          <w:tcPr>
            <w:tcW w:w="1370" w:type="pct"/>
            <w:tcBorders>
              <w:top w:val="single" w:sz="4" w:space="0" w:color="auto"/>
              <w:left w:val="single" w:sz="4" w:space="0" w:color="auto"/>
              <w:bottom w:val="single" w:sz="4" w:space="0" w:color="auto"/>
              <w:right w:val="single" w:sz="4" w:space="0" w:color="auto"/>
            </w:tcBorders>
          </w:tcPr>
          <w:p w14:paraId="231C58A2" w14:textId="77777777" w:rsidR="00377505" w:rsidRDefault="00377505" w:rsidP="00377505">
            <w:pPr>
              <w:spacing w:before="100"/>
            </w:pPr>
          </w:p>
        </w:tc>
        <w:tc>
          <w:tcPr>
            <w:tcW w:w="2262" w:type="pct"/>
            <w:tcBorders>
              <w:top w:val="single" w:sz="4" w:space="0" w:color="auto"/>
              <w:left w:val="single" w:sz="4" w:space="0" w:color="auto"/>
              <w:bottom w:val="single" w:sz="4" w:space="0" w:color="auto"/>
              <w:right w:val="single" w:sz="4" w:space="0" w:color="auto"/>
            </w:tcBorders>
          </w:tcPr>
          <w:p w14:paraId="1180FCD2" w14:textId="77777777" w:rsidR="00377505" w:rsidRDefault="00377505" w:rsidP="00377505">
            <w:pPr>
              <w:spacing w:before="100"/>
            </w:pPr>
          </w:p>
        </w:tc>
        <w:tc>
          <w:tcPr>
            <w:tcW w:w="512" w:type="pct"/>
            <w:tcBorders>
              <w:top w:val="single" w:sz="4" w:space="0" w:color="auto"/>
              <w:left w:val="single" w:sz="4" w:space="0" w:color="auto"/>
              <w:bottom w:val="single" w:sz="4" w:space="0" w:color="auto"/>
              <w:right w:val="single" w:sz="4" w:space="0" w:color="auto"/>
            </w:tcBorders>
          </w:tcPr>
          <w:p w14:paraId="1C6FC016" w14:textId="77777777" w:rsidR="00377505" w:rsidRDefault="00377505" w:rsidP="00377505">
            <w:pPr>
              <w:spacing w:before="100"/>
            </w:pPr>
          </w:p>
        </w:tc>
      </w:tr>
      <w:tr w:rsidR="00377505" w14:paraId="3EDE8B88" w14:textId="77777777" w:rsidTr="00966CB1">
        <w:trPr>
          <w:trHeight w:val="20"/>
        </w:trPr>
        <w:tc>
          <w:tcPr>
            <w:tcW w:w="856" w:type="pct"/>
            <w:tcBorders>
              <w:top w:val="single" w:sz="4" w:space="0" w:color="auto"/>
              <w:left w:val="single" w:sz="4" w:space="0" w:color="auto"/>
              <w:bottom w:val="single" w:sz="4" w:space="0" w:color="auto"/>
              <w:right w:val="single" w:sz="4" w:space="0" w:color="auto"/>
            </w:tcBorders>
          </w:tcPr>
          <w:p w14:paraId="63FB73A0" w14:textId="77777777" w:rsidR="00377505" w:rsidRDefault="00377505" w:rsidP="00377505">
            <w:pPr>
              <w:spacing w:before="100"/>
            </w:pPr>
          </w:p>
        </w:tc>
        <w:tc>
          <w:tcPr>
            <w:tcW w:w="1370" w:type="pct"/>
            <w:tcBorders>
              <w:top w:val="single" w:sz="4" w:space="0" w:color="auto"/>
              <w:left w:val="single" w:sz="4" w:space="0" w:color="auto"/>
              <w:bottom w:val="single" w:sz="4" w:space="0" w:color="auto"/>
              <w:right w:val="single" w:sz="4" w:space="0" w:color="auto"/>
            </w:tcBorders>
          </w:tcPr>
          <w:p w14:paraId="408FB8F0" w14:textId="77777777" w:rsidR="00377505" w:rsidRDefault="00377505" w:rsidP="00377505">
            <w:pPr>
              <w:spacing w:before="100"/>
            </w:pPr>
          </w:p>
        </w:tc>
        <w:tc>
          <w:tcPr>
            <w:tcW w:w="2262" w:type="pct"/>
            <w:tcBorders>
              <w:top w:val="single" w:sz="4" w:space="0" w:color="auto"/>
              <w:left w:val="single" w:sz="4" w:space="0" w:color="auto"/>
              <w:bottom w:val="single" w:sz="4" w:space="0" w:color="auto"/>
              <w:right w:val="single" w:sz="4" w:space="0" w:color="auto"/>
            </w:tcBorders>
          </w:tcPr>
          <w:p w14:paraId="64B693AC" w14:textId="77777777" w:rsidR="00377505" w:rsidRDefault="00377505" w:rsidP="00377505">
            <w:pPr>
              <w:spacing w:before="100"/>
            </w:pPr>
          </w:p>
        </w:tc>
        <w:tc>
          <w:tcPr>
            <w:tcW w:w="512" w:type="pct"/>
            <w:tcBorders>
              <w:top w:val="single" w:sz="4" w:space="0" w:color="auto"/>
              <w:left w:val="single" w:sz="4" w:space="0" w:color="auto"/>
              <w:bottom w:val="single" w:sz="4" w:space="0" w:color="auto"/>
              <w:right w:val="single" w:sz="4" w:space="0" w:color="auto"/>
            </w:tcBorders>
          </w:tcPr>
          <w:p w14:paraId="4B4C0813" w14:textId="77777777" w:rsidR="00377505" w:rsidRDefault="00377505" w:rsidP="00377505">
            <w:pPr>
              <w:spacing w:before="100"/>
            </w:pPr>
          </w:p>
        </w:tc>
      </w:tr>
      <w:tr w:rsidR="00377505" w14:paraId="69AE84AD" w14:textId="77777777" w:rsidTr="00966CB1">
        <w:trPr>
          <w:trHeight w:val="20"/>
        </w:trPr>
        <w:tc>
          <w:tcPr>
            <w:tcW w:w="856" w:type="pct"/>
            <w:tcBorders>
              <w:top w:val="single" w:sz="4" w:space="0" w:color="auto"/>
              <w:left w:val="single" w:sz="4" w:space="0" w:color="auto"/>
              <w:bottom w:val="single" w:sz="4" w:space="0" w:color="auto"/>
              <w:right w:val="single" w:sz="4" w:space="0" w:color="auto"/>
            </w:tcBorders>
          </w:tcPr>
          <w:p w14:paraId="7A9BB6F2" w14:textId="77777777" w:rsidR="00377505" w:rsidRDefault="00377505" w:rsidP="00377505">
            <w:pPr>
              <w:spacing w:before="100"/>
            </w:pPr>
          </w:p>
        </w:tc>
        <w:tc>
          <w:tcPr>
            <w:tcW w:w="1370" w:type="pct"/>
            <w:tcBorders>
              <w:top w:val="single" w:sz="4" w:space="0" w:color="auto"/>
              <w:left w:val="single" w:sz="4" w:space="0" w:color="auto"/>
              <w:bottom w:val="single" w:sz="4" w:space="0" w:color="auto"/>
              <w:right w:val="single" w:sz="4" w:space="0" w:color="auto"/>
            </w:tcBorders>
          </w:tcPr>
          <w:p w14:paraId="42C65A40" w14:textId="77777777" w:rsidR="00377505" w:rsidRDefault="00377505" w:rsidP="00377505">
            <w:pPr>
              <w:spacing w:before="100"/>
            </w:pPr>
          </w:p>
        </w:tc>
        <w:tc>
          <w:tcPr>
            <w:tcW w:w="2262" w:type="pct"/>
            <w:tcBorders>
              <w:top w:val="single" w:sz="4" w:space="0" w:color="auto"/>
              <w:left w:val="single" w:sz="4" w:space="0" w:color="auto"/>
              <w:bottom w:val="single" w:sz="4" w:space="0" w:color="auto"/>
              <w:right w:val="single" w:sz="4" w:space="0" w:color="auto"/>
            </w:tcBorders>
          </w:tcPr>
          <w:p w14:paraId="4E81184C" w14:textId="77777777" w:rsidR="00377505" w:rsidRDefault="00377505" w:rsidP="00377505">
            <w:pPr>
              <w:spacing w:before="100"/>
            </w:pPr>
          </w:p>
        </w:tc>
        <w:tc>
          <w:tcPr>
            <w:tcW w:w="512" w:type="pct"/>
            <w:tcBorders>
              <w:top w:val="single" w:sz="4" w:space="0" w:color="auto"/>
              <w:left w:val="single" w:sz="4" w:space="0" w:color="auto"/>
              <w:bottom w:val="single" w:sz="4" w:space="0" w:color="auto"/>
              <w:right w:val="single" w:sz="4" w:space="0" w:color="auto"/>
            </w:tcBorders>
          </w:tcPr>
          <w:p w14:paraId="498E0DA6" w14:textId="77777777" w:rsidR="00377505" w:rsidRDefault="00377505" w:rsidP="00377505">
            <w:pPr>
              <w:spacing w:before="100"/>
            </w:pPr>
          </w:p>
        </w:tc>
      </w:tr>
      <w:tr w:rsidR="00377505" w14:paraId="260AE25E" w14:textId="77777777" w:rsidTr="00966CB1">
        <w:trPr>
          <w:trHeight w:val="20"/>
        </w:trPr>
        <w:tc>
          <w:tcPr>
            <w:tcW w:w="856" w:type="pct"/>
            <w:tcBorders>
              <w:top w:val="single" w:sz="4" w:space="0" w:color="auto"/>
              <w:left w:val="single" w:sz="4" w:space="0" w:color="auto"/>
              <w:bottom w:val="single" w:sz="4" w:space="0" w:color="auto"/>
              <w:right w:val="single" w:sz="4" w:space="0" w:color="auto"/>
            </w:tcBorders>
          </w:tcPr>
          <w:p w14:paraId="6724C5D9" w14:textId="77777777" w:rsidR="00377505" w:rsidRDefault="00377505" w:rsidP="00377505">
            <w:pPr>
              <w:spacing w:before="100"/>
            </w:pPr>
          </w:p>
        </w:tc>
        <w:tc>
          <w:tcPr>
            <w:tcW w:w="1370" w:type="pct"/>
            <w:tcBorders>
              <w:top w:val="single" w:sz="4" w:space="0" w:color="auto"/>
              <w:left w:val="single" w:sz="4" w:space="0" w:color="auto"/>
              <w:bottom w:val="single" w:sz="4" w:space="0" w:color="auto"/>
              <w:right w:val="single" w:sz="4" w:space="0" w:color="auto"/>
            </w:tcBorders>
          </w:tcPr>
          <w:p w14:paraId="08C71058" w14:textId="77777777" w:rsidR="00377505" w:rsidRDefault="00377505" w:rsidP="00377505">
            <w:pPr>
              <w:spacing w:before="100"/>
            </w:pPr>
          </w:p>
        </w:tc>
        <w:tc>
          <w:tcPr>
            <w:tcW w:w="2262" w:type="pct"/>
            <w:tcBorders>
              <w:top w:val="single" w:sz="4" w:space="0" w:color="auto"/>
              <w:left w:val="single" w:sz="4" w:space="0" w:color="auto"/>
              <w:bottom w:val="single" w:sz="4" w:space="0" w:color="auto"/>
              <w:right w:val="single" w:sz="4" w:space="0" w:color="auto"/>
            </w:tcBorders>
          </w:tcPr>
          <w:p w14:paraId="57CAB2C5" w14:textId="77777777" w:rsidR="00377505" w:rsidRDefault="00377505" w:rsidP="00377505">
            <w:pPr>
              <w:spacing w:before="100"/>
            </w:pPr>
          </w:p>
        </w:tc>
        <w:tc>
          <w:tcPr>
            <w:tcW w:w="512" w:type="pct"/>
            <w:tcBorders>
              <w:top w:val="single" w:sz="4" w:space="0" w:color="auto"/>
              <w:left w:val="single" w:sz="4" w:space="0" w:color="auto"/>
              <w:bottom w:val="single" w:sz="4" w:space="0" w:color="auto"/>
              <w:right w:val="single" w:sz="4" w:space="0" w:color="auto"/>
            </w:tcBorders>
          </w:tcPr>
          <w:p w14:paraId="16390F41" w14:textId="77777777" w:rsidR="00377505" w:rsidRDefault="00377505" w:rsidP="00377505">
            <w:pPr>
              <w:spacing w:before="100"/>
            </w:pPr>
          </w:p>
        </w:tc>
      </w:tr>
      <w:tr w:rsidR="00377505" w14:paraId="7266DF51" w14:textId="77777777" w:rsidTr="00966CB1">
        <w:trPr>
          <w:trHeight w:val="20"/>
        </w:trPr>
        <w:tc>
          <w:tcPr>
            <w:tcW w:w="856" w:type="pct"/>
            <w:tcBorders>
              <w:top w:val="single" w:sz="4" w:space="0" w:color="auto"/>
              <w:left w:val="single" w:sz="4" w:space="0" w:color="auto"/>
              <w:bottom w:val="single" w:sz="4" w:space="0" w:color="auto"/>
              <w:right w:val="single" w:sz="4" w:space="0" w:color="auto"/>
            </w:tcBorders>
          </w:tcPr>
          <w:p w14:paraId="0A9AFB01" w14:textId="77777777" w:rsidR="00377505" w:rsidRDefault="00377505" w:rsidP="00377505">
            <w:pPr>
              <w:spacing w:before="100"/>
            </w:pPr>
          </w:p>
        </w:tc>
        <w:tc>
          <w:tcPr>
            <w:tcW w:w="1370" w:type="pct"/>
            <w:tcBorders>
              <w:top w:val="single" w:sz="4" w:space="0" w:color="auto"/>
              <w:left w:val="single" w:sz="4" w:space="0" w:color="auto"/>
              <w:bottom w:val="single" w:sz="4" w:space="0" w:color="auto"/>
              <w:right w:val="single" w:sz="4" w:space="0" w:color="auto"/>
            </w:tcBorders>
          </w:tcPr>
          <w:p w14:paraId="769C1A72" w14:textId="77777777" w:rsidR="00377505" w:rsidRDefault="00377505" w:rsidP="00377505">
            <w:pPr>
              <w:spacing w:before="100"/>
            </w:pPr>
          </w:p>
        </w:tc>
        <w:tc>
          <w:tcPr>
            <w:tcW w:w="2262" w:type="pct"/>
            <w:tcBorders>
              <w:top w:val="single" w:sz="4" w:space="0" w:color="auto"/>
              <w:left w:val="single" w:sz="4" w:space="0" w:color="auto"/>
              <w:bottom w:val="single" w:sz="4" w:space="0" w:color="auto"/>
              <w:right w:val="single" w:sz="4" w:space="0" w:color="auto"/>
            </w:tcBorders>
          </w:tcPr>
          <w:p w14:paraId="5DAF7362" w14:textId="77777777" w:rsidR="00377505" w:rsidRDefault="00377505" w:rsidP="00377505">
            <w:pPr>
              <w:spacing w:before="100"/>
            </w:pPr>
          </w:p>
        </w:tc>
        <w:tc>
          <w:tcPr>
            <w:tcW w:w="512" w:type="pct"/>
            <w:tcBorders>
              <w:top w:val="single" w:sz="4" w:space="0" w:color="auto"/>
              <w:left w:val="single" w:sz="4" w:space="0" w:color="auto"/>
              <w:bottom w:val="single" w:sz="4" w:space="0" w:color="auto"/>
              <w:right w:val="single" w:sz="4" w:space="0" w:color="auto"/>
            </w:tcBorders>
          </w:tcPr>
          <w:p w14:paraId="2EEA6D11" w14:textId="77777777" w:rsidR="00377505" w:rsidRDefault="00377505" w:rsidP="00377505">
            <w:pPr>
              <w:spacing w:before="100"/>
            </w:pPr>
          </w:p>
        </w:tc>
      </w:tr>
      <w:tr w:rsidR="00377505" w14:paraId="134F2888" w14:textId="77777777" w:rsidTr="00966CB1">
        <w:trPr>
          <w:trHeight w:val="20"/>
        </w:trPr>
        <w:tc>
          <w:tcPr>
            <w:tcW w:w="856" w:type="pct"/>
            <w:tcBorders>
              <w:top w:val="single" w:sz="4" w:space="0" w:color="auto"/>
              <w:left w:val="single" w:sz="4" w:space="0" w:color="auto"/>
              <w:bottom w:val="single" w:sz="4" w:space="0" w:color="auto"/>
              <w:right w:val="single" w:sz="4" w:space="0" w:color="auto"/>
            </w:tcBorders>
          </w:tcPr>
          <w:p w14:paraId="6F9224D4" w14:textId="77777777" w:rsidR="00377505" w:rsidRDefault="00377505" w:rsidP="00377505">
            <w:pPr>
              <w:spacing w:before="100"/>
            </w:pPr>
          </w:p>
        </w:tc>
        <w:tc>
          <w:tcPr>
            <w:tcW w:w="1370" w:type="pct"/>
            <w:tcBorders>
              <w:top w:val="single" w:sz="4" w:space="0" w:color="auto"/>
              <w:left w:val="single" w:sz="4" w:space="0" w:color="auto"/>
              <w:bottom w:val="single" w:sz="4" w:space="0" w:color="auto"/>
              <w:right w:val="single" w:sz="4" w:space="0" w:color="auto"/>
            </w:tcBorders>
          </w:tcPr>
          <w:p w14:paraId="549BC357" w14:textId="77777777" w:rsidR="00377505" w:rsidRDefault="00377505" w:rsidP="00377505">
            <w:pPr>
              <w:spacing w:before="100"/>
            </w:pPr>
          </w:p>
        </w:tc>
        <w:tc>
          <w:tcPr>
            <w:tcW w:w="2262" w:type="pct"/>
            <w:tcBorders>
              <w:top w:val="single" w:sz="4" w:space="0" w:color="auto"/>
              <w:left w:val="single" w:sz="4" w:space="0" w:color="auto"/>
              <w:bottom w:val="single" w:sz="4" w:space="0" w:color="auto"/>
              <w:right w:val="single" w:sz="4" w:space="0" w:color="auto"/>
            </w:tcBorders>
          </w:tcPr>
          <w:p w14:paraId="76A1B0DA" w14:textId="77777777" w:rsidR="00377505" w:rsidRDefault="00377505" w:rsidP="00377505">
            <w:pPr>
              <w:spacing w:before="100"/>
            </w:pPr>
          </w:p>
        </w:tc>
        <w:tc>
          <w:tcPr>
            <w:tcW w:w="512" w:type="pct"/>
            <w:tcBorders>
              <w:top w:val="single" w:sz="4" w:space="0" w:color="auto"/>
              <w:left w:val="single" w:sz="4" w:space="0" w:color="auto"/>
              <w:bottom w:val="single" w:sz="4" w:space="0" w:color="auto"/>
              <w:right w:val="single" w:sz="4" w:space="0" w:color="auto"/>
            </w:tcBorders>
          </w:tcPr>
          <w:p w14:paraId="340A89A4" w14:textId="77777777" w:rsidR="00377505" w:rsidRDefault="00377505" w:rsidP="00377505">
            <w:pPr>
              <w:spacing w:before="100"/>
            </w:pPr>
          </w:p>
        </w:tc>
      </w:tr>
    </w:tbl>
    <w:p w14:paraId="1A1B9F51" w14:textId="30BB957C" w:rsidR="00377505" w:rsidRDefault="00377505" w:rsidP="00377505">
      <w:pPr>
        <w:rPr>
          <w:sz w:val="20"/>
          <w:szCs w:val="20"/>
        </w:rPr>
      </w:pPr>
    </w:p>
    <w:p w14:paraId="2762833A" w14:textId="77777777" w:rsidR="00377505" w:rsidRPr="00377505" w:rsidRDefault="00377505" w:rsidP="00377505">
      <w:pPr>
        <w:rPr>
          <w:sz w:val="20"/>
          <w:szCs w:val="20"/>
        </w:rPr>
      </w:pPr>
    </w:p>
    <w:p w14:paraId="64C5D592" w14:textId="77777777" w:rsidR="00043786" w:rsidRDefault="00043786"/>
    <w:p w14:paraId="7AFCB3E8" w14:textId="77777777" w:rsidR="00043786" w:rsidRDefault="00043786" w:rsidP="00520ADA"/>
    <w:p w14:paraId="501A760C" w14:textId="77777777" w:rsidR="00043786" w:rsidRDefault="00043786" w:rsidP="00520ADA"/>
    <w:p w14:paraId="1777E505" w14:textId="77777777" w:rsidR="0005596F" w:rsidRPr="007146D8" w:rsidRDefault="0005596F" w:rsidP="0005596F">
      <w:pPr>
        <w:pStyle w:val="Centred"/>
        <w:rPr>
          <w:rStyle w:val="BoldText"/>
        </w:rPr>
      </w:pPr>
      <w:r w:rsidRPr="007146D8">
        <w:rPr>
          <w:rStyle w:val="BoldText"/>
        </w:rPr>
        <w:lastRenderedPageBreak/>
        <w:t>Housing, Land and Property Law in Turkey</w:t>
      </w:r>
    </w:p>
    <w:p w14:paraId="6D99BD51" w14:textId="77777777" w:rsidR="0005596F" w:rsidRPr="00043786" w:rsidRDefault="0005596F" w:rsidP="0005596F">
      <w:pPr>
        <w:pStyle w:val="Level1"/>
        <w:keepNext/>
        <w:rPr>
          <w:rStyle w:val="Heading1Text"/>
        </w:rPr>
      </w:pPr>
      <w:r w:rsidRPr="00043786">
        <w:rPr>
          <w:rStyle w:val="Heading1Text"/>
        </w:rPr>
        <w:t>Key laws and actors</w:t>
      </w:r>
    </w:p>
    <w:tbl>
      <w:tblPr>
        <w:tblStyle w:val="TableGrid"/>
        <w:tblW w:w="0" w:type="auto"/>
        <w:tblInd w:w="108" w:type="dxa"/>
        <w:tblLook w:val="04A0" w:firstRow="1" w:lastRow="0" w:firstColumn="1" w:lastColumn="0" w:noHBand="0" w:noVBand="1"/>
      </w:tblPr>
      <w:tblGrid>
        <w:gridCol w:w="1538"/>
        <w:gridCol w:w="7415"/>
      </w:tblGrid>
      <w:tr w:rsidR="0005596F" w:rsidRPr="007146D8" w14:paraId="3DE9ACCA" w14:textId="77777777" w:rsidTr="0005596F">
        <w:tc>
          <w:tcPr>
            <w:tcW w:w="1548" w:type="dxa"/>
            <w:shd w:val="clear" w:color="auto" w:fill="auto"/>
          </w:tcPr>
          <w:p w14:paraId="3E00B7B9" w14:textId="77777777" w:rsidR="0005596F" w:rsidRPr="007146D8" w:rsidRDefault="00966CB1" w:rsidP="0005596F">
            <w:pPr>
              <w:pStyle w:val="Body1"/>
            </w:pPr>
            <w:hyperlink w:anchor="Tenure_typologies" w:history="1">
              <w:r w:rsidR="0005596F" w:rsidRPr="007146D8">
                <w:t>Laws</w:t>
              </w:r>
            </w:hyperlink>
          </w:p>
        </w:tc>
        <w:tc>
          <w:tcPr>
            <w:tcW w:w="7631" w:type="dxa"/>
            <w:shd w:val="clear" w:color="auto" w:fill="auto"/>
          </w:tcPr>
          <w:p w14:paraId="3C95123E" w14:textId="12592468" w:rsidR="0005596F" w:rsidRPr="007146D8" w:rsidRDefault="0005596F" w:rsidP="00CF6E76">
            <w:pPr>
              <w:pStyle w:val="Body1"/>
            </w:pPr>
            <w:r w:rsidRPr="007146D8">
              <w:t>The main laws governing housing, land, building and planning are the Constitution</w:t>
            </w:r>
            <w:r w:rsidR="00CF6E76">
              <w:t xml:space="preserve"> of the Republic of Turkey 1982</w:t>
            </w:r>
            <w:r w:rsidR="00925358">
              <w:t xml:space="preserve"> and</w:t>
            </w:r>
            <w:r w:rsidRPr="007146D8">
              <w:t xml:space="preserve"> </w:t>
            </w:r>
            <w:r w:rsidR="00CF6E76">
              <w:t xml:space="preserve">the </w:t>
            </w:r>
            <w:r w:rsidR="00925358">
              <w:t>Turkish Civil Code. Other laws include:</w:t>
            </w:r>
            <w:r w:rsidR="00CF6E76">
              <w:t xml:space="preserve"> </w:t>
            </w:r>
            <w:r w:rsidRPr="007146D8">
              <w:t>the Law of Establishment (Number 27781), the Law on Land Development Planning and Control (Number 3194),</w:t>
            </w:r>
            <w:r w:rsidR="00CF6E76">
              <w:t xml:space="preserve"> the</w:t>
            </w:r>
            <w:r w:rsidRPr="007146D8">
              <w:t xml:space="preserve"> </w:t>
            </w:r>
            <w:r w:rsidR="00CF6E76">
              <w:t xml:space="preserve">Condominium Law </w:t>
            </w:r>
            <w:r w:rsidR="00925358">
              <w:t>(Number)</w:t>
            </w:r>
            <w:r w:rsidR="00CF6E76">
              <w:t xml:space="preserve"> 634, </w:t>
            </w:r>
            <w:r w:rsidR="00925358">
              <w:t xml:space="preserve">the Land Registry Law (Number 2644), the Expropriation Law (Number 2942, as amended by Number 4650), </w:t>
            </w:r>
          </w:p>
        </w:tc>
      </w:tr>
      <w:tr w:rsidR="0005596F" w:rsidRPr="007146D8" w14:paraId="583168E0" w14:textId="77777777" w:rsidTr="0005596F">
        <w:tc>
          <w:tcPr>
            <w:tcW w:w="1548" w:type="dxa"/>
            <w:shd w:val="clear" w:color="auto" w:fill="auto"/>
          </w:tcPr>
          <w:p w14:paraId="48969A2C" w14:textId="77777777" w:rsidR="0005596F" w:rsidRPr="007146D8" w:rsidRDefault="00966CB1" w:rsidP="0005596F">
            <w:pPr>
              <w:pStyle w:val="Body1"/>
            </w:pPr>
            <w:hyperlink w:anchor="Key_Govt_Actors" w:history="1">
              <w:r w:rsidR="0005596F" w:rsidRPr="007146D8">
                <w:t>Key government actors</w:t>
              </w:r>
            </w:hyperlink>
          </w:p>
        </w:tc>
        <w:tc>
          <w:tcPr>
            <w:tcW w:w="7631" w:type="dxa"/>
            <w:shd w:val="clear" w:color="auto" w:fill="auto"/>
          </w:tcPr>
          <w:p w14:paraId="54A56D30" w14:textId="77777777" w:rsidR="0005596F" w:rsidRPr="007146D8" w:rsidRDefault="0005596F" w:rsidP="0005596F">
            <w:pPr>
              <w:pStyle w:val="Body1"/>
            </w:pPr>
            <w:r w:rsidRPr="007146D8">
              <w:t>The General Directorate of National Property has the mandate to manage public land and deal with land registration.</w:t>
            </w:r>
          </w:p>
          <w:p w14:paraId="695AB728" w14:textId="77777777" w:rsidR="0005596F" w:rsidRPr="007146D8" w:rsidRDefault="0005596F" w:rsidP="0005596F">
            <w:pPr>
              <w:pStyle w:val="Body1"/>
            </w:pPr>
            <w:r w:rsidRPr="007146D8">
              <w:t>The Ministry of Environment and Urbanization is the government ministry office, responsible for the environment, public works and urban planning. The Housing and Development Administration of Turkey (TOKI) is a government backed housing agency who deal with the development of public housing.</w:t>
            </w:r>
          </w:p>
        </w:tc>
      </w:tr>
      <w:tr w:rsidR="0005596F" w:rsidRPr="007146D8" w14:paraId="7620FEA6" w14:textId="77777777" w:rsidTr="00377505">
        <w:trPr>
          <w:trHeight w:val="449"/>
        </w:trPr>
        <w:tc>
          <w:tcPr>
            <w:tcW w:w="1548" w:type="dxa"/>
            <w:shd w:val="clear" w:color="auto" w:fill="auto"/>
          </w:tcPr>
          <w:p w14:paraId="7A913010" w14:textId="77777777" w:rsidR="0005596F" w:rsidRPr="007146D8" w:rsidRDefault="00966CB1" w:rsidP="0005596F">
            <w:pPr>
              <w:pStyle w:val="Body1"/>
            </w:pPr>
            <w:hyperlink w:anchor="Shelter_cluster" w:history="1">
              <w:r w:rsidR="0005596F" w:rsidRPr="007146D8">
                <w:t>Shelter cluster</w:t>
              </w:r>
            </w:hyperlink>
          </w:p>
        </w:tc>
        <w:tc>
          <w:tcPr>
            <w:tcW w:w="7631" w:type="dxa"/>
            <w:shd w:val="clear" w:color="auto" w:fill="auto"/>
          </w:tcPr>
          <w:p w14:paraId="2EEDDC16" w14:textId="5CEE9AE9" w:rsidR="0005596F" w:rsidRPr="007146D8" w:rsidRDefault="00CF6E76" w:rsidP="0005596F">
            <w:pPr>
              <w:pStyle w:val="Body1"/>
            </w:pPr>
            <w:r w:rsidRPr="007146D8">
              <w:t>The Shelter and Non-Food Items Cluster, UNHCR</w:t>
            </w:r>
            <w:r w:rsidR="00925358">
              <w:t>.</w:t>
            </w:r>
          </w:p>
        </w:tc>
      </w:tr>
    </w:tbl>
    <w:p w14:paraId="6AD60B28" w14:textId="77777777" w:rsidR="0005596F" w:rsidRPr="007146D8" w:rsidRDefault="0005596F" w:rsidP="0005596F"/>
    <w:p w14:paraId="3076EA1B" w14:textId="77777777" w:rsidR="0005596F" w:rsidRPr="00043786" w:rsidRDefault="00966CB1" w:rsidP="0005596F">
      <w:pPr>
        <w:pStyle w:val="Level1"/>
        <w:keepNext/>
        <w:rPr>
          <w:rStyle w:val="Heading1Text"/>
        </w:rPr>
      </w:pPr>
      <w:hyperlink w:anchor="Common_types_of_tenure" w:history="1">
        <w:r w:rsidR="0005596F" w:rsidRPr="00043786">
          <w:rPr>
            <w:rStyle w:val="Heading1Text"/>
          </w:rPr>
          <w:t>Common types of tenure</w:t>
        </w:r>
      </w:hyperlink>
    </w:p>
    <w:p w14:paraId="5BCC1200" w14:textId="2D1760D7" w:rsidR="0005596F" w:rsidRPr="00377505" w:rsidRDefault="0005596F" w:rsidP="0005596F">
      <w:pPr>
        <w:pStyle w:val="Body2"/>
        <w:rPr>
          <w:sz w:val="20"/>
          <w:szCs w:val="20"/>
        </w:rPr>
      </w:pPr>
      <w:r w:rsidRPr="00377505">
        <w:rPr>
          <w:sz w:val="20"/>
          <w:szCs w:val="20"/>
        </w:rPr>
        <w:t>The table below summarises the most common types of tenure in Turkey.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430"/>
        <w:gridCol w:w="4424"/>
        <w:gridCol w:w="1591"/>
      </w:tblGrid>
      <w:tr w:rsidR="0005596F" w:rsidRPr="007146D8" w14:paraId="28C1EDD9" w14:textId="77777777" w:rsidTr="00CF6E76">
        <w:tc>
          <w:tcPr>
            <w:tcW w:w="1512" w:type="dxa"/>
            <w:shd w:val="clear" w:color="auto" w:fill="auto"/>
          </w:tcPr>
          <w:p w14:paraId="01BFFEB6" w14:textId="641DC2B6" w:rsidR="0005596F" w:rsidRPr="007146D8" w:rsidRDefault="0005596F" w:rsidP="0005596F">
            <w:pPr>
              <w:pStyle w:val="Body1"/>
              <w:rPr>
                <w:rStyle w:val="BoldText"/>
              </w:rPr>
            </w:pPr>
            <w:r w:rsidRPr="007146D8">
              <w:rPr>
                <w:rStyle w:val="BoldText"/>
              </w:rPr>
              <w:t>Tenure</w:t>
            </w:r>
          </w:p>
        </w:tc>
        <w:tc>
          <w:tcPr>
            <w:tcW w:w="1430" w:type="dxa"/>
            <w:shd w:val="clear" w:color="auto" w:fill="auto"/>
          </w:tcPr>
          <w:p w14:paraId="3D9B49EF" w14:textId="77777777" w:rsidR="0005596F" w:rsidRPr="007146D8" w:rsidRDefault="0005596F" w:rsidP="0005596F">
            <w:pPr>
              <w:pStyle w:val="Body1"/>
              <w:rPr>
                <w:rStyle w:val="BoldText"/>
              </w:rPr>
            </w:pPr>
            <w:r w:rsidRPr="007146D8">
              <w:rPr>
                <w:rStyle w:val="BoldText"/>
              </w:rPr>
              <w:t>Commonly Registered?</w:t>
            </w:r>
          </w:p>
        </w:tc>
        <w:tc>
          <w:tcPr>
            <w:tcW w:w="4623" w:type="dxa"/>
            <w:shd w:val="clear" w:color="auto" w:fill="auto"/>
          </w:tcPr>
          <w:p w14:paraId="09702A0D" w14:textId="77777777" w:rsidR="0005596F" w:rsidRPr="007146D8" w:rsidRDefault="0005596F" w:rsidP="0005596F">
            <w:pPr>
              <w:pStyle w:val="Body1"/>
              <w:rPr>
                <w:rStyle w:val="BoldText"/>
              </w:rPr>
            </w:pPr>
            <w:r w:rsidRPr="007146D8">
              <w:rPr>
                <w:rStyle w:val="BoldText"/>
              </w:rPr>
              <w:t>Key Features</w:t>
            </w:r>
          </w:p>
        </w:tc>
        <w:tc>
          <w:tcPr>
            <w:tcW w:w="1614" w:type="dxa"/>
            <w:shd w:val="clear" w:color="auto" w:fill="auto"/>
          </w:tcPr>
          <w:p w14:paraId="2F09DF22" w14:textId="77777777" w:rsidR="0005596F" w:rsidRPr="007146D8" w:rsidRDefault="0005596F" w:rsidP="0005596F">
            <w:pPr>
              <w:pStyle w:val="Body1"/>
              <w:rPr>
                <w:rStyle w:val="BoldText"/>
              </w:rPr>
            </w:pPr>
            <w:r w:rsidRPr="007146D8">
              <w:rPr>
                <w:rStyle w:val="BoldText"/>
              </w:rPr>
              <w:t>Title document</w:t>
            </w:r>
          </w:p>
        </w:tc>
      </w:tr>
      <w:tr w:rsidR="0005596F" w:rsidRPr="007146D8" w14:paraId="6A245289" w14:textId="77777777" w:rsidTr="00CF6E76">
        <w:tc>
          <w:tcPr>
            <w:tcW w:w="1512" w:type="dxa"/>
            <w:shd w:val="clear" w:color="auto" w:fill="auto"/>
          </w:tcPr>
          <w:p w14:paraId="32CE7726" w14:textId="77777777" w:rsidR="0005596F" w:rsidRPr="00377505" w:rsidRDefault="00966CB1" w:rsidP="0005596F">
            <w:pPr>
              <w:pStyle w:val="Body1"/>
              <w:rPr>
                <w:sz w:val="20"/>
                <w:szCs w:val="20"/>
              </w:rPr>
            </w:pPr>
            <w:hyperlink w:anchor="Crown_land" w:history="1">
              <w:r w:rsidR="0005596F" w:rsidRPr="00377505">
                <w:rPr>
                  <w:sz w:val="20"/>
                  <w:szCs w:val="20"/>
                </w:rPr>
                <w:t>Public land</w:t>
              </w:r>
            </w:hyperlink>
          </w:p>
        </w:tc>
        <w:tc>
          <w:tcPr>
            <w:tcW w:w="1430" w:type="dxa"/>
            <w:shd w:val="clear" w:color="auto" w:fill="auto"/>
          </w:tcPr>
          <w:p w14:paraId="35BDB410" w14:textId="77777777" w:rsidR="0005596F" w:rsidRPr="00377505" w:rsidRDefault="0005596F" w:rsidP="0005596F">
            <w:pPr>
              <w:pStyle w:val="Body1"/>
              <w:rPr>
                <w:sz w:val="20"/>
                <w:szCs w:val="20"/>
              </w:rPr>
            </w:pPr>
            <w:r w:rsidRPr="00377505">
              <w:rPr>
                <w:sz w:val="20"/>
                <w:szCs w:val="20"/>
              </w:rPr>
              <w:t>Sometimes</w:t>
            </w:r>
          </w:p>
        </w:tc>
        <w:tc>
          <w:tcPr>
            <w:tcW w:w="4623" w:type="dxa"/>
            <w:shd w:val="clear" w:color="auto" w:fill="auto"/>
          </w:tcPr>
          <w:p w14:paraId="49B199B0" w14:textId="77777777" w:rsidR="0005596F" w:rsidRPr="00377505" w:rsidRDefault="0005596F" w:rsidP="0005596F">
            <w:pPr>
              <w:pStyle w:val="Body1"/>
              <w:rPr>
                <w:sz w:val="20"/>
                <w:szCs w:val="20"/>
              </w:rPr>
            </w:pPr>
            <w:r w:rsidRPr="00377505">
              <w:rPr>
                <w:sz w:val="20"/>
                <w:szCs w:val="20"/>
              </w:rPr>
              <w:t>Land owed or under control of the government, including all forests, uncultivated land and unregistered land.</w:t>
            </w:r>
          </w:p>
        </w:tc>
        <w:tc>
          <w:tcPr>
            <w:tcW w:w="1614" w:type="dxa"/>
            <w:shd w:val="clear" w:color="auto" w:fill="auto"/>
          </w:tcPr>
          <w:p w14:paraId="3D61C08A" w14:textId="77777777" w:rsidR="0005596F" w:rsidRPr="00377505" w:rsidRDefault="0005596F" w:rsidP="0005596F">
            <w:pPr>
              <w:pStyle w:val="Body1"/>
              <w:rPr>
                <w:sz w:val="20"/>
                <w:szCs w:val="20"/>
              </w:rPr>
            </w:pPr>
            <w:r w:rsidRPr="00377505">
              <w:rPr>
                <w:sz w:val="20"/>
                <w:szCs w:val="20"/>
              </w:rPr>
              <w:t>n/a</w:t>
            </w:r>
          </w:p>
        </w:tc>
      </w:tr>
      <w:tr w:rsidR="0005596F" w:rsidRPr="007146D8" w14:paraId="4A5E4C55" w14:textId="77777777" w:rsidTr="00CF6E76">
        <w:tc>
          <w:tcPr>
            <w:tcW w:w="1512" w:type="dxa"/>
            <w:shd w:val="clear" w:color="auto" w:fill="auto"/>
          </w:tcPr>
          <w:p w14:paraId="0E7F3AE6" w14:textId="77777777" w:rsidR="0005596F" w:rsidRPr="00377505" w:rsidRDefault="0005596F" w:rsidP="0005596F">
            <w:pPr>
              <w:pStyle w:val="Body1"/>
              <w:rPr>
                <w:sz w:val="20"/>
                <w:szCs w:val="20"/>
              </w:rPr>
            </w:pPr>
            <w:r w:rsidRPr="00377505">
              <w:rPr>
                <w:sz w:val="20"/>
                <w:szCs w:val="20"/>
              </w:rPr>
              <w:t>Freehold</w:t>
            </w:r>
          </w:p>
        </w:tc>
        <w:tc>
          <w:tcPr>
            <w:tcW w:w="1430" w:type="dxa"/>
            <w:shd w:val="clear" w:color="auto" w:fill="auto"/>
          </w:tcPr>
          <w:p w14:paraId="420336F6" w14:textId="77777777" w:rsidR="0005596F" w:rsidRPr="00377505" w:rsidRDefault="0005596F" w:rsidP="0005596F">
            <w:pPr>
              <w:pStyle w:val="Body1"/>
              <w:rPr>
                <w:sz w:val="20"/>
                <w:szCs w:val="20"/>
              </w:rPr>
            </w:pPr>
            <w:r w:rsidRPr="00377505">
              <w:rPr>
                <w:sz w:val="20"/>
                <w:szCs w:val="20"/>
              </w:rPr>
              <w:t>Yes</w:t>
            </w:r>
          </w:p>
        </w:tc>
        <w:tc>
          <w:tcPr>
            <w:tcW w:w="4623" w:type="dxa"/>
            <w:shd w:val="clear" w:color="auto" w:fill="auto"/>
          </w:tcPr>
          <w:p w14:paraId="1060580F" w14:textId="33FE0F3A" w:rsidR="0005596F" w:rsidRPr="00377505" w:rsidRDefault="0005596F" w:rsidP="0005596F">
            <w:pPr>
              <w:pStyle w:val="Body1"/>
              <w:rPr>
                <w:sz w:val="20"/>
                <w:szCs w:val="20"/>
              </w:rPr>
            </w:pPr>
            <w:r w:rsidRPr="00377505">
              <w:rPr>
                <w:sz w:val="20"/>
                <w:szCs w:val="20"/>
              </w:rPr>
              <w:t xml:space="preserve">The right to </w:t>
            </w:r>
            <w:r w:rsidR="00CF6E76" w:rsidRPr="00377505">
              <w:rPr>
                <w:sz w:val="20"/>
                <w:szCs w:val="20"/>
              </w:rPr>
              <w:t>use,</w:t>
            </w:r>
            <w:r w:rsidRPr="00377505">
              <w:rPr>
                <w:sz w:val="20"/>
                <w:szCs w:val="20"/>
              </w:rPr>
              <w:t xml:space="preserve"> benefit from and dispose of a piece of property.</w:t>
            </w:r>
          </w:p>
        </w:tc>
        <w:tc>
          <w:tcPr>
            <w:tcW w:w="1614" w:type="dxa"/>
            <w:shd w:val="clear" w:color="auto" w:fill="auto"/>
          </w:tcPr>
          <w:p w14:paraId="5B1EDF03" w14:textId="150500D4" w:rsidR="0005596F" w:rsidRPr="00377505" w:rsidRDefault="0005596F" w:rsidP="0005596F">
            <w:pPr>
              <w:pStyle w:val="Body1"/>
              <w:rPr>
                <w:sz w:val="20"/>
                <w:szCs w:val="20"/>
              </w:rPr>
            </w:pPr>
            <w:r w:rsidRPr="00377505">
              <w:rPr>
                <w:sz w:val="20"/>
                <w:szCs w:val="20"/>
              </w:rPr>
              <w:t>Title deed</w:t>
            </w:r>
            <w:r w:rsidR="00F7498B" w:rsidRPr="00377505">
              <w:rPr>
                <w:sz w:val="20"/>
                <w:szCs w:val="20"/>
              </w:rPr>
              <w:t>.</w:t>
            </w:r>
          </w:p>
        </w:tc>
      </w:tr>
      <w:tr w:rsidR="0005596F" w:rsidRPr="007146D8" w14:paraId="20E04D29" w14:textId="77777777" w:rsidTr="00CF6E76">
        <w:tc>
          <w:tcPr>
            <w:tcW w:w="1512" w:type="dxa"/>
            <w:shd w:val="clear" w:color="auto" w:fill="auto"/>
          </w:tcPr>
          <w:p w14:paraId="2ABC2F13" w14:textId="77777777" w:rsidR="0005596F" w:rsidRPr="00377505" w:rsidRDefault="0005596F" w:rsidP="0005596F">
            <w:pPr>
              <w:pStyle w:val="Body1"/>
              <w:rPr>
                <w:sz w:val="20"/>
                <w:szCs w:val="20"/>
              </w:rPr>
            </w:pPr>
            <w:r w:rsidRPr="00377505">
              <w:rPr>
                <w:sz w:val="20"/>
                <w:szCs w:val="20"/>
              </w:rPr>
              <w:t>Condominium</w:t>
            </w:r>
          </w:p>
        </w:tc>
        <w:tc>
          <w:tcPr>
            <w:tcW w:w="1430" w:type="dxa"/>
            <w:shd w:val="clear" w:color="auto" w:fill="auto"/>
          </w:tcPr>
          <w:p w14:paraId="1066C1A0" w14:textId="77777777" w:rsidR="0005596F" w:rsidRPr="00377505" w:rsidRDefault="0005596F" w:rsidP="0005596F">
            <w:pPr>
              <w:pStyle w:val="Body1"/>
              <w:rPr>
                <w:sz w:val="20"/>
                <w:szCs w:val="20"/>
              </w:rPr>
            </w:pPr>
            <w:r w:rsidRPr="00377505">
              <w:rPr>
                <w:sz w:val="20"/>
                <w:szCs w:val="20"/>
              </w:rPr>
              <w:t>Yes</w:t>
            </w:r>
          </w:p>
        </w:tc>
        <w:tc>
          <w:tcPr>
            <w:tcW w:w="4623" w:type="dxa"/>
            <w:shd w:val="clear" w:color="auto" w:fill="auto"/>
          </w:tcPr>
          <w:p w14:paraId="511EC2CF" w14:textId="77777777" w:rsidR="0005596F" w:rsidRPr="00377505" w:rsidRDefault="0005596F" w:rsidP="0005596F">
            <w:pPr>
              <w:pStyle w:val="Body1"/>
              <w:rPr>
                <w:sz w:val="20"/>
                <w:szCs w:val="20"/>
              </w:rPr>
            </w:pPr>
            <w:r w:rsidRPr="00377505">
              <w:rPr>
                <w:sz w:val="20"/>
                <w:szCs w:val="20"/>
              </w:rPr>
              <w:t>Individual units of a building of flats or apartments are owned separately, and the common areas are held jointly.</w:t>
            </w:r>
          </w:p>
        </w:tc>
        <w:tc>
          <w:tcPr>
            <w:tcW w:w="1614" w:type="dxa"/>
            <w:shd w:val="clear" w:color="auto" w:fill="auto"/>
          </w:tcPr>
          <w:p w14:paraId="24245512" w14:textId="77777777" w:rsidR="0005596F" w:rsidRPr="00377505" w:rsidRDefault="0005596F" w:rsidP="0005596F">
            <w:pPr>
              <w:pStyle w:val="Body1"/>
              <w:rPr>
                <w:sz w:val="20"/>
                <w:szCs w:val="20"/>
              </w:rPr>
            </w:pPr>
            <w:r w:rsidRPr="00377505">
              <w:rPr>
                <w:sz w:val="20"/>
                <w:szCs w:val="20"/>
              </w:rPr>
              <w:t>Title deed and registration certificate.</w:t>
            </w:r>
          </w:p>
        </w:tc>
      </w:tr>
      <w:tr w:rsidR="0005596F" w:rsidRPr="007146D8" w14:paraId="7A9E121C" w14:textId="77777777" w:rsidTr="00CF6E76">
        <w:tc>
          <w:tcPr>
            <w:tcW w:w="1512" w:type="dxa"/>
            <w:shd w:val="clear" w:color="auto" w:fill="auto"/>
          </w:tcPr>
          <w:p w14:paraId="57FCEB85" w14:textId="77777777" w:rsidR="0005596F" w:rsidRPr="00377505" w:rsidRDefault="0005596F" w:rsidP="0005596F">
            <w:pPr>
              <w:pStyle w:val="Body1"/>
              <w:rPr>
                <w:sz w:val="20"/>
                <w:szCs w:val="20"/>
              </w:rPr>
            </w:pPr>
            <w:r w:rsidRPr="00377505">
              <w:rPr>
                <w:sz w:val="20"/>
                <w:szCs w:val="20"/>
              </w:rPr>
              <w:t>Lease</w:t>
            </w:r>
          </w:p>
        </w:tc>
        <w:tc>
          <w:tcPr>
            <w:tcW w:w="1430" w:type="dxa"/>
            <w:shd w:val="clear" w:color="auto" w:fill="auto"/>
          </w:tcPr>
          <w:p w14:paraId="1CE42E0D" w14:textId="77777777" w:rsidR="0005596F" w:rsidRPr="00377505" w:rsidRDefault="0005596F" w:rsidP="0005596F">
            <w:pPr>
              <w:pStyle w:val="Body1"/>
              <w:rPr>
                <w:sz w:val="20"/>
                <w:szCs w:val="20"/>
              </w:rPr>
            </w:pPr>
            <w:r w:rsidRPr="00377505">
              <w:rPr>
                <w:sz w:val="20"/>
                <w:szCs w:val="20"/>
              </w:rPr>
              <w:t>No</w:t>
            </w:r>
          </w:p>
        </w:tc>
        <w:tc>
          <w:tcPr>
            <w:tcW w:w="4623" w:type="dxa"/>
            <w:shd w:val="clear" w:color="auto" w:fill="auto"/>
          </w:tcPr>
          <w:p w14:paraId="78C76F4D" w14:textId="1C92A422" w:rsidR="0005596F" w:rsidRPr="00377505" w:rsidRDefault="0005596F" w:rsidP="009A7B08">
            <w:pPr>
              <w:pStyle w:val="Body1"/>
              <w:rPr>
                <w:sz w:val="20"/>
                <w:szCs w:val="20"/>
              </w:rPr>
            </w:pPr>
            <w:r w:rsidRPr="00377505">
              <w:rPr>
                <w:sz w:val="20"/>
                <w:szCs w:val="20"/>
              </w:rPr>
              <w:t xml:space="preserve">Contractual lease between a landlord and a tenant, </w:t>
            </w:r>
            <w:r w:rsidR="009A7B08" w:rsidRPr="00377505">
              <w:rPr>
                <w:sz w:val="20"/>
                <w:szCs w:val="20"/>
              </w:rPr>
              <w:t>supplemented</w:t>
            </w:r>
            <w:r w:rsidRPr="00377505">
              <w:rPr>
                <w:sz w:val="20"/>
                <w:szCs w:val="20"/>
              </w:rPr>
              <w:t xml:space="preserve"> by mandatory provisions.</w:t>
            </w:r>
          </w:p>
        </w:tc>
        <w:tc>
          <w:tcPr>
            <w:tcW w:w="1614" w:type="dxa"/>
            <w:shd w:val="clear" w:color="auto" w:fill="auto"/>
          </w:tcPr>
          <w:p w14:paraId="1605E139" w14:textId="486B6FC5" w:rsidR="0005596F" w:rsidRPr="00377505" w:rsidRDefault="00CF6E76" w:rsidP="00CF6E76">
            <w:pPr>
              <w:pStyle w:val="Body1"/>
              <w:rPr>
                <w:sz w:val="20"/>
                <w:szCs w:val="20"/>
              </w:rPr>
            </w:pPr>
            <w:r w:rsidRPr="00377505">
              <w:rPr>
                <w:sz w:val="20"/>
                <w:szCs w:val="20"/>
              </w:rPr>
              <w:t>Rental Agreement</w:t>
            </w:r>
            <w:r w:rsidR="00F7498B" w:rsidRPr="00377505">
              <w:rPr>
                <w:sz w:val="20"/>
                <w:szCs w:val="20"/>
              </w:rPr>
              <w:t>.</w:t>
            </w:r>
          </w:p>
        </w:tc>
      </w:tr>
      <w:tr w:rsidR="0005596F" w:rsidRPr="007146D8" w14:paraId="1941FCE4" w14:textId="77777777" w:rsidTr="00CF6E76">
        <w:tc>
          <w:tcPr>
            <w:tcW w:w="1512" w:type="dxa"/>
            <w:shd w:val="clear" w:color="auto" w:fill="auto"/>
          </w:tcPr>
          <w:p w14:paraId="1D29A42D" w14:textId="525C9046" w:rsidR="0005596F" w:rsidRPr="00377505" w:rsidRDefault="00CF6E76" w:rsidP="0005596F">
            <w:pPr>
              <w:pStyle w:val="Body1"/>
              <w:rPr>
                <w:sz w:val="20"/>
                <w:szCs w:val="20"/>
              </w:rPr>
            </w:pPr>
            <w:r w:rsidRPr="00377505">
              <w:rPr>
                <w:sz w:val="20"/>
                <w:szCs w:val="20"/>
              </w:rPr>
              <w:t>Easement</w:t>
            </w:r>
          </w:p>
        </w:tc>
        <w:tc>
          <w:tcPr>
            <w:tcW w:w="1430" w:type="dxa"/>
            <w:shd w:val="clear" w:color="auto" w:fill="auto"/>
          </w:tcPr>
          <w:p w14:paraId="618C0A51" w14:textId="77777777" w:rsidR="0005596F" w:rsidRPr="00377505" w:rsidRDefault="0005596F" w:rsidP="0005596F">
            <w:pPr>
              <w:pStyle w:val="Body1"/>
              <w:rPr>
                <w:sz w:val="20"/>
                <w:szCs w:val="20"/>
              </w:rPr>
            </w:pPr>
            <w:r w:rsidRPr="00377505">
              <w:rPr>
                <w:sz w:val="20"/>
                <w:szCs w:val="20"/>
              </w:rPr>
              <w:t>Yes</w:t>
            </w:r>
          </w:p>
        </w:tc>
        <w:tc>
          <w:tcPr>
            <w:tcW w:w="4623" w:type="dxa"/>
            <w:shd w:val="clear" w:color="auto" w:fill="auto"/>
          </w:tcPr>
          <w:p w14:paraId="5474B990" w14:textId="77777777" w:rsidR="0005596F" w:rsidRPr="00377505" w:rsidRDefault="0005596F" w:rsidP="0005596F">
            <w:pPr>
              <w:pStyle w:val="Body1"/>
              <w:rPr>
                <w:sz w:val="20"/>
                <w:szCs w:val="20"/>
              </w:rPr>
            </w:pPr>
            <w:r w:rsidRPr="00377505">
              <w:rPr>
                <w:sz w:val="20"/>
                <w:szCs w:val="20"/>
              </w:rPr>
              <w:t>Limited property rights, including usufruct rights, construction rights, rights of residence, rights to water, rights of way, held separately to freehold ownership.</w:t>
            </w:r>
          </w:p>
        </w:tc>
        <w:tc>
          <w:tcPr>
            <w:tcW w:w="1614" w:type="dxa"/>
            <w:shd w:val="clear" w:color="auto" w:fill="auto"/>
          </w:tcPr>
          <w:p w14:paraId="1CFFB7FC" w14:textId="77777777" w:rsidR="0005596F" w:rsidRPr="00377505" w:rsidRDefault="0005596F" w:rsidP="0005596F">
            <w:pPr>
              <w:pStyle w:val="Body1"/>
              <w:rPr>
                <w:sz w:val="20"/>
                <w:szCs w:val="20"/>
              </w:rPr>
            </w:pPr>
            <w:r w:rsidRPr="00377505">
              <w:rPr>
                <w:sz w:val="20"/>
                <w:szCs w:val="20"/>
              </w:rPr>
              <w:t>Title deed</w:t>
            </w:r>
          </w:p>
        </w:tc>
      </w:tr>
    </w:tbl>
    <w:p w14:paraId="138F6F1A" w14:textId="77777777" w:rsidR="0005596F" w:rsidRPr="007146D8" w:rsidRDefault="0005596F" w:rsidP="0005596F"/>
    <w:p w14:paraId="00A5FBBC" w14:textId="77777777" w:rsidR="0005596F" w:rsidRPr="00043786" w:rsidRDefault="00966CB1" w:rsidP="0005596F">
      <w:pPr>
        <w:pStyle w:val="Level1"/>
        <w:keepNext/>
        <w:rPr>
          <w:rStyle w:val="Heading1Text"/>
        </w:rPr>
      </w:pPr>
      <w:hyperlink w:anchor="Security_of_tenure_of_vulnerable_group" w:history="1">
        <w:r w:rsidR="0005596F" w:rsidRPr="00043786">
          <w:rPr>
            <w:rStyle w:val="Heading1Text"/>
          </w:rPr>
          <w:t>Security of tenure of vulnerable groups</w:t>
        </w:r>
      </w:hyperlink>
    </w:p>
    <w:tbl>
      <w:tblPr>
        <w:tblStyle w:val="TableGrid"/>
        <w:tblW w:w="0" w:type="auto"/>
        <w:tblInd w:w="108" w:type="dxa"/>
        <w:tblLook w:val="04A0" w:firstRow="1" w:lastRow="0" w:firstColumn="1" w:lastColumn="0" w:noHBand="0" w:noVBand="1"/>
      </w:tblPr>
      <w:tblGrid>
        <w:gridCol w:w="1536"/>
        <w:gridCol w:w="7417"/>
      </w:tblGrid>
      <w:tr w:rsidR="0005596F" w:rsidRPr="007146D8" w14:paraId="35255D88" w14:textId="77777777" w:rsidTr="0005596F">
        <w:tc>
          <w:tcPr>
            <w:tcW w:w="1560" w:type="dxa"/>
            <w:shd w:val="clear" w:color="auto" w:fill="auto"/>
          </w:tcPr>
          <w:p w14:paraId="7AB7131D" w14:textId="77777777" w:rsidR="0005596F" w:rsidRPr="007146D8" w:rsidRDefault="00966CB1" w:rsidP="0005596F">
            <w:pPr>
              <w:pStyle w:val="Body1"/>
              <w:keepNext/>
            </w:pPr>
            <w:hyperlink w:anchor="Women" w:history="1">
              <w:r w:rsidR="0005596F" w:rsidRPr="007146D8">
                <w:t>Women</w:t>
              </w:r>
            </w:hyperlink>
          </w:p>
        </w:tc>
        <w:tc>
          <w:tcPr>
            <w:tcW w:w="7904" w:type="dxa"/>
            <w:shd w:val="clear" w:color="auto" w:fill="auto"/>
          </w:tcPr>
          <w:p w14:paraId="5C654C1A" w14:textId="77777777" w:rsidR="0005596F" w:rsidRPr="007146D8" w:rsidRDefault="0005596F" w:rsidP="0005596F">
            <w:pPr>
              <w:pStyle w:val="Body1"/>
              <w:keepNext/>
            </w:pPr>
            <w:r w:rsidRPr="007146D8">
              <w:t>Under the Constitution, women have the same land ownership rights as men and can legally own, rent and inherit property. In practice, very few women own or are bequeathed land, particularly in rural Turkey.</w:t>
            </w:r>
          </w:p>
        </w:tc>
      </w:tr>
      <w:tr w:rsidR="0005596F" w:rsidRPr="007146D8" w14:paraId="1B557230" w14:textId="77777777" w:rsidTr="0005596F">
        <w:tc>
          <w:tcPr>
            <w:tcW w:w="1560" w:type="dxa"/>
            <w:shd w:val="clear" w:color="auto" w:fill="auto"/>
          </w:tcPr>
          <w:p w14:paraId="75820D4F" w14:textId="77777777" w:rsidR="0005596F" w:rsidRPr="007146D8" w:rsidRDefault="00966CB1" w:rsidP="0005596F">
            <w:pPr>
              <w:pStyle w:val="Body1"/>
            </w:pPr>
            <w:hyperlink w:anchor="Minority_groups" w:history="1">
              <w:r w:rsidR="0005596F" w:rsidRPr="007146D8">
                <w:t>Minority groups</w:t>
              </w:r>
            </w:hyperlink>
          </w:p>
        </w:tc>
        <w:tc>
          <w:tcPr>
            <w:tcW w:w="7904" w:type="dxa"/>
            <w:shd w:val="clear" w:color="auto" w:fill="auto"/>
          </w:tcPr>
          <w:p w14:paraId="194586EA" w14:textId="77777777" w:rsidR="0005596F" w:rsidRPr="007146D8" w:rsidRDefault="0005596F" w:rsidP="0005596F">
            <w:pPr>
              <w:pStyle w:val="Body1"/>
            </w:pPr>
            <w:r w:rsidRPr="007146D8">
              <w:t xml:space="preserve">The main minorities in Turkey are the Roma and the Kurds, both of which ostensibly have rights to land and housing but face significant issues maintaining them. The Kurds represent 19% of the total population and are a majority in some provinces of south eastern Anatolia. More than 1 million Kurds were </w:t>
            </w:r>
            <w:r w:rsidRPr="007146D8">
              <w:lastRenderedPageBreak/>
              <w:t>forcibly evicted from rural and urban centres in eastern and south eastern Turkey and there are ongoing issues with Kurdish tenure.</w:t>
            </w:r>
          </w:p>
        </w:tc>
      </w:tr>
      <w:tr w:rsidR="0005596F" w:rsidRPr="007146D8" w14:paraId="3F4C1736" w14:textId="77777777" w:rsidTr="0005596F">
        <w:tc>
          <w:tcPr>
            <w:tcW w:w="1560" w:type="dxa"/>
            <w:shd w:val="clear" w:color="auto" w:fill="auto"/>
          </w:tcPr>
          <w:p w14:paraId="380A513D" w14:textId="77777777" w:rsidR="0005596F" w:rsidRPr="007146D8" w:rsidRDefault="00966CB1" w:rsidP="0005596F">
            <w:pPr>
              <w:pStyle w:val="Body1"/>
            </w:pPr>
            <w:hyperlink w:anchor="Informal_settle" w:history="1">
              <w:r w:rsidR="0005596F" w:rsidRPr="007146D8">
                <w:t>Informal settlements</w:t>
              </w:r>
            </w:hyperlink>
          </w:p>
        </w:tc>
        <w:tc>
          <w:tcPr>
            <w:tcW w:w="7904" w:type="dxa"/>
            <w:shd w:val="clear" w:color="auto" w:fill="auto"/>
          </w:tcPr>
          <w:p w14:paraId="7EDB54AB" w14:textId="77777777" w:rsidR="0005596F" w:rsidRPr="007146D8" w:rsidRDefault="0005596F" w:rsidP="0005596F">
            <w:pPr>
              <w:pStyle w:val="Body1"/>
            </w:pPr>
            <w:r w:rsidRPr="007146D8">
              <w:t>There are still many informal settlements in Turkey. The land that these settlements are built on is owned by the government. The government have the legal right to demolish the settlements and reclaim the land.</w:t>
            </w:r>
          </w:p>
        </w:tc>
      </w:tr>
      <w:tr w:rsidR="0005596F" w:rsidRPr="007146D8" w14:paraId="2248F5BD" w14:textId="77777777" w:rsidTr="0005596F">
        <w:tc>
          <w:tcPr>
            <w:tcW w:w="1560" w:type="dxa"/>
            <w:shd w:val="clear" w:color="auto" w:fill="auto"/>
          </w:tcPr>
          <w:p w14:paraId="65234C74" w14:textId="77777777" w:rsidR="0005596F" w:rsidRPr="007146D8" w:rsidRDefault="00966CB1" w:rsidP="0005596F">
            <w:pPr>
              <w:pStyle w:val="Body1"/>
            </w:pPr>
            <w:hyperlink w:anchor="Landless_people" w:history="1">
              <w:r w:rsidR="0005596F" w:rsidRPr="007146D8">
                <w:t>Landless people</w:t>
              </w:r>
            </w:hyperlink>
          </w:p>
        </w:tc>
        <w:tc>
          <w:tcPr>
            <w:tcW w:w="7904" w:type="dxa"/>
            <w:shd w:val="clear" w:color="auto" w:fill="auto"/>
          </w:tcPr>
          <w:p w14:paraId="1638F62E" w14:textId="77777777" w:rsidR="0005596F" w:rsidRPr="007146D8" w:rsidRDefault="0005596F" w:rsidP="0005596F">
            <w:pPr>
              <w:pStyle w:val="Body1"/>
            </w:pPr>
            <w:r w:rsidRPr="007146D8">
              <w:t>Adverse possession is not recognised in Turkey. It is not lawful for an individual to occupy property that they do not have a legal right to, however this practice is still prevalent in many communities that occupy land through informal settlements.</w:t>
            </w:r>
          </w:p>
        </w:tc>
      </w:tr>
    </w:tbl>
    <w:p w14:paraId="640821E2" w14:textId="77777777" w:rsidR="0005596F" w:rsidRPr="007146D8" w:rsidRDefault="0005596F" w:rsidP="0005596F"/>
    <w:p w14:paraId="2708CD38" w14:textId="77777777" w:rsidR="0005596F" w:rsidRPr="00043786" w:rsidRDefault="00966CB1" w:rsidP="0005596F">
      <w:pPr>
        <w:pStyle w:val="Level1"/>
        <w:keepNext/>
        <w:rPr>
          <w:rStyle w:val="Heading1Text"/>
        </w:rPr>
      </w:pPr>
      <w:hyperlink w:anchor="Eviction_Expropriation_Relocation" w:history="1">
        <w:r w:rsidR="0005596F" w:rsidRPr="00043786">
          <w:rPr>
            <w:rStyle w:val="Heading1Text"/>
          </w:rPr>
          <w:t>Eviction, expropriation and relocation</w:t>
        </w:r>
      </w:hyperlink>
    </w:p>
    <w:tbl>
      <w:tblPr>
        <w:tblStyle w:val="TableGrid"/>
        <w:tblW w:w="0" w:type="auto"/>
        <w:tblInd w:w="108" w:type="dxa"/>
        <w:tblLook w:val="04A0" w:firstRow="1" w:lastRow="0" w:firstColumn="1" w:lastColumn="0" w:noHBand="0" w:noVBand="1"/>
      </w:tblPr>
      <w:tblGrid>
        <w:gridCol w:w="1547"/>
        <w:gridCol w:w="7406"/>
      </w:tblGrid>
      <w:tr w:rsidR="0005596F" w:rsidRPr="007146D8" w14:paraId="01ED8E02" w14:textId="77777777" w:rsidTr="0005596F">
        <w:tc>
          <w:tcPr>
            <w:tcW w:w="1560" w:type="dxa"/>
            <w:shd w:val="clear" w:color="auto" w:fill="auto"/>
          </w:tcPr>
          <w:p w14:paraId="17B5A953" w14:textId="77777777" w:rsidR="0005596F" w:rsidRPr="007146D8" w:rsidRDefault="00966CB1" w:rsidP="0005596F">
            <w:pPr>
              <w:pStyle w:val="Body1"/>
            </w:pPr>
            <w:hyperlink w:anchor="Eviction" w:history="1">
              <w:r w:rsidR="0005596F" w:rsidRPr="007146D8">
                <w:t>Eviction</w:t>
              </w:r>
            </w:hyperlink>
          </w:p>
        </w:tc>
        <w:tc>
          <w:tcPr>
            <w:tcW w:w="7904" w:type="dxa"/>
            <w:shd w:val="clear" w:color="auto" w:fill="auto"/>
          </w:tcPr>
          <w:p w14:paraId="2F2D8FAC" w14:textId="5F5577AF" w:rsidR="0005596F" w:rsidRPr="007146D8" w:rsidRDefault="00821989" w:rsidP="00CA79E7">
            <w:pPr>
              <w:pStyle w:val="Body1"/>
            </w:pPr>
            <w:r>
              <w:t>There are specific rules governing when a landlord can terminate a lease. A landlord cannot arbitrarily evict tenants unless they have a good reason</w:t>
            </w:r>
            <w:r w:rsidR="00CA79E7">
              <w:t>, as defined by law</w:t>
            </w:r>
            <w:r>
              <w:t xml:space="preserve">. A reason for lease termination can </w:t>
            </w:r>
            <w:r w:rsidR="00925358">
              <w:t xml:space="preserve">include failure to pay rent, </w:t>
            </w:r>
            <w:r w:rsidR="009A7B08">
              <w:t xml:space="preserve">if </w:t>
            </w:r>
            <w:r>
              <w:t>the property is in</w:t>
            </w:r>
            <w:r w:rsidR="009A7B08">
              <w:t xml:space="preserve"> a state of</w:t>
            </w:r>
            <w:r>
              <w:t xml:space="preserve"> disrepair, the tenant breaches a material term of the lease, the landlord must provi</w:t>
            </w:r>
            <w:r w:rsidR="009A7B08">
              <w:t>de shelter for its own</w:t>
            </w:r>
            <w:r>
              <w:t xml:space="preserve"> family member or the tenant is declared insolvent. </w:t>
            </w:r>
          </w:p>
        </w:tc>
      </w:tr>
      <w:tr w:rsidR="0005596F" w:rsidRPr="007146D8" w14:paraId="5246B78F" w14:textId="77777777" w:rsidTr="0005596F">
        <w:tc>
          <w:tcPr>
            <w:tcW w:w="1560" w:type="dxa"/>
            <w:shd w:val="clear" w:color="auto" w:fill="auto"/>
          </w:tcPr>
          <w:p w14:paraId="116D9202" w14:textId="77777777" w:rsidR="0005596F" w:rsidRPr="007146D8" w:rsidRDefault="00966CB1" w:rsidP="0005596F">
            <w:pPr>
              <w:pStyle w:val="Body1"/>
            </w:pPr>
            <w:hyperlink w:anchor="Expropriation" w:history="1">
              <w:r w:rsidR="0005596F" w:rsidRPr="007146D8">
                <w:t>Expropriation</w:t>
              </w:r>
            </w:hyperlink>
          </w:p>
        </w:tc>
        <w:tc>
          <w:tcPr>
            <w:tcW w:w="7904" w:type="dxa"/>
            <w:shd w:val="clear" w:color="auto" w:fill="auto"/>
          </w:tcPr>
          <w:p w14:paraId="338721CF" w14:textId="77777777" w:rsidR="0005596F" w:rsidRPr="007146D8" w:rsidRDefault="0005596F" w:rsidP="0005596F">
            <w:pPr>
              <w:pStyle w:val="Body1"/>
            </w:pPr>
            <w:r w:rsidRPr="007146D8">
              <w:t>The Constitution allows the government to expropriate land for the provision of public services and provided that the government compensates the landowner. The law prescribes that a specific expropriation procedure must be followed.</w:t>
            </w:r>
          </w:p>
          <w:p w14:paraId="6228CCD3" w14:textId="77777777" w:rsidR="0005596F" w:rsidRPr="007146D8" w:rsidRDefault="0005596F" w:rsidP="0005596F">
            <w:pPr>
              <w:pStyle w:val="Body1"/>
            </w:pPr>
            <w:r w:rsidRPr="007146D8">
              <w:t>There are also various provisions under which the government can expropriate land in an emergency, where they do not have to follow the expropriation procedure prescribed by law.</w:t>
            </w:r>
          </w:p>
        </w:tc>
      </w:tr>
      <w:tr w:rsidR="0005596F" w:rsidRPr="007146D8" w14:paraId="68ED3107" w14:textId="77777777" w:rsidTr="0005596F">
        <w:tc>
          <w:tcPr>
            <w:tcW w:w="1560" w:type="dxa"/>
            <w:shd w:val="clear" w:color="auto" w:fill="auto"/>
          </w:tcPr>
          <w:p w14:paraId="7DFCBAEB" w14:textId="77777777" w:rsidR="0005596F" w:rsidRPr="007146D8" w:rsidRDefault="00966CB1" w:rsidP="0005596F">
            <w:pPr>
              <w:pStyle w:val="Body1"/>
            </w:pPr>
            <w:hyperlink w:anchor="Relocation" w:history="1">
              <w:r w:rsidR="0005596F" w:rsidRPr="007146D8">
                <w:t>Relocation</w:t>
              </w:r>
            </w:hyperlink>
          </w:p>
        </w:tc>
        <w:tc>
          <w:tcPr>
            <w:tcW w:w="7904" w:type="dxa"/>
            <w:shd w:val="clear" w:color="auto" w:fill="auto"/>
          </w:tcPr>
          <w:p w14:paraId="639BBEA2" w14:textId="77777777" w:rsidR="0005596F" w:rsidRPr="007146D8" w:rsidRDefault="0005596F" w:rsidP="0005596F">
            <w:pPr>
              <w:pStyle w:val="Body1"/>
            </w:pPr>
            <w:r w:rsidRPr="007146D8">
              <w:t>There are specific rules governing relocations. There are laws that state that the land that a family is relocated to must provide the same standard of living as the expropriated land.</w:t>
            </w:r>
          </w:p>
        </w:tc>
      </w:tr>
    </w:tbl>
    <w:p w14:paraId="6E7ED420" w14:textId="77777777" w:rsidR="0005596F" w:rsidRPr="007146D8" w:rsidRDefault="0005596F" w:rsidP="0005596F">
      <w:pPr>
        <w:pStyle w:val="Body1"/>
      </w:pPr>
    </w:p>
    <w:p w14:paraId="129CAFC3" w14:textId="77777777" w:rsidR="0005596F" w:rsidRPr="00043786" w:rsidRDefault="0005596F" w:rsidP="0005596F">
      <w:pPr>
        <w:pStyle w:val="Level1"/>
        <w:keepNext/>
        <w:rPr>
          <w:rStyle w:val="Heading1Text"/>
        </w:rPr>
      </w:pPr>
      <w:r w:rsidRPr="00043786">
        <w:rPr>
          <w:rStyle w:val="Heading1Text"/>
        </w:rPr>
        <w:t>Shelter Cluster Key Contacts</w:t>
      </w:r>
    </w:p>
    <w:tbl>
      <w:tblPr>
        <w:tblStyle w:val="TableGrid"/>
        <w:tblW w:w="0" w:type="auto"/>
        <w:tblInd w:w="108" w:type="dxa"/>
        <w:tblLook w:val="04A0" w:firstRow="1" w:lastRow="0" w:firstColumn="1" w:lastColumn="0" w:noHBand="0" w:noVBand="1"/>
      </w:tblPr>
      <w:tblGrid>
        <w:gridCol w:w="8953"/>
      </w:tblGrid>
      <w:tr w:rsidR="0005596F" w:rsidRPr="007146D8" w14:paraId="1CDC850D" w14:textId="77777777" w:rsidTr="0005596F">
        <w:trPr>
          <w:trHeight w:val="1696"/>
        </w:trPr>
        <w:tc>
          <w:tcPr>
            <w:tcW w:w="9464" w:type="dxa"/>
            <w:tcBorders>
              <w:bottom w:val="single" w:sz="4" w:space="0" w:color="auto"/>
            </w:tcBorders>
            <w:shd w:val="clear" w:color="auto" w:fill="auto"/>
          </w:tcPr>
          <w:p w14:paraId="200F811E" w14:textId="77777777" w:rsidR="0005596F" w:rsidRPr="007146D8" w:rsidRDefault="0005596F" w:rsidP="0005596F">
            <w:pPr>
              <w:pStyle w:val="Body1"/>
            </w:pPr>
            <w:r w:rsidRPr="007146D8">
              <w:t xml:space="preserve">Alexandre </w:t>
            </w:r>
            <w:proofErr w:type="spellStart"/>
            <w:r w:rsidRPr="007146D8">
              <w:t>Koclejda</w:t>
            </w:r>
            <w:proofErr w:type="spellEnd"/>
            <w:r w:rsidRPr="007146D8">
              <w:t xml:space="preserve">/ Alexander </w:t>
            </w:r>
            <w:proofErr w:type="spellStart"/>
            <w:r w:rsidRPr="007146D8">
              <w:t>Reigber</w:t>
            </w:r>
            <w:proofErr w:type="spellEnd"/>
          </w:p>
          <w:p w14:paraId="0DD914FF" w14:textId="77777777" w:rsidR="0005596F" w:rsidRPr="007146D8" w:rsidRDefault="0005596F" w:rsidP="0005596F">
            <w:pPr>
              <w:pStyle w:val="Body1"/>
            </w:pPr>
            <w:r w:rsidRPr="007146D8">
              <w:t>The Shelter and Non-Food Items Cluster, UNHCR</w:t>
            </w:r>
          </w:p>
          <w:p w14:paraId="5C073DD9" w14:textId="77777777" w:rsidR="0005596F" w:rsidRPr="007146D8" w:rsidRDefault="00966CB1" w:rsidP="0005596F">
            <w:pPr>
              <w:pStyle w:val="Body1"/>
            </w:pPr>
            <w:hyperlink r:id="rId10" w:history="1">
              <w:r w:rsidR="0005596F" w:rsidRPr="007146D8">
                <w:rPr>
                  <w:rStyle w:val="Hyperlink"/>
                </w:rPr>
                <w:t>Koclejda@unhcr.org/</w:t>
              </w:r>
            </w:hyperlink>
            <w:r w:rsidR="0005596F" w:rsidRPr="007146D8">
              <w:t xml:space="preserve"> </w:t>
            </w:r>
            <w:hyperlink r:id="rId11" w:history="1">
              <w:r w:rsidR="0005596F" w:rsidRPr="007146D8">
                <w:rPr>
                  <w:rStyle w:val="Hyperlink"/>
                </w:rPr>
                <w:t>reigber@unhcr.org</w:t>
              </w:r>
            </w:hyperlink>
          </w:p>
        </w:tc>
      </w:tr>
    </w:tbl>
    <w:p w14:paraId="52E907AF" w14:textId="77777777" w:rsidR="0005596F" w:rsidRPr="00043786" w:rsidRDefault="0005596F" w:rsidP="0005596F"/>
    <w:p w14:paraId="50D894BF" w14:textId="77777777" w:rsidR="0005596F" w:rsidRDefault="0005596F" w:rsidP="0005596F">
      <w:pPr>
        <w:pStyle w:val="Body1"/>
      </w:pPr>
    </w:p>
    <w:p w14:paraId="222F94AF" w14:textId="3FF16A1E" w:rsidR="00377505" w:rsidRDefault="00377505" w:rsidP="00520ADA"/>
    <w:p w14:paraId="2B80CB4E" w14:textId="77777777" w:rsidR="00377505" w:rsidRDefault="00377505">
      <w:r>
        <w:br w:type="page"/>
      </w:r>
    </w:p>
    <w:p w14:paraId="1FCE1467" w14:textId="44232D29" w:rsidR="00377505" w:rsidRDefault="00377505" w:rsidP="00520ADA"/>
    <w:tbl>
      <w:tblPr>
        <w:tblpPr w:leftFromText="180" w:rightFromText="180" w:vertAnchor="text" w:horzAnchor="margin" w:tblpXSpec="center" w:tblpY="24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tblGrid>
      <w:tr w:rsidR="00377505" w:rsidRPr="00137EDC" w14:paraId="0072B594" w14:textId="77777777" w:rsidTr="00377505">
        <w:trPr>
          <w:cantSplit/>
          <w:trHeight w:hRule="exact" w:val="2154"/>
        </w:trPr>
        <w:tc>
          <w:tcPr>
            <w:tcW w:w="7479" w:type="dxa"/>
            <w:tcBorders>
              <w:top w:val="nil"/>
              <w:left w:val="nil"/>
              <w:bottom w:val="nil"/>
              <w:right w:val="nil"/>
            </w:tcBorders>
            <w:vAlign w:val="center"/>
          </w:tcPr>
          <w:p w14:paraId="091186F2" w14:textId="77777777" w:rsidR="00377505" w:rsidRPr="00137EDC" w:rsidRDefault="00377505" w:rsidP="00377505">
            <w:pPr>
              <w:pStyle w:val="NormalCentred"/>
            </w:pPr>
          </w:p>
        </w:tc>
      </w:tr>
      <w:tr w:rsidR="00377505" w:rsidRPr="00520ADA" w14:paraId="76661540" w14:textId="77777777" w:rsidTr="00377505">
        <w:trPr>
          <w:cantSplit/>
          <w:trHeight w:val="1985"/>
        </w:trPr>
        <w:tc>
          <w:tcPr>
            <w:tcW w:w="7479" w:type="dxa"/>
            <w:tcBorders>
              <w:top w:val="nil"/>
              <w:left w:val="nil"/>
              <w:bottom w:val="nil"/>
              <w:right w:val="nil"/>
            </w:tcBorders>
            <w:vAlign w:val="center"/>
          </w:tcPr>
          <w:p w14:paraId="4BACA311" w14:textId="77777777" w:rsidR="00377505" w:rsidRPr="00520ADA" w:rsidRDefault="00377505" w:rsidP="00377505">
            <w:pPr>
              <w:pStyle w:val="Centred"/>
              <w:rPr>
                <w:rStyle w:val="Heading1Text"/>
              </w:rPr>
            </w:pPr>
            <w:r w:rsidRPr="00520ADA">
              <w:rPr>
                <w:rStyle w:val="Heading1Text"/>
              </w:rPr>
              <w:t>Disaster Law Housing, Land and</w:t>
            </w:r>
          </w:p>
          <w:p w14:paraId="38F894C6" w14:textId="77777777" w:rsidR="00377505" w:rsidRPr="00520ADA" w:rsidRDefault="00377505" w:rsidP="00377505">
            <w:pPr>
              <w:pStyle w:val="Centred"/>
              <w:rPr>
                <w:rStyle w:val="Heading1Text"/>
              </w:rPr>
            </w:pPr>
            <w:r w:rsidRPr="00520ADA">
              <w:rPr>
                <w:rStyle w:val="Heading1Text"/>
              </w:rPr>
              <w:t>Property Mapping Project</w:t>
            </w:r>
          </w:p>
          <w:p w14:paraId="33704DD1" w14:textId="77777777" w:rsidR="00377505" w:rsidRPr="00520ADA" w:rsidRDefault="00377505" w:rsidP="00377505">
            <w:pPr>
              <w:pStyle w:val="NormalCentred"/>
              <w:rPr>
                <w:rStyle w:val="Heading1Text"/>
              </w:rPr>
            </w:pPr>
            <w:r>
              <w:rPr>
                <w:rStyle w:val="Heading1Text"/>
              </w:rPr>
              <w:t>Turkey</w:t>
            </w:r>
          </w:p>
        </w:tc>
      </w:tr>
    </w:tbl>
    <w:p w14:paraId="14885EEE" w14:textId="77777777" w:rsidR="00377505" w:rsidRDefault="00377505">
      <w:r>
        <w:br w:type="page"/>
      </w:r>
    </w:p>
    <w:p w14:paraId="6EC985E9" w14:textId="77777777" w:rsidR="00043786" w:rsidRDefault="00043786" w:rsidP="00520ADA">
      <w:pPr>
        <w:sectPr w:rsidR="00043786" w:rsidSect="008D7C80">
          <w:headerReference w:type="even" r:id="rId12"/>
          <w:headerReference w:type="default" r:id="rId13"/>
          <w:footerReference w:type="even" r:id="rId14"/>
          <w:footerReference w:type="default" r:id="rId15"/>
          <w:headerReference w:type="first" r:id="rId16"/>
          <w:footerReference w:type="first" r:id="rId17"/>
          <w:pgSz w:w="11907" w:h="16840" w:code="9"/>
          <w:pgMar w:top="992" w:right="1418" w:bottom="851" w:left="1418" w:header="709" w:footer="709" w:gutter="0"/>
          <w:pgNumType w:start="0"/>
          <w:cols w:space="708"/>
          <w:titlePg/>
          <w:docGrid w:linePitch="360"/>
        </w:sectPr>
      </w:pPr>
    </w:p>
    <w:sdt>
      <w:sdtPr>
        <w:rPr>
          <w:rStyle w:val="Heading1Text"/>
        </w:rPr>
        <w:id w:val="1113096364"/>
        <w:docPartObj>
          <w:docPartGallery w:val="Table of Contents"/>
          <w:docPartUnique/>
        </w:docPartObj>
      </w:sdtPr>
      <w:sdtEndPr>
        <w:rPr>
          <w:rStyle w:val="DefaultParagraphFont"/>
          <w:b w:val="0"/>
          <w:smallCaps w:val="0"/>
        </w:rPr>
      </w:sdtEndPr>
      <w:sdtContent>
        <w:p w14:paraId="1667CDC0" w14:textId="77777777" w:rsidR="009E153E" w:rsidRPr="005C3BF6" w:rsidRDefault="009E153E" w:rsidP="009E153E">
          <w:pPr>
            <w:jc w:val="center"/>
          </w:pPr>
          <w:r w:rsidRPr="00784336">
            <w:rPr>
              <w:rStyle w:val="Heading1Text"/>
            </w:rPr>
            <w:t>Contents</w:t>
          </w:r>
        </w:p>
        <w:p w14:paraId="274CFFDD" w14:textId="77777777" w:rsidR="009E153E" w:rsidRPr="005C3BF6" w:rsidRDefault="009E153E" w:rsidP="009E153E"/>
        <w:p w14:paraId="50009534" w14:textId="77777777" w:rsidR="009E153E" w:rsidRPr="008969A6" w:rsidRDefault="009E153E" w:rsidP="009E153E">
          <w:pPr>
            <w:pStyle w:val="Body1"/>
            <w:tabs>
              <w:tab w:val="right" w:pos="9072"/>
            </w:tabs>
            <w:rPr>
              <w:rStyle w:val="Heading1Text"/>
            </w:rPr>
          </w:pPr>
          <w:r w:rsidRPr="008969A6">
            <w:rPr>
              <w:rStyle w:val="Heading1Text"/>
            </w:rPr>
            <w:t>Clause</w:t>
          </w:r>
          <w:r w:rsidRPr="008969A6">
            <w:rPr>
              <w:rStyle w:val="Heading1Text"/>
            </w:rPr>
            <w:tab/>
            <w:t>Page</w:t>
          </w:r>
        </w:p>
        <w:p w14:paraId="59E3F976" w14:textId="0803FB45" w:rsidR="0005596F" w:rsidRDefault="009E153E">
          <w:pPr>
            <w:pStyle w:val="TOC1"/>
            <w:rPr>
              <w:rFonts w:asciiTheme="minorHAnsi" w:eastAsiaTheme="minorEastAsia" w:hAnsiTheme="minorHAnsi" w:cstheme="minorBidi"/>
              <w:b w:val="0"/>
              <w:smallCaps w:val="0"/>
              <w:noProof/>
              <w:sz w:val="22"/>
              <w:szCs w:val="22"/>
            </w:rPr>
          </w:pPr>
          <w:r w:rsidRPr="005C3BF6">
            <w:rPr>
              <w:rFonts w:eastAsia="Times New Roman"/>
            </w:rPr>
            <w:fldChar w:fldCharType="begin"/>
          </w:r>
          <w:r w:rsidRPr="005C3BF6">
            <w:instrText xml:space="preserve"> TOC \f \h \z \t "Heading 1</w:instrText>
          </w:r>
          <w:r>
            <w:instrText>,</w:instrText>
          </w:r>
          <w:r w:rsidRPr="005C3BF6">
            <w:instrText>1</w:instrText>
          </w:r>
          <w:r>
            <w:instrText>,</w:instrText>
          </w:r>
          <w:r w:rsidRPr="005C3BF6">
            <w:instrText>Heading 1 Restart</w:instrText>
          </w:r>
          <w:r>
            <w:instrText>,</w:instrText>
          </w:r>
          <w:r w:rsidRPr="005C3BF6">
            <w:instrText>1</w:instrText>
          </w:r>
          <w:r>
            <w:instrText>,</w:instrText>
          </w:r>
          <w:r w:rsidRPr="005C3BF6">
            <w:instrText>Heading 2</w:instrText>
          </w:r>
          <w:r>
            <w:instrText>,</w:instrText>
          </w:r>
          <w:r w:rsidRPr="005C3BF6">
            <w:instrText>2</w:instrText>
          </w:r>
          <w:r>
            <w:instrText>,</w:instrText>
          </w:r>
          <w:r w:rsidRPr="005C3BF6">
            <w:instrText>Heading 2 Restart</w:instrText>
          </w:r>
          <w:r>
            <w:instrText>,</w:instrText>
          </w:r>
          <w:r w:rsidRPr="005C3BF6">
            <w:instrText>2</w:instrText>
          </w:r>
          <w:r>
            <w:instrText>,</w:instrText>
          </w:r>
          <w:r w:rsidRPr="005C3BF6">
            <w:instrText>Centred Heading</w:instrText>
          </w:r>
          <w:r>
            <w:instrText>,</w:instrText>
          </w:r>
          <w:r w:rsidRPr="005C3BF6">
            <w:instrText>1</w:instrText>
          </w:r>
          <w:r>
            <w:instrText>,</w:instrText>
          </w:r>
          <w:r w:rsidRPr="005C3BF6">
            <w:instrText>Centred Subheading</w:instrText>
          </w:r>
          <w:r>
            <w:instrText>,</w:instrText>
          </w:r>
          <w:r w:rsidRPr="005C3BF6">
            <w:instrText>2</w:instrText>
          </w:r>
          <w:r>
            <w:instrText>,</w:instrText>
          </w:r>
          <w:r w:rsidRPr="005C3BF6">
            <w:instrText>Sch  Title</w:instrText>
          </w:r>
          <w:r>
            <w:instrText>,</w:instrText>
          </w:r>
          <w:r w:rsidRPr="005C3BF6">
            <w:instrText>1</w:instrText>
          </w:r>
          <w:r>
            <w:instrText>,</w:instrText>
          </w:r>
          <w:r w:rsidRPr="005C3BF6">
            <w:instrText>Sch  subtitle</w:instrText>
          </w:r>
          <w:r>
            <w:instrText>,</w:instrText>
          </w:r>
          <w:r w:rsidRPr="005C3BF6">
            <w:instrText xml:space="preserve">2" </w:instrText>
          </w:r>
          <w:r w:rsidRPr="005C3BF6">
            <w:rPr>
              <w:rFonts w:eastAsia="Times New Roman"/>
            </w:rPr>
            <w:fldChar w:fldCharType="separate"/>
          </w:r>
          <w:hyperlink w:anchor="_Toc19548859" w:history="1">
            <w:r w:rsidR="0005596F" w:rsidRPr="00BA494B">
              <w:rPr>
                <w:rStyle w:val="Hyperlink"/>
                <w:noProof/>
              </w:rPr>
              <w:t>1.</w:t>
            </w:r>
            <w:r w:rsidR="0005596F">
              <w:rPr>
                <w:rFonts w:asciiTheme="minorHAnsi" w:eastAsiaTheme="minorEastAsia" w:hAnsiTheme="minorHAnsi" w:cstheme="minorBidi"/>
                <w:b w:val="0"/>
                <w:smallCaps w:val="0"/>
                <w:noProof/>
                <w:sz w:val="22"/>
                <w:szCs w:val="22"/>
              </w:rPr>
              <w:tab/>
            </w:r>
            <w:r w:rsidR="0005596F" w:rsidRPr="00BA494B">
              <w:rPr>
                <w:rStyle w:val="Hyperlink"/>
                <w:noProof/>
              </w:rPr>
              <w:t>Introduction</w:t>
            </w:r>
            <w:r w:rsidR="0005596F">
              <w:rPr>
                <w:noProof/>
                <w:webHidden/>
              </w:rPr>
              <w:tab/>
            </w:r>
            <w:r w:rsidR="0005596F">
              <w:rPr>
                <w:noProof/>
                <w:webHidden/>
              </w:rPr>
              <w:fldChar w:fldCharType="begin"/>
            </w:r>
            <w:r w:rsidR="0005596F">
              <w:rPr>
                <w:noProof/>
                <w:webHidden/>
              </w:rPr>
              <w:instrText xml:space="preserve"> PAGEREF _Toc19548859 \h </w:instrText>
            </w:r>
            <w:r w:rsidR="0005596F">
              <w:rPr>
                <w:noProof/>
                <w:webHidden/>
              </w:rPr>
            </w:r>
            <w:r w:rsidR="0005596F">
              <w:rPr>
                <w:noProof/>
                <w:webHidden/>
              </w:rPr>
              <w:fldChar w:fldCharType="separate"/>
            </w:r>
            <w:r w:rsidR="005D4C64">
              <w:rPr>
                <w:noProof/>
                <w:webHidden/>
              </w:rPr>
              <w:t>1</w:t>
            </w:r>
            <w:r w:rsidR="0005596F">
              <w:rPr>
                <w:noProof/>
                <w:webHidden/>
              </w:rPr>
              <w:fldChar w:fldCharType="end"/>
            </w:r>
          </w:hyperlink>
        </w:p>
        <w:p w14:paraId="19E61862" w14:textId="5C9F6FDC" w:rsidR="0005596F" w:rsidRDefault="00966CB1">
          <w:pPr>
            <w:pStyle w:val="TOC2"/>
            <w:rPr>
              <w:rFonts w:asciiTheme="minorHAnsi" w:eastAsiaTheme="minorEastAsia" w:hAnsiTheme="minorHAnsi" w:cstheme="minorBidi"/>
              <w:b w:val="0"/>
              <w:noProof/>
              <w:sz w:val="22"/>
              <w:szCs w:val="22"/>
            </w:rPr>
          </w:pPr>
          <w:hyperlink w:anchor="_Toc19548860" w:history="1">
            <w:r w:rsidR="0005596F" w:rsidRPr="00BA494B">
              <w:rPr>
                <w:rStyle w:val="Hyperlink"/>
                <w:rFonts w:cs="Arial"/>
                <w:noProof/>
              </w:rPr>
              <w:t>1.1</w:t>
            </w:r>
            <w:r w:rsidR="0005596F">
              <w:rPr>
                <w:rFonts w:asciiTheme="minorHAnsi" w:eastAsiaTheme="minorEastAsia" w:hAnsiTheme="minorHAnsi" w:cstheme="minorBidi"/>
                <w:b w:val="0"/>
                <w:noProof/>
                <w:sz w:val="22"/>
                <w:szCs w:val="22"/>
              </w:rPr>
              <w:tab/>
            </w:r>
            <w:r w:rsidR="0005596F" w:rsidRPr="00BA494B">
              <w:rPr>
                <w:rStyle w:val="Hyperlink"/>
                <w:noProof/>
              </w:rPr>
              <w:t>Overview</w:t>
            </w:r>
            <w:r w:rsidR="0005596F">
              <w:rPr>
                <w:noProof/>
                <w:webHidden/>
              </w:rPr>
              <w:tab/>
            </w:r>
            <w:r w:rsidR="0005596F">
              <w:rPr>
                <w:noProof/>
                <w:webHidden/>
              </w:rPr>
              <w:fldChar w:fldCharType="begin"/>
            </w:r>
            <w:r w:rsidR="0005596F">
              <w:rPr>
                <w:noProof/>
                <w:webHidden/>
              </w:rPr>
              <w:instrText xml:space="preserve"> PAGEREF _Toc19548860 \h </w:instrText>
            </w:r>
            <w:r w:rsidR="0005596F">
              <w:rPr>
                <w:noProof/>
                <w:webHidden/>
              </w:rPr>
            </w:r>
            <w:r w:rsidR="0005596F">
              <w:rPr>
                <w:noProof/>
                <w:webHidden/>
              </w:rPr>
              <w:fldChar w:fldCharType="separate"/>
            </w:r>
            <w:r w:rsidR="005D4C64">
              <w:rPr>
                <w:noProof/>
                <w:webHidden/>
              </w:rPr>
              <w:t>1</w:t>
            </w:r>
            <w:r w:rsidR="0005596F">
              <w:rPr>
                <w:noProof/>
                <w:webHidden/>
              </w:rPr>
              <w:fldChar w:fldCharType="end"/>
            </w:r>
          </w:hyperlink>
        </w:p>
        <w:p w14:paraId="2B422C63" w14:textId="07F8D2E0" w:rsidR="0005596F" w:rsidRDefault="00966CB1">
          <w:pPr>
            <w:pStyle w:val="TOC2"/>
            <w:rPr>
              <w:rFonts w:asciiTheme="minorHAnsi" w:eastAsiaTheme="minorEastAsia" w:hAnsiTheme="minorHAnsi" w:cstheme="minorBidi"/>
              <w:b w:val="0"/>
              <w:noProof/>
              <w:sz w:val="22"/>
              <w:szCs w:val="22"/>
            </w:rPr>
          </w:pPr>
          <w:hyperlink w:anchor="_Toc19548861" w:history="1">
            <w:r w:rsidR="0005596F" w:rsidRPr="00BA494B">
              <w:rPr>
                <w:rStyle w:val="Hyperlink"/>
                <w:rFonts w:cs="Arial"/>
                <w:noProof/>
              </w:rPr>
              <w:t>1.2</w:t>
            </w:r>
            <w:r w:rsidR="0005596F">
              <w:rPr>
                <w:rFonts w:asciiTheme="minorHAnsi" w:eastAsiaTheme="minorEastAsia" w:hAnsiTheme="minorHAnsi" w:cstheme="minorBidi"/>
                <w:b w:val="0"/>
                <w:noProof/>
                <w:sz w:val="22"/>
                <w:szCs w:val="22"/>
              </w:rPr>
              <w:tab/>
            </w:r>
            <w:r w:rsidR="0005596F" w:rsidRPr="00BA494B">
              <w:rPr>
                <w:rStyle w:val="Hyperlink"/>
                <w:noProof/>
              </w:rPr>
              <w:t>Background information on Turkey</w:t>
            </w:r>
            <w:r w:rsidR="0005596F">
              <w:rPr>
                <w:noProof/>
                <w:webHidden/>
              </w:rPr>
              <w:tab/>
            </w:r>
            <w:r w:rsidR="0005596F">
              <w:rPr>
                <w:noProof/>
                <w:webHidden/>
              </w:rPr>
              <w:fldChar w:fldCharType="begin"/>
            </w:r>
            <w:r w:rsidR="0005596F">
              <w:rPr>
                <w:noProof/>
                <w:webHidden/>
              </w:rPr>
              <w:instrText xml:space="preserve"> PAGEREF _Toc19548861 \h </w:instrText>
            </w:r>
            <w:r w:rsidR="0005596F">
              <w:rPr>
                <w:noProof/>
                <w:webHidden/>
              </w:rPr>
            </w:r>
            <w:r w:rsidR="0005596F">
              <w:rPr>
                <w:noProof/>
                <w:webHidden/>
              </w:rPr>
              <w:fldChar w:fldCharType="separate"/>
            </w:r>
            <w:r w:rsidR="005D4C64">
              <w:rPr>
                <w:noProof/>
                <w:webHidden/>
              </w:rPr>
              <w:t>1</w:t>
            </w:r>
            <w:r w:rsidR="0005596F">
              <w:rPr>
                <w:noProof/>
                <w:webHidden/>
              </w:rPr>
              <w:fldChar w:fldCharType="end"/>
            </w:r>
          </w:hyperlink>
        </w:p>
        <w:p w14:paraId="24ADA211" w14:textId="7E527DA7" w:rsidR="0005596F" w:rsidRDefault="00966CB1">
          <w:pPr>
            <w:pStyle w:val="TOC1"/>
            <w:rPr>
              <w:rFonts w:asciiTheme="minorHAnsi" w:eastAsiaTheme="minorEastAsia" w:hAnsiTheme="minorHAnsi" w:cstheme="minorBidi"/>
              <w:b w:val="0"/>
              <w:smallCaps w:val="0"/>
              <w:noProof/>
              <w:sz w:val="22"/>
              <w:szCs w:val="22"/>
            </w:rPr>
          </w:pPr>
          <w:hyperlink w:anchor="_Toc19548862" w:history="1">
            <w:r w:rsidR="0005596F" w:rsidRPr="00BA494B">
              <w:rPr>
                <w:rStyle w:val="Hyperlink"/>
                <w:rFonts w:cs="Arial"/>
                <w:noProof/>
              </w:rPr>
              <w:t>2.</w:t>
            </w:r>
            <w:r w:rsidR="0005596F">
              <w:rPr>
                <w:rFonts w:asciiTheme="minorHAnsi" w:eastAsiaTheme="minorEastAsia" w:hAnsiTheme="minorHAnsi" w:cstheme="minorBidi"/>
                <w:b w:val="0"/>
                <w:smallCaps w:val="0"/>
                <w:noProof/>
                <w:sz w:val="22"/>
                <w:szCs w:val="22"/>
              </w:rPr>
              <w:tab/>
            </w:r>
            <w:r w:rsidR="0005596F" w:rsidRPr="00BA494B">
              <w:rPr>
                <w:rStyle w:val="Hyperlink"/>
                <w:noProof/>
              </w:rPr>
              <w:t>Common types of tenure</w:t>
            </w:r>
            <w:r w:rsidR="0005596F">
              <w:rPr>
                <w:noProof/>
                <w:webHidden/>
              </w:rPr>
              <w:tab/>
            </w:r>
            <w:r w:rsidR="0005596F">
              <w:rPr>
                <w:noProof/>
                <w:webHidden/>
              </w:rPr>
              <w:fldChar w:fldCharType="begin"/>
            </w:r>
            <w:r w:rsidR="0005596F">
              <w:rPr>
                <w:noProof/>
                <w:webHidden/>
              </w:rPr>
              <w:instrText xml:space="preserve"> PAGEREF _Toc19548862 \h </w:instrText>
            </w:r>
            <w:r w:rsidR="0005596F">
              <w:rPr>
                <w:noProof/>
                <w:webHidden/>
              </w:rPr>
            </w:r>
            <w:r w:rsidR="0005596F">
              <w:rPr>
                <w:noProof/>
                <w:webHidden/>
              </w:rPr>
              <w:fldChar w:fldCharType="separate"/>
            </w:r>
            <w:r w:rsidR="005D4C64">
              <w:rPr>
                <w:noProof/>
                <w:webHidden/>
              </w:rPr>
              <w:t>3</w:t>
            </w:r>
            <w:r w:rsidR="0005596F">
              <w:rPr>
                <w:noProof/>
                <w:webHidden/>
              </w:rPr>
              <w:fldChar w:fldCharType="end"/>
            </w:r>
          </w:hyperlink>
        </w:p>
        <w:p w14:paraId="342F2052" w14:textId="771776ED" w:rsidR="0005596F" w:rsidRDefault="00966CB1">
          <w:pPr>
            <w:pStyle w:val="TOC2"/>
            <w:rPr>
              <w:rFonts w:asciiTheme="minorHAnsi" w:eastAsiaTheme="minorEastAsia" w:hAnsiTheme="minorHAnsi" w:cstheme="minorBidi"/>
              <w:b w:val="0"/>
              <w:noProof/>
              <w:sz w:val="22"/>
              <w:szCs w:val="22"/>
            </w:rPr>
          </w:pPr>
          <w:hyperlink w:anchor="_Toc19548863" w:history="1">
            <w:r w:rsidR="0005596F" w:rsidRPr="00BA494B">
              <w:rPr>
                <w:rStyle w:val="Hyperlink"/>
                <w:rFonts w:cs="Arial"/>
                <w:noProof/>
              </w:rPr>
              <w:t>2.1</w:t>
            </w:r>
            <w:r w:rsidR="0005596F">
              <w:rPr>
                <w:rFonts w:asciiTheme="minorHAnsi" w:eastAsiaTheme="minorEastAsia" w:hAnsiTheme="minorHAnsi" w:cstheme="minorBidi"/>
                <w:b w:val="0"/>
                <w:noProof/>
                <w:sz w:val="22"/>
                <w:szCs w:val="22"/>
              </w:rPr>
              <w:tab/>
            </w:r>
            <w:r w:rsidR="0005596F" w:rsidRPr="00BA494B">
              <w:rPr>
                <w:rStyle w:val="Hyperlink"/>
                <w:noProof/>
              </w:rPr>
              <w:t>Tenure typologies</w:t>
            </w:r>
            <w:r w:rsidR="0005596F">
              <w:rPr>
                <w:noProof/>
                <w:webHidden/>
              </w:rPr>
              <w:tab/>
            </w:r>
            <w:r w:rsidR="0005596F">
              <w:rPr>
                <w:noProof/>
                <w:webHidden/>
              </w:rPr>
              <w:fldChar w:fldCharType="begin"/>
            </w:r>
            <w:r w:rsidR="0005596F">
              <w:rPr>
                <w:noProof/>
                <w:webHidden/>
              </w:rPr>
              <w:instrText xml:space="preserve"> PAGEREF _Toc19548863 \h </w:instrText>
            </w:r>
            <w:r w:rsidR="0005596F">
              <w:rPr>
                <w:noProof/>
                <w:webHidden/>
              </w:rPr>
            </w:r>
            <w:r w:rsidR="0005596F">
              <w:rPr>
                <w:noProof/>
                <w:webHidden/>
              </w:rPr>
              <w:fldChar w:fldCharType="separate"/>
            </w:r>
            <w:r w:rsidR="005D4C64">
              <w:rPr>
                <w:noProof/>
                <w:webHidden/>
              </w:rPr>
              <w:t>3</w:t>
            </w:r>
            <w:r w:rsidR="0005596F">
              <w:rPr>
                <w:noProof/>
                <w:webHidden/>
              </w:rPr>
              <w:fldChar w:fldCharType="end"/>
            </w:r>
          </w:hyperlink>
        </w:p>
        <w:p w14:paraId="0EF7C1D5" w14:textId="0A3C33EE" w:rsidR="0005596F" w:rsidRDefault="00966CB1">
          <w:pPr>
            <w:pStyle w:val="TOC2"/>
            <w:rPr>
              <w:rFonts w:asciiTheme="minorHAnsi" w:eastAsiaTheme="minorEastAsia" w:hAnsiTheme="minorHAnsi" w:cstheme="minorBidi"/>
              <w:b w:val="0"/>
              <w:noProof/>
              <w:sz w:val="22"/>
              <w:szCs w:val="22"/>
            </w:rPr>
          </w:pPr>
          <w:hyperlink w:anchor="_Toc19548864" w:history="1">
            <w:r w:rsidR="0005596F" w:rsidRPr="00BA494B">
              <w:rPr>
                <w:rStyle w:val="Hyperlink"/>
                <w:rFonts w:cs="Arial"/>
                <w:noProof/>
              </w:rPr>
              <w:t>2.2</w:t>
            </w:r>
            <w:r w:rsidR="0005596F">
              <w:rPr>
                <w:rFonts w:asciiTheme="minorHAnsi" w:eastAsiaTheme="minorEastAsia" w:hAnsiTheme="minorHAnsi" w:cstheme="minorBidi"/>
                <w:b w:val="0"/>
                <w:noProof/>
                <w:sz w:val="22"/>
                <w:szCs w:val="22"/>
              </w:rPr>
              <w:tab/>
            </w:r>
            <w:r w:rsidR="0005596F" w:rsidRPr="00BA494B">
              <w:rPr>
                <w:rStyle w:val="Hyperlink"/>
                <w:noProof/>
              </w:rPr>
              <w:t>Documenting tenure</w:t>
            </w:r>
            <w:r w:rsidR="0005596F">
              <w:rPr>
                <w:noProof/>
                <w:webHidden/>
              </w:rPr>
              <w:tab/>
            </w:r>
            <w:r w:rsidR="0005596F">
              <w:rPr>
                <w:noProof/>
                <w:webHidden/>
              </w:rPr>
              <w:fldChar w:fldCharType="begin"/>
            </w:r>
            <w:r w:rsidR="0005596F">
              <w:rPr>
                <w:noProof/>
                <w:webHidden/>
              </w:rPr>
              <w:instrText xml:space="preserve"> PAGEREF _Toc19548864 \h </w:instrText>
            </w:r>
            <w:r w:rsidR="0005596F">
              <w:rPr>
                <w:noProof/>
                <w:webHidden/>
              </w:rPr>
            </w:r>
            <w:r w:rsidR="0005596F">
              <w:rPr>
                <w:noProof/>
                <w:webHidden/>
              </w:rPr>
              <w:fldChar w:fldCharType="separate"/>
            </w:r>
            <w:r w:rsidR="005D4C64">
              <w:rPr>
                <w:noProof/>
                <w:webHidden/>
              </w:rPr>
              <w:t>8</w:t>
            </w:r>
            <w:r w:rsidR="0005596F">
              <w:rPr>
                <w:noProof/>
                <w:webHidden/>
              </w:rPr>
              <w:fldChar w:fldCharType="end"/>
            </w:r>
          </w:hyperlink>
        </w:p>
        <w:p w14:paraId="51D3CC43" w14:textId="33AC23A4" w:rsidR="0005596F" w:rsidRDefault="00966CB1">
          <w:pPr>
            <w:pStyle w:val="TOC2"/>
            <w:rPr>
              <w:rFonts w:asciiTheme="minorHAnsi" w:eastAsiaTheme="minorEastAsia" w:hAnsiTheme="minorHAnsi" w:cstheme="minorBidi"/>
              <w:b w:val="0"/>
              <w:noProof/>
              <w:sz w:val="22"/>
              <w:szCs w:val="22"/>
            </w:rPr>
          </w:pPr>
          <w:hyperlink w:anchor="_Toc19548865" w:history="1">
            <w:r w:rsidR="0005596F" w:rsidRPr="00BA494B">
              <w:rPr>
                <w:rStyle w:val="Hyperlink"/>
                <w:rFonts w:cs="Arial"/>
                <w:noProof/>
              </w:rPr>
              <w:t>2.3</w:t>
            </w:r>
            <w:r w:rsidR="0005596F">
              <w:rPr>
                <w:rFonts w:asciiTheme="minorHAnsi" w:eastAsiaTheme="minorEastAsia" w:hAnsiTheme="minorHAnsi" w:cstheme="minorBidi"/>
                <w:b w:val="0"/>
                <w:noProof/>
                <w:sz w:val="22"/>
                <w:szCs w:val="22"/>
              </w:rPr>
              <w:tab/>
            </w:r>
            <w:r w:rsidR="0005596F" w:rsidRPr="00BA494B">
              <w:rPr>
                <w:rStyle w:val="Hyperlink"/>
                <w:noProof/>
              </w:rPr>
              <w:t>Customary ownership</w:t>
            </w:r>
            <w:r w:rsidR="0005596F">
              <w:rPr>
                <w:noProof/>
                <w:webHidden/>
              </w:rPr>
              <w:tab/>
            </w:r>
            <w:r w:rsidR="0005596F">
              <w:rPr>
                <w:noProof/>
                <w:webHidden/>
              </w:rPr>
              <w:fldChar w:fldCharType="begin"/>
            </w:r>
            <w:r w:rsidR="0005596F">
              <w:rPr>
                <w:noProof/>
                <w:webHidden/>
              </w:rPr>
              <w:instrText xml:space="preserve"> PAGEREF _Toc19548865 \h </w:instrText>
            </w:r>
            <w:r w:rsidR="0005596F">
              <w:rPr>
                <w:noProof/>
                <w:webHidden/>
              </w:rPr>
            </w:r>
            <w:r w:rsidR="0005596F">
              <w:rPr>
                <w:noProof/>
                <w:webHidden/>
              </w:rPr>
              <w:fldChar w:fldCharType="separate"/>
            </w:r>
            <w:r w:rsidR="005D4C64">
              <w:rPr>
                <w:noProof/>
                <w:webHidden/>
              </w:rPr>
              <w:t>9</w:t>
            </w:r>
            <w:r w:rsidR="0005596F">
              <w:rPr>
                <w:noProof/>
                <w:webHidden/>
              </w:rPr>
              <w:fldChar w:fldCharType="end"/>
            </w:r>
          </w:hyperlink>
        </w:p>
        <w:p w14:paraId="455015E8" w14:textId="4B1E4BD4" w:rsidR="0005596F" w:rsidRDefault="00966CB1">
          <w:pPr>
            <w:pStyle w:val="TOC2"/>
            <w:rPr>
              <w:rFonts w:asciiTheme="minorHAnsi" w:eastAsiaTheme="minorEastAsia" w:hAnsiTheme="minorHAnsi" w:cstheme="minorBidi"/>
              <w:b w:val="0"/>
              <w:noProof/>
              <w:sz w:val="22"/>
              <w:szCs w:val="22"/>
            </w:rPr>
          </w:pPr>
          <w:hyperlink w:anchor="_Toc19548866" w:history="1">
            <w:r w:rsidR="0005596F" w:rsidRPr="00BA494B">
              <w:rPr>
                <w:rStyle w:val="Hyperlink"/>
                <w:rFonts w:cs="Arial"/>
                <w:noProof/>
              </w:rPr>
              <w:t>2.4</w:t>
            </w:r>
            <w:r w:rsidR="0005596F">
              <w:rPr>
                <w:rFonts w:asciiTheme="minorHAnsi" w:eastAsiaTheme="minorEastAsia" w:hAnsiTheme="minorHAnsi" w:cstheme="minorBidi"/>
                <w:b w:val="0"/>
                <w:noProof/>
                <w:sz w:val="22"/>
                <w:szCs w:val="22"/>
              </w:rPr>
              <w:tab/>
            </w:r>
            <w:r w:rsidR="0005596F" w:rsidRPr="00BA494B">
              <w:rPr>
                <w:rStyle w:val="Hyperlink"/>
                <w:noProof/>
              </w:rPr>
              <w:t>Informal settlements</w:t>
            </w:r>
            <w:r w:rsidR="0005596F">
              <w:rPr>
                <w:noProof/>
                <w:webHidden/>
              </w:rPr>
              <w:tab/>
            </w:r>
            <w:r w:rsidR="0005596F">
              <w:rPr>
                <w:noProof/>
                <w:webHidden/>
              </w:rPr>
              <w:fldChar w:fldCharType="begin"/>
            </w:r>
            <w:r w:rsidR="0005596F">
              <w:rPr>
                <w:noProof/>
                <w:webHidden/>
              </w:rPr>
              <w:instrText xml:space="preserve"> PAGEREF _Toc19548866 \h </w:instrText>
            </w:r>
            <w:r w:rsidR="0005596F">
              <w:rPr>
                <w:noProof/>
                <w:webHidden/>
              </w:rPr>
            </w:r>
            <w:r w:rsidR="0005596F">
              <w:rPr>
                <w:noProof/>
                <w:webHidden/>
              </w:rPr>
              <w:fldChar w:fldCharType="separate"/>
            </w:r>
            <w:r w:rsidR="005D4C64">
              <w:rPr>
                <w:noProof/>
                <w:webHidden/>
              </w:rPr>
              <w:t>10</w:t>
            </w:r>
            <w:r w:rsidR="0005596F">
              <w:rPr>
                <w:noProof/>
                <w:webHidden/>
              </w:rPr>
              <w:fldChar w:fldCharType="end"/>
            </w:r>
          </w:hyperlink>
        </w:p>
        <w:p w14:paraId="2C6550E1" w14:textId="6577FDD1" w:rsidR="0005596F" w:rsidRDefault="00966CB1">
          <w:pPr>
            <w:pStyle w:val="TOC1"/>
            <w:rPr>
              <w:rFonts w:asciiTheme="minorHAnsi" w:eastAsiaTheme="minorEastAsia" w:hAnsiTheme="minorHAnsi" w:cstheme="minorBidi"/>
              <w:b w:val="0"/>
              <w:smallCaps w:val="0"/>
              <w:noProof/>
              <w:sz w:val="22"/>
              <w:szCs w:val="22"/>
            </w:rPr>
          </w:pPr>
          <w:hyperlink w:anchor="_Toc19548867" w:history="1">
            <w:r w:rsidR="0005596F" w:rsidRPr="00BA494B">
              <w:rPr>
                <w:rStyle w:val="Hyperlink"/>
                <w:rFonts w:cs="Arial"/>
                <w:noProof/>
              </w:rPr>
              <w:t>3.</w:t>
            </w:r>
            <w:r w:rsidR="0005596F">
              <w:rPr>
                <w:rFonts w:asciiTheme="minorHAnsi" w:eastAsiaTheme="minorEastAsia" w:hAnsiTheme="minorHAnsi" w:cstheme="minorBidi"/>
                <w:b w:val="0"/>
                <w:smallCaps w:val="0"/>
                <w:noProof/>
                <w:sz w:val="22"/>
                <w:szCs w:val="22"/>
              </w:rPr>
              <w:tab/>
            </w:r>
            <w:r w:rsidR="0005596F" w:rsidRPr="00BA494B">
              <w:rPr>
                <w:rStyle w:val="Hyperlink"/>
                <w:noProof/>
              </w:rPr>
              <w:t>Security of tenure of vulnerable groups</w:t>
            </w:r>
            <w:r w:rsidR="0005596F">
              <w:rPr>
                <w:noProof/>
                <w:webHidden/>
              </w:rPr>
              <w:tab/>
            </w:r>
            <w:r w:rsidR="0005596F">
              <w:rPr>
                <w:noProof/>
                <w:webHidden/>
              </w:rPr>
              <w:fldChar w:fldCharType="begin"/>
            </w:r>
            <w:r w:rsidR="0005596F">
              <w:rPr>
                <w:noProof/>
                <w:webHidden/>
              </w:rPr>
              <w:instrText xml:space="preserve"> PAGEREF _Toc19548867 \h </w:instrText>
            </w:r>
            <w:r w:rsidR="0005596F">
              <w:rPr>
                <w:noProof/>
                <w:webHidden/>
              </w:rPr>
            </w:r>
            <w:r w:rsidR="0005596F">
              <w:rPr>
                <w:noProof/>
                <w:webHidden/>
              </w:rPr>
              <w:fldChar w:fldCharType="separate"/>
            </w:r>
            <w:r w:rsidR="005D4C64">
              <w:rPr>
                <w:noProof/>
                <w:webHidden/>
              </w:rPr>
              <w:t>11</w:t>
            </w:r>
            <w:r w:rsidR="0005596F">
              <w:rPr>
                <w:noProof/>
                <w:webHidden/>
              </w:rPr>
              <w:fldChar w:fldCharType="end"/>
            </w:r>
          </w:hyperlink>
        </w:p>
        <w:p w14:paraId="45DC9B49" w14:textId="10060D4E" w:rsidR="0005596F" w:rsidRDefault="00966CB1">
          <w:pPr>
            <w:pStyle w:val="TOC2"/>
            <w:rPr>
              <w:rFonts w:asciiTheme="minorHAnsi" w:eastAsiaTheme="minorEastAsia" w:hAnsiTheme="minorHAnsi" w:cstheme="minorBidi"/>
              <w:b w:val="0"/>
              <w:noProof/>
              <w:sz w:val="22"/>
              <w:szCs w:val="22"/>
            </w:rPr>
          </w:pPr>
          <w:hyperlink w:anchor="_Toc19548868" w:history="1">
            <w:r w:rsidR="0005596F" w:rsidRPr="00BA494B">
              <w:rPr>
                <w:rStyle w:val="Hyperlink"/>
                <w:rFonts w:cs="Arial"/>
                <w:noProof/>
              </w:rPr>
              <w:t>3.1</w:t>
            </w:r>
            <w:r w:rsidR="0005596F">
              <w:rPr>
                <w:rFonts w:asciiTheme="minorHAnsi" w:eastAsiaTheme="minorEastAsia" w:hAnsiTheme="minorHAnsi" w:cstheme="minorBidi"/>
                <w:b w:val="0"/>
                <w:noProof/>
                <w:sz w:val="22"/>
                <w:szCs w:val="22"/>
              </w:rPr>
              <w:tab/>
            </w:r>
            <w:r w:rsidR="0005596F" w:rsidRPr="00BA494B">
              <w:rPr>
                <w:rStyle w:val="Hyperlink"/>
                <w:noProof/>
              </w:rPr>
              <w:t>Women</w:t>
            </w:r>
            <w:r w:rsidR="0005596F">
              <w:rPr>
                <w:noProof/>
                <w:webHidden/>
              </w:rPr>
              <w:tab/>
            </w:r>
            <w:r w:rsidR="0005596F">
              <w:rPr>
                <w:noProof/>
                <w:webHidden/>
              </w:rPr>
              <w:fldChar w:fldCharType="begin"/>
            </w:r>
            <w:r w:rsidR="0005596F">
              <w:rPr>
                <w:noProof/>
                <w:webHidden/>
              </w:rPr>
              <w:instrText xml:space="preserve"> PAGEREF _Toc19548868 \h </w:instrText>
            </w:r>
            <w:r w:rsidR="0005596F">
              <w:rPr>
                <w:noProof/>
                <w:webHidden/>
              </w:rPr>
            </w:r>
            <w:r w:rsidR="0005596F">
              <w:rPr>
                <w:noProof/>
                <w:webHidden/>
              </w:rPr>
              <w:fldChar w:fldCharType="separate"/>
            </w:r>
            <w:r w:rsidR="005D4C64">
              <w:rPr>
                <w:noProof/>
                <w:webHidden/>
              </w:rPr>
              <w:t>11</w:t>
            </w:r>
            <w:r w:rsidR="0005596F">
              <w:rPr>
                <w:noProof/>
                <w:webHidden/>
              </w:rPr>
              <w:fldChar w:fldCharType="end"/>
            </w:r>
          </w:hyperlink>
        </w:p>
        <w:p w14:paraId="3B3E074D" w14:textId="51BFA179" w:rsidR="0005596F" w:rsidRDefault="00966CB1">
          <w:pPr>
            <w:pStyle w:val="TOC2"/>
            <w:rPr>
              <w:rFonts w:asciiTheme="minorHAnsi" w:eastAsiaTheme="minorEastAsia" w:hAnsiTheme="minorHAnsi" w:cstheme="minorBidi"/>
              <w:b w:val="0"/>
              <w:noProof/>
              <w:sz w:val="22"/>
              <w:szCs w:val="22"/>
            </w:rPr>
          </w:pPr>
          <w:hyperlink w:anchor="_Toc19548869" w:history="1">
            <w:r w:rsidR="0005596F" w:rsidRPr="00BA494B">
              <w:rPr>
                <w:rStyle w:val="Hyperlink"/>
                <w:rFonts w:cs="Arial"/>
                <w:noProof/>
              </w:rPr>
              <w:t>3.2</w:t>
            </w:r>
            <w:r w:rsidR="0005596F">
              <w:rPr>
                <w:rFonts w:asciiTheme="minorHAnsi" w:eastAsiaTheme="minorEastAsia" w:hAnsiTheme="minorHAnsi" w:cstheme="minorBidi"/>
                <w:b w:val="0"/>
                <w:noProof/>
                <w:sz w:val="22"/>
                <w:szCs w:val="22"/>
              </w:rPr>
              <w:tab/>
            </w:r>
            <w:r w:rsidR="0005596F" w:rsidRPr="00BA494B">
              <w:rPr>
                <w:rStyle w:val="Hyperlink"/>
                <w:noProof/>
              </w:rPr>
              <w:t>Indigenous groups</w:t>
            </w:r>
            <w:r w:rsidR="0005596F">
              <w:rPr>
                <w:noProof/>
                <w:webHidden/>
              </w:rPr>
              <w:tab/>
            </w:r>
            <w:r w:rsidR="0005596F">
              <w:rPr>
                <w:noProof/>
                <w:webHidden/>
              </w:rPr>
              <w:fldChar w:fldCharType="begin"/>
            </w:r>
            <w:r w:rsidR="0005596F">
              <w:rPr>
                <w:noProof/>
                <w:webHidden/>
              </w:rPr>
              <w:instrText xml:space="preserve"> PAGEREF _Toc19548869 \h </w:instrText>
            </w:r>
            <w:r w:rsidR="0005596F">
              <w:rPr>
                <w:noProof/>
                <w:webHidden/>
              </w:rPr>
            </w:r>
            <w:r w:rsidR="0005596F">
              <w:rPr>
                <w:noProof/>
                <w:webHidden/>
              </w:rPr>
              <w:fldChar w:fldCharType="separate"/>
            </w:r>
            <w:r w:rsidR="005D4C64">
              <w:rPr>
                <w:noProof/>
                <w:webHidden/>
              </w:rPr>
              <w:t>12</w:t>
            </w:r>
            <w:r w:rsidR="0005596F">
              <w:rPr>
                <w:noProof/>
                <w:webHidden/>
              </w:rPr>
              <w:fldChar w:fldCharType="end"/>
            </w:r>
          </w:hyperlink>
        </w:p>
        <w:p w14:paraId="55AAEF43" w14:textId="5A2017D4" w:rsidR="0005596F" w:rsidRDefault="00966CB1">
          <w:pPr>
            <w:pStyle w:val="TOC2"/>
            <w:rPr>
              <w:rFonts w:asciiTheme="minorHAnsi" w:eastAsiaTheme="minorEastAsia" w:hAnsiTheme="minorHAnsi" w:cstheme="minorBidi"/>
              <w:b w:val="0"/>
              <w:noProof/>
              <w:sz w:val="22"/>
              <w:szCs w:val="22"/>
            </w:rPr>
          </w:pPr>
          <w:hyperlink w:anchor="_Toc19548870" w:history="1">
            <w:r w:rsidR="0005596F" w:rsidRPr="00BA494B">
              <w:rPr>
                <w:rStyle w:val="Hyperlink"/>
                <w:rFonts w:cs="Arial"/>
                <w:noProof/>
              </w:rPr>
              <w:t>3.3</w:t>
            </w:r>
            <w:r w:rsidR="0005596F">
              <w:rPr>
                <w:rFonts w:asciiTheme="minorHAnsi" w:eastAsiaTheme="minorEastAsia" w:hAnsiTheme="minorHAnsi" w:cstheme="minorBidi"/>
                <w:b w:val="0"/>
                <w:noProof/>
                <w:sz w:val="22"/>
                <w:szCs w:val="22"/>
              </w:rPr>
              <w:tab/>
            </w:r>
            <w:r w:rsidR="0005596F" w:rsidRPr="00BA494B">
              <w:rPr>
                <w:rStyle w:val="Hyperlink"/>
                <w:noProof/>
              </w:rPr>
              <w:t>Minority groups</w:t>
            </w:r>
            <w:r w:rsidR="0005596F">
              <w:rPr>
                <w:noProof/>
                <w:webHidden/>
              </w:rPr>
              <w:tab/>
            </w:r>
            <w:r w:rsidR="0005596F">
              <w:rPr>
                <w:noProof/>
                <w:webHidden/>
              </w:rPr>
              <w:fldChar w:fldCharType="begin"/>
            </w:r>
            <w:r w:rsidR="0005596F">
              <w:rPr>
                <w:noProof/>
                <w:webHidden/>
              </w:rPr>
              <w:instrText xml:space="preserve"> PAGEREF _Toc19548870 \h </w:instrText>
            </w:r>
            <w:r w:rsidR="0005596F">
              <w:rPr>
                <w:noProof/>
                <w:webHidden/>
              </w:rPr>
            </w:r>
            <w:r w:rsidR="0005596F">
              <w:rPr>
                <w:noProof/>
                <w:webHidden/>
              </w:rPr>
              <w:fldChar w:fldCharType="separate"/>
            </w:r>
            <w:r w:rsidR="005D4C64">
              <w:rPr>
                <w:noProof/>
                <w:webHidden/>
              </w:rPr>
              <w:t>12</w:t>
            </w:r>
            <w:r w:rsidR="0005596F">
              <w:rPr>
                <w:noProof/>
                <w:webHidden/>
              </w:rPr>
              <w:fldChar w:fldCharType="end"/>
            </w:r>
          </w:hyperlink>
        </w:p>
        <w:p w14:paraId="19A9B276" w14:textId="37BC0FF4" w:rsidR="0005596F" w:rsidRDefault="00966CB1">
          <w:pPr>
            <w:pStyle w:val="TOC2"/>
            <w:rPr>
              <w:rFonts w:asciiTheme="minorHAnsi" w:eastAsiaTheme="minorEastAsia" w:hAnsiTheme="minorHAnsi" w:cstheme="minorBidi"/>
              <w:b w:val="0"/>
              <w:noProof/>
              <w:sz w:val="22"/>
              <w:szCs w:val="22"/>
            </w:rPr>
          </w:pPr>
          <w:hyperlink w:anchor="_Toc19548871" w:history="1">
            <w:r w:rsidR="0005596F" w:rsidRPr="00BA494B">
              <w:rPr>
                <w:rStyle w:val="Hyperlink"/>
                <w:rFonts w:cs="Arial"/>
                <w:noProof/>
              </w:rPr>
              <w:t>3.4</w:t>
            </w:r>
            <w:r w:rsidR="0005596F">
              <w:rPr>
                <w:rFonts w:asciiTheme="minorHAnsi" w:eastAsiaTheme="minorEastAsia" w:hAnsiTheme="minorHAnsi" w:cstheme="minorBidi"/>
                <w:b w:val="0"/>
                <w:noProof/>
                <w:sz w:val="22"/>
                <w:szCs w:val="22"/>
              </w:rPr>
              <w:tab/>
            </w:r>
            <w:r w:rsidR="0005596F" w:rsidRPr="00BA494B">
              <w:rPr>
                <w:rStyle w:val="Hyperlink"/>
                <w:noProof/>
              </w:rPr>
              <w:t>Landless people/squatters</w:t>
            </w:r>
            <w:r w:rsidR="0005596F">
              <w:rPr>
                <w:noProof/>
                <w:webHidden/>
              </w:rPr>
              <w:tab/>
            </w:r>
            <w:r w:rsidR="0005596F">
              <w:rPr>
                <w:noProof/>
                <w:webHidden/>
              </w:rPr>
              <w:fldChar w:fldCharType="begin"/>
            </w:r>
            <w:r w:rsidR="0005596F">
              <w:rPr>
                <w:noProof/>
                <w:webHidden/>
              </w:rPr>
              <w:instrText xml:space="preserve"> PAGEREF _Toc19548871 \h </w:instrText>
            </w:r>
            <w:r w:rsidR="0005596F">
              <w:rPr>
                <w:noProof/>
                <w:webHidden/>
              </w:rPr>
            </w:r>
            <w:r w:rsidR="0005596F">
              <w:rPr>
                <w:noProof/>
                <w:webHidden/>
              </w:rPr>
              <w:fldChar w:fldCharType="separate"/>
            </w:r>
            <w:r w:rsidR="005D4C64">
              <w:rPr>
                <w:noProof/>
                <w:webHidden/>
              </w:rPr>
              <w:t>13</w:t>
            </w:r>
            <w:r w:rsidR="0005596F">
              <w:rPr>
                <w:noProof/>
                <w:webHidden/>
              </w:rPr>
              <w:fldChar w:fldCharType="end"/>
            </w:r>
          </w:hyperlink>
        </w:p>
        <w:p w14:paraId="1E301988" w14:textId="1D3041DB" w:rsidR="0005596F" w:rsidRDefault="00966CB1">
          <w:pPr>
            <w:pStyle w:val="TOC2"/>
            <w:rPr>
              <w:rFonts w:asciiTheme="minorHAnsi" w:eastAsiaTheme="minorEastAsia" w:hAnsiTheme="minorHAnsi" w:cstheme="minorBidi"/>
              <w:b w:val="0"/>
              <w:noProof/>
              <w:sz w:val="22"/>
              <w:szCs w:val="22"/>
            </w:rPr>
          </w:pPr>
          <w:hyperlink w:anchor="_Toc19548872" w:history="1">
            <w:r w:rsidR="0005596F" w:rsidRPr="00BA494B">
              <w:rPr>
                <w:rStyle w:val="Hyperlink"/>
                <w:rFonts w:cs="Arial"/>
                <w:noProof/>
              </w:rPr>
              <w:t>3.5</w:t>
            </w:r>
            <w:r w:rsidR="0005596F">
              <w:rPr>
                <w:rFonts w:asciiTheme="minorHAnsi" w:eastAsiaTheme="minorEastAsia" w:hAnsiTheme="minorHAnsi" w:cstheme="minorBidi"/>
                <w:b w:val="0"/>
                <w:noProof/>
                <w:sz w:val="22"/>
                <w:szCs w:val="22"/>
              </w:rPr>
              <w:tab/>
            </w:r>
            <w:r w:rsidR="0005596F" w:rsidRPr="00BA494B">
              <w:rPr>
                <w:rStyle w:val="Hyperlink"/>
                <w:noProof/>
              </w:rPr>
              <w:t>General questions</w:t>
            </w:r>
            <w:r w:rsidR="0005596F">
              <w:rPr>
                <w:noProof/>
                <w:webHidden/>
              </w:rPr>
              <w:tab/>
            </w:r>
            <w:r w:rsidR="0005596F">
              <w:rPr>
                <w:noProof/>
                <w:webHidden/>
              </w:rPr>
              <w:fldChar w:fldCharType="begin"/>
            </w:r>
            <w:r w:rsidR="0005596F">
              <w:rPr>
                <w:noProof/>
                <w:webHidden/>
              </w:rPr>
              <w:instrText xml:space="preserve"> PAGEREF _Toc19548872 \h </w:instrText>
            </w:r>
            <w:r w:rsidR="0005596F">
              <w:rPr>
                <w:noProof/>
                <w:webHidden/>
              </w:rPr>
            </w:r>
            <w:r w:rsidR="0005596F">
              <w:rPr>
                <w:noProof/>
                <w:webHidden/>
              </w:rPr>
              <w:fldChar w:fldCharType="separate"/>
            </w:r>
            <w:r w:rsidR="005D4C64">
              <w:rPr>
                <w:noProof/>
                <w:webHidden/>
              </w:rPr>
              <w:t>15</w:t>
            </w:r>
            <w:r w:rsidR="0005596F">
              <w:rPr>
                <w:noProof/>
                <w:webHidden/>
              </w:rPr>
              <w:fldChar w:fldCharType="end"/>
            </w:r>
          </w:hyperlink>
        </w:p>
        <w:p w14:paraId="365046E1" w14:textId="4A90D2C3" w:rsidR="0005596F" w:rsidRDefault="00966CB1">
          <w:pPr>
            <w:pStyle w:val="TOC1"/>
            <w:rPr>
              <w:rFonts w:asciiTheme="minorHAnsi" w:eastAsiaTheme="minorEastAsia" w:hAnsiTheme="minorHAnsi" w:cstheme="minorBidi"/>
              <w:b w:val="0"/>
              <w:smallCaps w:val="0"/>
              <w:noProof/>
              <w:sz w:val="22"/>
              <w:szCs w:val="22"/>
            </w:rPr>
          </w:pPr>
          <w:hyperlink w:anchor="_Toc19548873" w:history="1">
            <w:r w:rsidR="0005596F" w:rsidRPr="00BA494B">
              <w:rPr>
                <w:rStyle w:val="Hyperlink"/>
                <w:rFonts w:cs="Arial"/>
                <w:noProof/>
              </w:rPr>
              <w:t>4.</w:t>
            </w:r>
            <w:r w:rsidR="0005596F">
              <w:rPr>
                <w:rFonts w:asciiTheme="minorHAnsi" w:eastAsiaTheme="minorEastAsia" w:hAnsiTheme="minorHAnsi" w:cstheme="minorBidi"/>
                <w:b w:val="0"/>
                <w:smallCaps w:val="0"/>
                <w:noProof/>
                <w:sz w:val="22"/>
                <w:szCs w:val="22"/>
              </w:rPr>
              <w:tab/>
            </w:r>
            <w:r w:rsidR="0005596F" w:rsidRPr="00BA494B">
              <w:rPr>
                <w:rStyle w:val="Hyperlink"/>
                <w:noProof/>
              </w:rPr>
              <w:t>Eviction, Expropriation and Relocation</w:t>
            </w:r>
            <w:r w:rsidR="0005596F">
              <w:rPr>
                <w:noProof/>
                <w:webHidden/>
              </w:rPr>
              <w:tab/>
            </w:r>
            <w:r w:rsidR="0005596F">
              <w:rPr>
                <w:noProof/>
                <w:webHidden/>
              </w:rPr>
              <w:fldChar w:fldCharType="begin"/>
            </w:r>
            <w:r w:rsidR="0005596F">
              <w:rPr>
                <w:noProof/>
                <w:webHidden/>
              </w:rPr>
              <w:instrText xml:space="preserve"> PAGEREF _Toc19548873 \h </w:instrText>
            </w:r>
            <w:r w:rsidR="0005596F">
              <w:rPr>
                <w:noProof/>
                <w:webHidden/>
              </w:rPr>
            </w:r>
            <w:r w:rsidR="0005596F">
              <w:rPr>
                <w:noProof/>
                <w:webHidden/>
              </w:rPr>
              <w:fldChar w:fldCharType="separate"/>
            </w:r>
            <w:r w:rsidR="005D4C64">
              <w:rPr>
                <w:noProof/>
                <w:webHidden/>
              </w:rPr>
              <w:t>15</w:t>
            </w:r>
            <w:r w:rsidR="0005596F">
              <w:rPr>
                <w:noProof/>
                <w:webHidden/>
              </w:rPr>
              <w:fldChar w:fldCharType="end"/>
            </w:r>
          </w:hyperlink>
        </w:p>
        <w:p w14:paraId="40BC02B9" w14:textId="5EA07C73" w:rsidR="0005596F" w:rsidRDefault="00966CB1">
          <w:pPr>
            <w:pStyle w:val="TOC2"/>
            <w:rPr>
              <w:rFonts w:asciiTheme="minorHAnsi" w:eastAsiaTheme="minorEastAsia" w:hAnsiTheme="minorHAnsi" w:cstheme="minorBidi"/>
              <w:b w:val="0"/>
              <w:noProof/>
              <w:sz w:val="22"/>
              <w:szCs w:val="22"/>
            </w:rPr>
          </w:pPr>
          <w:hyperlink w:anchor="_Toc19548874" w:history="1">
            <w:r w:rsidR="0005596F" w:rsidRPr="00BA494B">
              <w:rPr>
                <w:rStyle w:val="Hyperlink"/>
                <w:rFonts w:cs="Arial"/>
                <w:noProof/>
              </w:rPr>
              <w:t>4.1</w:t>
            </w:r>
            <w:r w:rsidR="0005596F">
              <w:rPr>
                <w:rFonts w:asciiTheme="minorHAnsi" w:eastAsiaTheme="minorEastAsia" w:hAnsiTheme="minorHAnsi" w:cstheme="minorBidi"/>
                <w:b w:val="0"/>
                <w:noProof/>
                <w:sz w:val="22"/>
                <w:szCs w:val="22"/>
              </w:rPr>
              <w:tab/>
            </w:r>
            <w:r w:rsidR="0005596F" w:rsidRPr="00BA494B">
              <w:rPr>
                <w:rStyle w:val="Hyperlink"/>
                <w:noProof/>
              </w:rPr>
              <w:t>Evictions</w:t>
            </w:r>
            <w:r w:rsidR="0005596F">
              <w:rPr>
                <w:noProof/>
                <w:webHidden/>
              </w:rPr>
              <w:tab/>
            </w:r>
            <w:r w:rsidR="0005596F">
              <w:rPr>
                <w:noProof/>
                <w:webHidden/>
              </w:rPr>
              <w:fldChar w:fldCharType="begin"/>
            </w:r>
            <w:r w:rsidR="0005596F">
              <w:rPr>
                <w:noProof/>
                <w:webHidden/>
              </w:rPr>
              <w:instrText xml:space="preserve"> PAGEREF _Toc19548874 \h </w:instrText>
            </w:r>
            <w:r w:rsidR="0005596F">
              <w:rPr>
                <w:noProof/>
                <w:webHidden/>
              </w:rPr>
            </w:r>
            <w:r w:rsidR="0005596F">
              <w:rPr>
                <w:noProof/>
                <w:webHidden/>
              </w:rPr>
              <w:fldChar w:fldCharType="separate"/>
            </w:r>
            <w:r w:rsidR="005D4C64">
              <w:rPr>
                <w:noProof/>
                <w:webHidden/>
              </w:rPr>
              <w:t>15</w:t>
            </w:r>
            <w:r w:rsidR="0005596F">
              <w:rPr>
                <w:noProof/>
                <w:webHidden/>
              </w:rPr>
              <w:fldChar w:fldCharType="end"/>
            </w:r>
          </w:hyperlink>
        </w:p>
        <w:p w14:paraId="07C15D02" w14:textId="37D47B09" w:rsidR="0005596F" w:rsidRDefault="00966CB1">
          <w:pPr>
            <w:pStyle w:val="TOC2"/>
            <w:rPr>
              <w:rFonts w:asciiTheme="minorHAnsi" w:eastAsiaTheme="minorEastAsia" w:hAnsiTheme="minorHAnsi" w:cstheme="minorBidi"/>
              <w:b w:val="0"/>
              <w:noProof/>
              <w:sz w:val="22"/>
              <w:szCs w:val="22"/>
            </w:rPr>
          </w:pPr>
          <w:hyperlink w:anchor="_Toc19548875" w:history="1">
            <w:r w:rsidR="0005596F" w:rsidRPr="00BA494B">
              <w:rPr>
                <w:rStyle w:val="Hyperlink"/>
                <w:rFonts w:cs="Arial"/>
                <w:noProof/>
              </w:rPr>
              <w:t>4.2</w:t>
            </w:r>
            <w:r w:rsidR="0005596F">
              <w:rPr>
                <w:rFonts w:asciiTheme="minorHAnsi" w:eastAsiaTheme="minorEastAsia" w:hAnsiTheme="minorHAnsi" w:cstheme="minorBidi"/>
                <w:b w:val="0"/>
                <w:noProof/>
                <w:sz w:val="22"/>
                <w:szCs w:val="22"/>
              </w:rPr>
              <w:tab/>
            </w:r>
            <w:r w:rsidR="0005596F" w:rsidRPr="00BA494B">
              <w:rPr>
                <w:rStyle w:val="Hyperlink"/>
                <w:noProof/>
              </w:rPr>
              <w:t>Expropriation</w:t>
            </w:r>
            <w:r w:rsidR="0005596F">
              <w:rPr>
                <w:noProof/>
                <w:webHidden/>
              </w:rPr>
              <w:tab/>
            </w:r>
            <w:r w:rsidR="0005596F">
              <w:rPr>
                <w:noProof/>
                <w:webHidden/>
              </w:rPr>
              <w:fldChar w:fldCharType="begin"/>
            </w:r>
            <w:r w:rsidR="0005596F">
              <w:rPr>
                <w:noProof/>
                <w:webHidden/>
              </w:rPr>
              <w:instrText xml:space="preserve"> PAGEREF _Toc19548875 \h </w:instrText>
            </w:r>
            <w:r w:rsidR="0005596F">
              <w:rPr>
                <w:noProof/>
                <w:webHidden/>
              </w:rPr>
            </w:r>
            <w:r w:rsidR="0005596F">
              <w:rPr>
                <w:noProof/>
                <w:webHidden/>
              </w:rPr>
              <w:fldChar w:fldCharType="separate"/>
            </w:r>
            <w:r w:rsidR="005D4C64">
              <w:rPr>
                <w:noProof/>
                <w:webHidden/>
              </w:rPr>
              <w:t>15</w:t>
            </w:r>
            <w:r w:rsidR="0005596F">
              <w:rPr>
                <w:noProof/>
                <w:webHidden/>
              </w:rPr>
              <w:fldChar w:fldCharType="end"/>
            </w:r>
          </w:hyperlink>
        </w:p>
        <w:p w14:paraId="2019DB7D" w14:textId="052CD550" w:rsidR="0005596F" w:rsidRDefault="00966CB1">
          <w:pPr>
            <w:pStyle w:val="TOC2"/>
            <w:rPr>
              <w:rFonts w:asciiTheme="minorHAnsi" w:eastAsiaTheme="minorEastAsia" w:hAnsiTheme="minorHAnsi" w:cstheme="minorBidi"/>
              <w:b w:val="0"/>
              <w:noProof/>
              <w:sz w:val="22"/>
              <w:szCs w:val="22"/>
            </w:rPr>
          </w:pPr>
          <w:hyperlink w:anchor="_Toc19548876" w:history="1">
            <w:r w:rsidR="0005596F" w:rsidRPr="00BA494B">
              <w:rPr>
                <w:rStyle w:val="Hyperlink"/>
                <w:rFonts w:cs="Arial"/>
                <w:noProof/>
              </w:rPr>
              <w:t>4.3</w:t>
            </w:r>
            <w:r w:rsidR="0005596F">
              <w:rPr>
                <w:rFonts w:asciiTheme="minorHAnsi" w:eastAsiaTheme="minorEastAsia" w:hAnsiTheme="minorHAnsi" w:cstheme="minorBidi"/>
                <w:b w:val="0"/>
                <w:noProof/>
                <w:sz w:val="22"/>
                <w:szCs w:val="22"/>
              </w:rPr>
              <w:tab/>
            </w:r>
            <w:r w:rsidR="0005596F" w:rsidRPr="00BA494B">
              <w:rPr>
                <w:rStyle w:val="Hyperlink"/>
                <w:noProof/>
              </w:rPr>
              <w:t>Relocation</w:t>
            </w:r>
            <w:r w:rsidR="0005596F">
              <w:rPr>
                <w:noProof/>
                <w:webHidden/>
              </w:rPr>
              <w:tab/>
            </w:r>
            <w:r w:rsidR="0005596F">
              <w:rPr>
                <w:noProof/>
                <w:webHidden/>
              </w:rPr>
              <w:fldChar w:fldCharType="begin"/>
            </w:r>
            <w:r w:rsidR="0005596F">
              <w:rPr>
                <w:noProof/>
                <w:webHidden/>
              </w:rPr>
              <w:instrText xml:space="preserve"> PAGEREF _Toc19548876 \h </w:instrText>
            </w:r>
            <w:r w:rsidR="0005596F">
              <w:rPr>
                <w:noProof/>
                <w:webHidden/>
              </w:rPr>
            </w:r>
            <w:r w:rsidR="0005596F">
              <w:rPr>
                <w:noProof/>
                <w:webHidden/>
              </w:rPr>
              <w:fldChar w:fldCharType="separate"/>
            </w:r>
            <w:r w:rsidR="005D4C64">
              <w:rPr>
                <w:noProof/>
                <w:webHidden/>
              </w:rPr>
              <w:t>16</w:t>
            </w:r>
            <w:r w:rsidR="0005596F">
              <w:rPr>
                <w:noProof/>
                <w:webHidden/>
              </w:rPr>
              <w:fldChar w:fldCharType="end"/>
            </w:r>
          </w:hyperlink>
        </w:p>
        <w:p w14:paraId="1B060202" w14:textId="31183388" w:rsidR="0005596F" w:rsidRDefault="00966CB1">
          <w:pPr>
            <w:pStyle w:val="TOC2"/>
            <w:rPr>
              <w:rFonts w:asciiTheme="minorHAnsi" w:eastAsiaTheme="minorEastAsia" w:hAnsiTheme="minorHAnsi" w:cstheme="minorBidi"/>
              <w:b w:val="0"/>
              <w:noProof/>
              <w:sz w:val="22"/>
              <w:szCs w:val="22"/>
            </w:rPr>
          </w:pPr>
          <w:hyperlink w:anchor="_Toc19548877" w:history="1">
            <w:r w:rsidR="0005596F" w:rsidRPr="00BA494B">
              <w:rPr>
                <w:rStyle w:val="Hyperlink"/>
                <w:rFonts w:cs="Arial"/>
                <w:noProof/>
              </w:rPr>
              <w:t>4.4</w:t>
            </w:r>
            <w:r w:rsidR="0005596F">
              <w:rPr>
                <w:rFonts w:asciiTheme="minorHAnsi" w:eastAsiaTheme="minorEastAsia" w:hAnsiTheme="minorHAnsi" w:cstheme="minorBidi"/>
                <w:b w:val="0"/>
                <w:noProof/>
                <w:sz w:val="22"/>
                <w:szCs w:val="22"/>
              </w:rPr>
              <w:tab/>
            </w:r>
            <w:r w:rsidR="0005596F" w:rsidRPr="00BA494B">
              <w:rPr>
                <w:rStyle w:val="Hyperlink"/>
                <w:noProof/>
              </w:rPr>
              <w:t>Compensation for Expropriation and Relocation</w:t>
            </w:r>
            <w:r w:rsidR="0005596F">
              <w:rPr>
                <w:noProof/>
                <w:webHidden/>
              </w:rPr>
              <w:tab/>
            </w:r>
            <w:r w:rsidR="0005596F">
              <w:rPr>
                <w:noProof/>
                <w:webHidden/>
              </w:rPr>
              <w:fldChar w:fldCharType="begin"/>
            </w:r>
            <w:r w:rsidR="0005596F">
              <w:rPr>
                <w:noProof/>
                <w:webHidden/>
              </w:rPr>
              <w:instrText xml:space="preserve"> PAGEREF _Toc19548877 \h </w:instrText>
            </w:r>
            <w:r w:rsidR="0005596F">
              <w:rPr>
                <w:noProof/>
                <w:webHidden/>
              </w:rPr>
            </w:r>
            <w:r w:rsidR="0005596F">
              <w:rPr>
                <w:noProof/>
                <w:webHidden/>
              </w:rPr>
              <w:fldChar w:fldCharType="separate"/>
            </w:r>
            <w:r w:rsidR="005D4C64">
              <w:rPr>
                <w:noProof/>
                <w:webHidden/>
              </w:rPr>
              <w:t>16</w:t>
            </w:r>
            <w:r w:rsidR="0005596F">
              <w:rPr>
                <w:noProof/>
                <w:webHidden/>
              </w:rPr>
              <w:fldChar w:fldCharType="end"/>
            </w:r>
          </w:hyperlink>
        </w:p>
        <w:p w14:paraId="5087D806" w14:textId="591F18C0" w:rsidR="0005596F" w:rsidRDefault="00966CB1">
          <w:pPr>
            <w:pStyle w:val="TOC1"/>
            <w:rPr>
              <w:rFonts w:asciiTheme="minorHAnsi" w:eastAsiaTheme="minorEastAsia" w:hAnsiTheme="minorHAnsi" w:cstheme="minorBidi"/>
              <w:b w:val="0"/>
              <w:smallCaps w:val="0"/>
              <w:noProof/>
              <w:sz w:val="22"/>
              <w:szCs w:val="22"/>
            </w:rPr>
          </w:pPr>
          <w:hyperlink w:anchor="_Toc19548878" w:history="1">
            <w:r w:rsidR="0005596F" w:rsidRPr="00BA494B">
              <w:rPr>
                <w:rStyle w:val="Hyperlink"/>
                <w:rFonts w:cs="Arial"/>
                <w:noProof/>
              </w:rPr>
              <w:t>5.</w:t>
            </w:r>
            <w:r w:rsidR="0005596F">
              <w:rPr>
                <w:rFonts w:asciiTheme="minorHAnsi" w:eastAsiaTheme="minorEastAsia" w:hAnsiTheme="minorHAnsi" w:cstheme="minorBidi"/>
                <w:b w:val="0"/>
                <w:smallCaps w:val="0"/>
                <w:noProof/>
                <w:sz w:val="22"/>
                <w:szCs w:val="22"/>
              </w:rPr>
              <w:tab/>
            </w:r>
            <w:r w:rsidR="0005596F" w:rsidRPr="00BA494B">
              <w:rPr>
                <w:rStyle w:val="Hyperlink"/>
                <w:noProof/>
              </w:rPr>
              <w:t>National Framework and Actors</w:t>
            </w:r>
            <w:r w:rsidR="0005596F">
              <w:rPr>
                <w:noProof/>
                <w:webHidden/>
              </w:rPr>
              <w:tab/>
            </w:r>
            <w:r w:rsidR="0005596F">
              <w:rPr>
                <w:noProof/>
                <w:webHidden/>
              </w:rPr>
              <w:fldChar w:fldCharType="begin"/>
            </w:r>
            <w:r w:rsidR="0005596F">
              <w:rPr>
                <w:noProof/>
                <w:webHidden/>
              </w:rPr>
              <w:instrText xml:space="preserve"> PAGEREF _Toc19548878 \h </w:instrText>
            </w:r>
            <w:r w:rsidR="0005596F">
              <w:rPr>
                <w:noProof/>
                <w:webHidden/>
              </w:rPr>
            </w:r>
            <w:r w:rsidR="0005596F">
              <w:rPr>
                <w:noProof/>
                <w:webHidden/>
              </w:rPr>
              <w:fldChar w:fldCharType="separate"/>
            </w:r>
            <w:r w:rsidR="005D4C64">
              <w:rPr>
                <w:noProof/>
                <w:webHidden/>
              </w:rPr>
              <w:t>17</w:t>
            </w:r>
            <w:r w:rsidR="0005596F">
              <w:rPr>
                <w:noProof/>
                <w:webHidden/>
              </w:rPr>
              <w:fldChar w:fldCharType="end"/>
            </w:r>
          </w:hyperlink>
        </w:p>
        <w:p w14:paraId="06773B18" w14:textId="7F53F2A0" w:rsidR="0005596F" w:rsidRDefault="00966CB1">
          <w:pPr>
            <w:pStyle w:val="TOC2"/>
            <w:rPr>
              <w:rFonts w:asciiTheme="minorHAnsi" w:eastAsiaTheme="minorEastAsia" w:hAnsiTheme="minorHAnsi" w:cstheme="minorBidi"/>
              <w:b w:val="0"/>
              <w:noProof/>
              <w:sz w:val="22"/>
              <w:szCs w:val="22"/>
            </w:rPr>
          </w:pPr>
          <w:hyperlink w:anchor="_Toc19548879" w:history="1">
            <w:r w:rsidR="0005596F" w:rsidRPr="00BA494B">
              <w:rPr>
                <w:rStyle w:val="Hyperlink"/>
                <w:rFonts w:cs="Arial"/>
                <w:noProof/>
              </w:rPr>
              <w:t>5.1</w:t>
            </w:r>
            <w:r w:rsidR="0005596F">
              <w:rPr>
                <w:rFonts w:asciiTheme="minorHAnsi" w:eastAsiaTheme="minorEastAsia" w:hAnsiTheme="minorHAnsi" w:cstheme="minorBidi"/>
                <w:b w:val="0"/>
                <w:noProof/>
                <w:sz w:val="22"/>
                <w:szCs w:val="22"/>
              </w:rPr>
              <w:tab/>
            </w:r>
            <w:r w:rsidR="0005596F" w:rsidRPr="00BA494B">
              <w:rPr>
                <w:rStyle w:val="Hyperlink"/>
                <w:noProof/>
              </w:rPr>
              <w:t>Are there laws/regulations/policy guiding shelter provision in disaster response and recovery?</w:t>
            </w:r>
            <w:r w:rsidR="0005596F">
              <w:rPr>
                <w:noProof/>
                <w:webHidden/>
              </w:rPr>
              <w:tab/>
            </w:r>
            <w:r w:rsidR="0005596F">
              <w:rPr>
                <w:noProof/>
                <w:webHidden/>
              </w:rPr>
              <w:fldChar w:fldCharType="begin"/>
            </w:r>
            <w:r w:rsidR="0005596F">
              <w:rPr>
                <w:noProof/>
                <w:webHidden/>
              </w:rPr>
              <w:instrText xml:space="preserve"> PAGEREF _Toc19548879 \h </w:instrText>
            </w:r>
            <w:r w:rsidR="0005596F">
              <w:rPr>
                <w:noProof/>
                <w:webHidden/>
              </w:rPr>
            </w:r>
            <w:r w:rsidR="0005596F">
              <w:rPr>
                <w:noProof/>
                <w:webHidden/>
              </w:rPr>
              <w:fldChar w:fldCharType="separate"/>
            </w:r>
            <w:r w:rsidR="005D4C64">
              <w:rPr>
                <w:noProof/>
                <w:webHidden/>
              </w:rPr>
              <w:t>17</w:t>
            </w:r>
            <w:r w:rsidR="0005596F">
              <w:rPr>
                <w:noProof/>
                <w:webHidden/>
              </w:rPr>
              <w:fldChar w:fldCharType="end"/>
            </w:r>
          </w:hyperlink>
        </w:p>
        <w:p w14:paraId="2722C430" w14:textId="732C13CC" w:rsidR="0005596F" w:rsidRDefault="00966CB1">
          <w:pPr>
            <w:pStyle w:val="TOC2"/>
            <w:rPr>
              <w:rFonts w:asciiTheme="minorHAnsi" w:eastAsiaTheme="minorEastAsia" w:hAnsiTheme="minorHAnsi" w:cstheme="minorBidi"/>
              <w:b w:val="0"/>
              <w:noProof/>
              <w:sz w:val="22"/>
              <w:szCs w:val="22"/>
            </w:rPr>
          </w:pPr>
          <w:hyperlink w:anchor="_Toc19548880" w:history="1">
            <w:r w:rsidR="0005596F" w:rsidRPr="00BA494B">
              <w:rPr>
                <w:rStyle w:val="Hyperlink"/>
                <w:rFonts w:cs="Arial"/>
                <w:noProof/>
              </w:rPr>
              <w:t>5.2</w:t>
            </w:r>
            <w:r w:rsidR="0005596F">
              <w:rPr>
                <w:rFonts w:asciiTheme="minorHAnsi" w:eastAsiaTheme="minorEastAsia" w:hAnsiTheme="minorHAnsi" w:cstheme="minorBidi"/>
                <w:b w:val="0"/>
                <w:noProof/>
                <w:sz w:val="22"/>
                <w:szCs w:val="22"/>
              </w:rPr>
              <w:tab/>
            </w:r>
            <w:r w:rsidR="0005596F" w:rsidRPr="00BA494B">
              <w:rPr>
                <w:rStyle w:val="Hyperlink"/>
                <w:noProof/>
              </w:rPr>
              <w:t>Which government agency takes the lead in housing/shelter/land issues in peace time and in disasters?</w:t>
            </w:r>
            <w:r w:rsidR="0005596F">
              <w:rPr>
                <w:noProof/>
                <w:webHidden/>
              </w:rPr>
              <w:tab/>
            </w:r>
            <w:r w:rsidR="0005596F">
              <w:rPr>
                <w:noProof/>
                <w:webHidden/>
              </w:rPr>
              <w:fldChar w:fldCharType="begin"/>
            </w:r>
            <w:r w:rsidR="0005596F">
              <w:rPr>
                <w:noProof/>
                <w:webHidden/>
              </w:rPr>
              <w:instrText xml:space="preserve"> PAGEREF _Toc19548880 \h </w:instrText>
            </w:r>
            <w:r w:rsidR="0005596F">
              <w:rPr>
                <w:noProof/>
                <w:webHidden/>
              </w:rPr>
            </w:r>
            <w:r w:rsidR="0005596F">
              <w:rPr>
                <w:noProof/>
                <w:webHidden/>
              </w:rPr>
              <w:fldChar w:fldCharType="separate"/>
            </w:r>
            <w:r w:rsidR="005D4C64">
              <w:rPr>
                <w:noProof/>
                <w:webHidden/>
              </w:rPr>
              <w:t>17</w:t>
            </w:r>
            <w:r w:rsidR="0005596F">
              <w:rPr>
                <w:noProof/>
                <w:webHidden/>
              </w:rPr>
              <w:fldChar w:fldCharType="end"/>
            </w:r>
          </w:hyperlink>
        </w:p>
        <w:p w14:paraId="7BCD2F50" w14:textId="149FB63B" w:rsidR="0005596F" w:rsidRDefault="00966CB1">
          <w:pPr>
            <w:pStyle w:val="TOC2"/>
            <w:rPr>
              <w:rFonts w:asciiTheme="minorHAnsi" w:eastAsiaTheme="minorEastAsia" w:hAnsiTheme="minorHAnsi" w:cstheme="minorBidi"/>
              <w:b w:val="0"/>
              <w:noProof/>
              <w:sz w:val="22"/>
              <w:szCs w:val="22"/>
            </w:rPr>
          </w:pPr>
          <w:hyperlink w:anchor="_Toc19548881" w:history="1">
            <w:r w:rsidR="0005596F" w:rsidRPr="00BA494B">
              <w:rPr>
                <w:rStyle w:val="Hyperlink"/>
                <w:rFonts w:cs="Arial"/>
                <w:noProof/>
              </w:rPr>
              <w:t>5.3</w:t>
            </w:r>
            <w:r w:rsidR="0005596F">
              <w:rPr>
                <w:rFonts w:asciiTheme="minorHAnsi" w:eastAsiaTheme="minorEastAsia" w:hAnsiTheme="minorHAnsi" w:cstheme="minorBidi"/>
                <w:b w:val="0"/>
                <w:noProof/>
                <w:sz w:val="22"/>
                <w:szCs w:val="22"/>
              </w:rPr>
              <w:tab/>
            </w:r>
            <w:r w:rsidR="0005596F" w:rsidRPr="00BA494B">
              <w:rPr>
                <w:rStyle w:val="Hyperlink"/>
                <w:noProof/>
              </w:rPr>
              <w:t>What other government agencies are involved in shelter issues in disaster response?</w:t>
            </w:r>
            <w:r w:rsidR="0005596F">
              <w:rPr>
                <w:noProof/>
                <w:webHidden/>
              </w:rPr>
              <w:tab/>
            </w:r>
            <w:r w:rsidR="0005596F">
              <w:rPr>
                <w:noProof/>
                <w:webHidden/>
              </w:rPr>
              <w:fldChar w:fldCharType="begin"/>
            </w:r>
            <w:r w:rsidR="0005596F">
              <w:rPr>
                <w:noProof/>
                <w:webHidden/>
              </w:rPr>
              <w:instrText xml:space="preserve"> PAGEREF _Toc19548881 \h </w:instrText>
            </w:r>
            <w:r w:rsidR="0005596F">
              <w:rPr>
                <w:noProof/>
                <w:webHidden/>
              </w:rPr>
            </w:r>
            <w:r w:rsidR="0005596F">
              <w:rPr>
                <w:noProof/>
                <w:webHidden/>
              </w:rPr>
              <w:fldChar w:fldCharType="separate"/>
            </w:r>
            <w:r w:rsidR="005D4C64">
              <w:rPr>
                <w:noProof/>
                <w:webHidden/>
              </w:rPr>
              <w:t>18</w:t>
            </w:r>
            <w:r w:rsidR="0005596F">
              <w:rPr>
                <w:noProof/>
                <w:webHidden/>
              </w:rPr>
              <w:fldChar w:fldCharType="end"/>
            </w:r>
          </w:hyperlink>
        </w:p>
        <w:p w14:paraId="099D1404" w14:textId="0B482D0B" w:rsidR="0005596F" w:rsidRDefault="00966CB1">
          <w:pPr>
            <w:pStyle w:val="TOC2"/>
            <w:rPr>
              <w:rFonts w:asciiTheme="minorHAnsi" w:eastAsiaTheme="minorEastAsia" w:hAnsiTheme="minorHAnsi" w:cstheme="minorBidi"/>
              <w:b w:val="0"/>
              <w:noProof/>
              <w:sz w:val="22"/>
              <w:szCs w:val="22"/>
            </w:rPr>
          </w:pPr>
          <w:hyperlink w:anchor="_Toc19548882" w:history="1">
            <w:r w:rsidR="0005596F" w:rsidRPr="00BA494B">
              <w:rPr>
                <w:rStyle w:val="Hyperlink"/>
                <w:rFonts w:cs="Arial"/>
                <w:noProof/>
              </w:rPr>
              <w:t>5.4</w:t>
            </w:r>
            <w:r w:rsidR="0005596F">
              <w:rPr>
                <w:rFonts w:asciiTheme="minorHAnsi" w:eastAsiaTheme="minorEastAsia" w:hAnsiTheme="minorHAnsi" w:cstheme="minorBidi"/>
                <w:b w:val="0"/>
                <w:noProof/>
                <w:sz w:val="22"/>
                <w:szCs w:val="22"/>
              </w:rPr>
              <w:tab/>
            </w:r>
            <w:r w:rsidR="0005596F" w:rsidRPr="00BA494B">
              <w:rPr>
                <w:rStyle w:val="Hyperlink"/>
                <w:noProof/>
              </w:rPr>
              <w:t>Is there a shelter cluster in Turkey? If so, how does this function?</w:t>
            </w:r>
            <w:r w:rsidR="0005596F">
              <w:rPr>
                <w:noProof/>
                <w:webHidden/>
              </w:rPr>
              <w:tab/>
            </w:r>
            <w:r w:rsidR="0005596F">
              <w:rPr>
                <w:noProof/>
                <w:webHidden/>
              </w:rPr>
              <w:fldChar w:fldCharType="begin"/>
            </w:r>
            <w:r w:rsidR="0005596F">
              <w:rPr>
                <w:noProof/>
                <w:webHidden/>
              </w:rPr>
              <w:instrText xml:space="preserve"> PAGEREF _Toc19548882 \h </w:instrText>
            </w:r>
            <w:r w:rsidR="0005596F">
              <w:rPr>
                <w:noProof/>
                <w:webHidden/>
              </w:rPr>
            </w:r>
            <w:r w:rsidR="0005596F">
              <w:rPr>
                <w:noProof/>
                <w:webHidden/>
              </w:rPr>
              <w:fldChar w:fldCharType="separate"/>
            </w:r>
            <w:r w:rsidR="005D4C64">
              <w:rPr>
                <w:noProof/>
                <w:webHidden/>
              </w:rPr>
              <w:t>18</w:t>
            </w:r>
            <w:r w:rsidR="0005596F">
              <w:rPr>
                <w:noProof/>
                <w:webHidden/>
              </w:rPr>
              <w:fldChar w:fldCharType="end"/>
            </w:r>
          </w:hyperlink>
        </w:p>
        <w:p w14:paraId="6A158BFB" w14:textId="466FF4A6" w:rsidR="0005596F" w:rsidRDefault="00966CB1">
          <w:pPr>
            <w:pStyle w:val="TOC2"/>
            <w:rPr>
              <w:rFonts w:asciiTheme="minorHAnsi" w:eastAsiaTheme="minorEastAsia" w:hAnsiTheme="minorHAnsi" w:cstheme="minorBidi"/>
              <w:b w:val="0"/>
              <w:noProof/>
              <w:sz w:val="22"/>
              <w:szCs w:val="22"/>
            </w:rPr>
          </w:pPr>
          <w:hyperlink w:anchor="_Toc19548883" w:history="1">
            <w:r w:rsidR="0005596F" w:rsidRPr="00BA494B">
              <w:rPr>
                <w:rStyle w:val="Hyperlink"/>
                <w:rFonts w:cs="Arial"/>
                <w:noProof/>
              </w:rPr>
              <w:t>5.5</w:t>
            </w:r>
            <w:r w:rsidR="0005596F">
              <w:rPr>
                <w:rFonts w:asciiTheme="minorHAnsi" w:eastAsiaTheme="minorEastAsia" w:hAnsiTheme="minorHAnsi" w:cstheme="minorBidi"/>
                <w:b w:val="0"/>
                <w:noProof/>
                <w:sz w:val="22"/>
                <w:szCs w:val="22"/>
              </w:rPr>
              <w:tab/>
            </w:r>
            <w:r w:rsidR="0005596F" w:rsidRPr="00BA494B">
              <w:rPr>
                <w:rStyle w:val="Hyperlink"/>
                <w:noProof/>
              </w:rPr>
              <w:t>Does IFRC or the host NS have a recognised role in shelter in the country?</w:t>
            </w:r>
            <w:r w:rsidR="0005596F">
              <w:rPr>
                <w:noProof/>
                <w:webHidden/>
              </w:rPr>
              <w:tab/>
            </w:r>
            <w:r w:rsidR="0005596F">
              <w:rPr>
                <w:noProof/>
                <w:webHidden/>
              </w:rPr>
              <w:fldChar w:fldCharType="begin"/>
            </w:r>
            <w:r w:rsidR="0005596F">
              <w:rPr>
                <w:noProof/>
                <w:webHidden/>
              </w:rPr>
              <w:instrText xml:space="preserve"> PAGEREF _Toc19548883 \h </w:instrText>
            </w:r>
            <w:r w:rsidR="0005596F">
              <w:rPr>
                <w:noProof/>
                <w:webHidden/>
              </w:rPr>
            </w:r>
            <w:r w:rsidR="0005596F">
              <w:rPr>
                <w:noProof/>
                <w:webHidden/>
              </w:rPr>
              <w:fldChar w:fldCharType="separate"/>
            </w:r>
            <w:r w:rsidR="005D4C64">
              <w:rPr>
                <w:noProof/>
                <w:webHidden/>
              </w:rPr>
              <w:t>19</w:t>
            </w:r>
            <w:r w:rsidR="0005596F">
              <w:rPr>
                <w:noProof/>
                <w:webHidden/>
              </w:rPr>
              <w:fldChar w:fldCharType="end"/>
            </w:r>
          </w:hyperlink>
        </w:p>
        <w:p w14:paraId="57A814AB" w14:textId="130E7BE0" w:rsidR="0005596F" w:rsidRDefault="00966CB1">
          <w:pPr>
            <w:pStyle w:val="TOC2"/>
            <w:rPr>
              <w:rFonts w:asciiTheme="minorHAnsi" w:eastAsiaTheme="minorEastAsia" w:hAnsiTheme="minorHAnsi" w:cstheme="minorBidi"/>
              <w:b w:val="0"/>
              <w:noProof/>
              <w:sz w:val="22"/>
              <w:szCs w:val="22"/>
            </w:rPr>
          </w:pPr>
          <w:hyperlink w:anchor="_Toc19548884" w:history="1">
            <w:r w:rsidR="0005596F" w:rsidRPr="00BA494B">
              <w:rPr>
                <w:rStyle w:val="Hyperlink"/>
                <w:rFonts w:cs="Arial"/>
                <w:noProof/>
              </w:rPr>
              <w:t>5.6</w:t>
            </w:r>
            <w:r w:rsidR="0005596F">
              <w:rPr>
                <w:rFonts w:asciiTheme="minorHAnsi" w:eastAsiaTheme="minorEastAsia" w:hAnsiTheme="minorHAnsi" w:cstheme="minorBidi"/>
                <w:b w:val="0"/>
                <w:noProof/>
                <w:sz w:val="22"/>
                <w:szCs w:val="22"/>
              </w:rPr>
              <w:tab/>
            </w:r>
            <w:r w:rsidR="0005596F" w:rsidRPr="00BA494B">
              <w:rPr>
                <w:rStyle w:val="Hyperlink"/>
                <w:noProof/>
              </w:rPr>
              <w:t>In previous disasters, were beneficiaries of shelter assistance required to provide proof of security of tenure? If so, which actors required proof and what type of evidence was necessary?</w:t>
            </w:r>
            <w:r w:rsidR="0005596F">
              <w:rPr>
                <w:noProof/>
                <w:webHidden/>
              </w:rPr>
              <w:tab/>
            </w:r>
            <w:r w:rsidR="0005596F">
              <w:rPr>
                <w:noProof/>
                <w:webHidden/>
              </w:rPr>
              <w:fldChar w:fldCharType="begin"/>
            </w:r>
            <w:r w:rsidR="0005596F">
              <w:rPr>
                <w:noProof/>
                <w:webHidden/>
              </w:rPr>
              <w:instrText xml:space="preserve"> PAGEREF _Toc19548884 \h </w:instrText>
            </w:r>
            <w:r w:rsidR="0005596F">
              <w:rPr>
                <w:noProof/>
                <w:webHidden/>
              </w:rPr>
            </w:r>
            <w:r w:rsidR="0005596F">
              <w:rPr>
                <w:noProof/>
                <w:webHidden/>
              </w:rPr>
              <w:fldChar w:fldCharType="separate"/>
            </w:r>
            <w:r w:rsidR="005D4C64">
              <w:rPr>
                <w:noProof/>
                <w:webHidden/>
              </w:rPr>
              <w:t>19</w:t>
            </w:r>
            <w:r w:rsidR="0005596F">
              <w:rPr>
                <w:noProof/>
                <w:webHidden/>
              </w:rPr>
              <w:fldChar w:fldCharType="end"/>
            </w:r>
          </w:hyperlink>
        </w:p>
        <w:p w14:paraId="662DC0F5" w14:textId="451985AD" w:rsidR="0005596F" w:rsidRDefault="00966CB1">
          <w:pPr>
            <w:pStyle w:val="TOC2"/>
            <w:rPr>
              <w:rFonts w:asciiTheme="minorHAnsi" w:eastAsiaTheme="minorEastAsia" w:hAnsiTheme="minorHAnsi" w:cstheme="minorBidi"/>
              <w:b w:val="0"/>
              <w:noProof/>
              <w:sz w:val="22"/>
              <w:szCs w:val="22"/>
            </w:rPr>
          </w:pPr>
          <w:hyperlink w:anchor="_Toc19548885" w:history="1">
            <w:r w:rsidR="0005596F" w:rsidRPr="00BA494B">
              <w:rPr>
                <w:rStyle w:val="Hyperlink"/>
                <w:rFonts w:cs="Arial"/>
                <w:noProof/>
              </w:rPr>
              <w:t>5.7</w:t>
            </w:r>
            <w:r w:rsidR="0005596F">
              <w:rPr>
                <w:rFonts w:asciiTheme="minorHAnsi" w:eastAsiaTheme="minorEastAsia" w:hAnsiTheme="minorHAnsi" w:cstheme="minorBidi"/>
                <w:b w:val="0"/>
                <w:noProof/>
                <w:sz w:val="22"/>
                <w:szCs w:val="22"/>
              </w:rPr>
              <w:tab/>
            </w:r>
            <w:r w:rsidR="0005596F" w:rsidRPr="00BA494B">
              <w:rPr>
                <w:rStyle w:val="Hyperlink"/>
                <w:noProof/>
              </w:rPr>
              <w:t>What is the breakdown of the different forms of tenure identified in this Factsheet? If possible, please provide statistics and identify differences between urban and rural areas.</w:t>
            </w:r>
            <w:r w:rsidR="0005596F">
              <w:rPr>
                <w:noProof/>
                <w:webHidden/>
              </w:rPr>
              <w:tab/>
            </w:r>
            <w:r w:rsidR="0005596F">
              <w:rPr>
                <w:noProof/>
                <w:webHidden/>
              </w:rPr>
              <w:fldChar w:fldCharType="begin"/>
            </w:r>
            <w:r w:rsidR="0005596F">
              <w:rPr>
                <w:noProof/>
                <w:webHidden/>
              </w:rPr>
              <w:instrText xml:space="preserve"> PAGEREF _Toc19548885 \h </w:instrText>
            </w:r>
            <w:r w:rsidR="0005596F">
              <w:rPr>
                <w:noProof/>
                <w:webHidden/>
              </w:rPr>
            </w:r>
            <w:r w:rsidR="0005596F">
              <w:rPr>
                <w:noProof/>
                <w:webHidden/>
              </w:rPr>
              <w:fldChar w:fldCharType="separate"/>
            </w:r>
            <w:r w:rsidR="005D4C64">
              <w:rPr>
                <w:noProof/>
                <w:webHidden/>
              </w:rPr>
              <w:t>19</w:t>
            </w:r>
            <w:r w:rsidR="0005596F">
              <w:rPr>
                <w:noProof/>
                <w:webHidden/>
              </w:rPr>
              <w:fldChar w:fldCharType="end"/>
            </w:r>
          </w:hyperlink>
        </w:p>
        <w:p w14:paraId="045052DF" w14:textId="0FAFEC06" w:rsidR="0005596F" w:rsidRDefault="00966CB1">
          <w:pPr>
            <w:pStyle w:val="TOC2"/>
            <w:rPr>
              <w:rFonts w:asciiTheme="minorHAnsi" w:eastAsiaTheme="minorEastAsia" w:hAnsiTheme="minorHAnsi" w:cstheme="minorBidi"/>
              <w:b w:val="0"/>
              <w:noProof/>
              <w:sz w:val="22"/>
              <w:szCs w:val="22"/>
            </w:rPr>
          </w:pPr>
          <w:hyperlink w:anchor="_Toc19548886" w:history="1">
            <w:r w:rsidR="0005596F" w:rsidRPr="00BA494B">
              <w:rPr>
                <w:rStyle w:val="Hyperlink"/>
                <w:rFonts w:cs="Arial"/>
                <w:noProof/>
              </w:rPr>
              <w:t>5.8</w:t>
            </w:r>
            <w:r w:rsidR="0005596F">
              <w:rPr>
                <w:rFonts w:asciiTheme="minorHAnsi" w:eastAsiaTheme="minorEastAsia" w:hAnsiTheme="minorHAnsi" w:cstheme="minorBidi"/>
                <w:b w:val="0"/>
                <w:noProof/>
                <w:sz w:val="22"/>
                <w:szCs w:val="22"/>
              </w:rPr>
              <w:tab/>
            </w:r>
            <w:r w:rsidR="0005596F" w:rsidRPr="00BA494B">
              <w:rPr>
                <w:rStyle w:val="Hyperlink"/>
                <w:noProof/>
              </w:rPr>
              <w:t>Are there in-country agencies active in working in HLP rights, or who could assist with understanding further information on HLP rights?</w:t>
            </w:r>
            <w:r w:rsidR="0005596F">
              <w:rPr>
                <w:noProof/>
                <w:webHidden/>
              </w:rPr>
              <w:tab/>
            </w:r>
            <w:r w:rsidR="0005596F">
              <w:rPr>
                <w:noProof/>
                <w:webHidden/>
              </w:rPr>
              <w:fldChar w:fldCharType="begin"/>
            </w:r>
            <w:r w:rsidR="0005596F">
              <w:rPr>
                <w:noProof/>
                <w:webHidden/>
              </w:rPr>
              <w:instrText xml:space="preserve"> PAGEREF _Toc19548886 \h </w:instrText>
            </w:r>
            <w:r w:rsidR="0005596F">
              <w:rPr>
                <w:noProof/>
                <w:webHidden/>
              </w:rPr>
            </w:r>
            <w:r w:rsidR="0005596F">
              <w:rPr>
                <w:noProof/>
                <w:webHidden/>
              </w:rPr>
              <w:fldChar w:fldCharType="separate"/>
            </w:r>
            <w:r w:rsidR="005D4C64">
              <w:rPr>
                <w:noProof/>
                <w:webHidden/>
              </w:rPr>
              <w:t>19</w:t>
            </w:r>
            <w:r w:rsidR="0005596F">
              <w:rPr>
                <w:noProof/>
                <w:webHidden/>
              </w:rPr>
              <w:fldChar w:fldCharType="end"/>
            </w:r>
          </w:hyperlink>
        </w:p>
        <w:p w14:paraId="1887DCA7" w14:textId="39B5E4E0" w:rsidR="0005596F" w:rsidRDefault="00966CB1">
          <w:pPr>
            <w:pStyle w:val="TOC1"/>
            <w:rPr>
              <w:rFonts w:asciiTheme="minorHAnsi" w:eastAsiaTheme="minorEastAsia" w:hAnsiTheme="minorHAnsi" w:cstheme="minorBidi"/>
              <w:b w:val="0"/>
              <w:smallCaps w:val="0"/>
              <w:noProof/>
              <w:sz w:val="22"/>
              <w:szCs w:val="22"/>
            </w:rPr>
          </w:pPr>
          <w:hyperlink w:anchor="_Toc19548887" w:history="1">
            <w:r w:rsidR="0005596F" w:rsidRPr="00BA494B">
              <w:rPr>
                <w:rStyle w:val="Hyperlink"/>
                <w:rFonts w:cs="Arial"/>
                <w:noProof/>
              </w:rPr>
              <w:t>6.</w:t>
            </w:r>
            <w:r w:rsidR="0005596F">
              <w:rPr>
                <w:rFonts w:asciiTheme="minorHAnsi" w:eastAsiaTheme="minorEastAsia" w:hAnsiTheme="minorHAnsi" w:cstheme="minorBidi"/>
                <w:b w:val="0"/>
                <w:smallCaps w:val="0"/>
                <w:noProof/>
                <w:sz w:val="22"/>
                <w:szCs w:val="22"/>
              </w:rPr>
              <w:tab/>
            </w:r>
            <w:r w:rsidR="0005596F" w:rsidRPr="00BA494B">
              <w:rPr>
                <w:rStyle w:val="Hyperlink"/>
                <w:noProof/>
              </w:rPr>
              <w:t>Bibliography</w:t>
            </w:r>
            <w:r w:rsidR="0005596F">
              <w:rPr>
                <w:noProof/>
                <w:webHidden/>
              </w:rPr>
              <w:tab/>
            </w:r>
            <w:r w:rsidR="0005596F">
              <w:rPr>
                <w:noProof/>
                <w:webHidden/>
              </w:rPr>
              <w:fldChar w:fldCharType="begin"/>
            </w:r>
            <w:r w:rsidR="0005596F">
              <w:rPr>
                <w:noProof/>
                <w:webHidden/>
              </w:rPr>
              <w:instrText xml:space="preserve"> PAGEREF _Toc19548887 \h </w:instrText>
            </w:r>
            <w:r w:rsidR="0005596F">
              <w:rPr>
                <w:noProof/>
                <w:webHidden/>
              </w:rPr>
            </w:r>
            <w:r w:rsidR="0005596F">
              <w:rPr>
                <w:noProof/>
                <w:webHidden/>
              </w:rPr>
              <w:fldChar w:fldCharType="separate"/>
            </w:r>
            <w:r w:rsidR="005D4C64">
              <w:rPr>
                <w:noProof/>
                <w:webHidden/>
              </w:rPr>
              <w:t>19</w:t>
            </w:r>
            <w:r w:rsidR="0005596F">
              <w:rPr>
                <w:noProof/>
                <w:webHidden/>
              </w:rPr>
              <w:fldChar w:fldCharType="end"/>
            </w:r>
          </w:hyperlink>
        </w:p>
        <w:p w14:paraId="2F28A984" w14:textId="15A15F84" w:rsidR="0005596F" w:rsidRDefault="00966CB1">
          <w:pPr>
            <w:pStyle w:val="TOC2"/>
            <w:rPr>
              <w:rFonts w:asciiTheme="minorHAnsi" w:eastAsiaTheme="minorEastAsia" w:hAnsiTheme="minorHAnsi" w:cstheme="minorBidi"/>
              <w:b w:val="0"/>
              <w:noProof/>
              <w:sz w:val="22"/>
              <w:szCs w:val="22"/>
            </w:rPr>
          </w:pPr>
          <w:hyperlink w:anchor="_Toc19548888" w:history="1">
            <w:r w:rsidR="0005596F" w:rsidRPr="00BA494B">
              <w:rPr>
                <w:rStyle w:val="Hyperlink"/>
                <w:rFonts w:cs="Arial"/>
                <w:noProof/>
              </w:rPr>
              <w:t>6.1</w:t>
            </w:r>
            <w:r w:rsidR="0005596F">
              <w:rPr>
                <w:rFonts w:asciiTheme="minorHAnsi" w:eastAsiaTheme="minorEastAsia" w:hAnsiTheme="minorHAnsi" w:cstheme="minorBidi"/>
                <w:b w:val="0"/>
                <w:noProof/>
                <w:sz w:val="22"/>
                <w:szCs w:val="22"/>
              </w:rPr>
              <w:tab/>
            </w:r>
            <w:r w:rsidR="0005596F" w:rsidRPr="00BA494B">
              <w:rPr>
                <w:rStyle w:val="Hyperlink"/>
                <w:noProof/>
              </w:rPr>
              <w:t>Legislation</w:t>
            </w:r>
            <w:r w:rsidR="0005596F">
              <w:rPr>
                <w:noProof/>
                <w:webHidden/>
              </w:rPr>
              <w:tab/>
            </w:r>
            <w:r w:rsidR="0005596F">
              <w:rPr>
                <w:noProof/>
                <w:webHidden/>
              </w:rPr>
              <w:fldChar w:fldCharType="begin"/>
            </w:r>
            <w:r w:rsidR="0005596F">
              <w:rPr>
                <w:noProof/>
                <w:webHidden/>
              </w:rPr>
              <w:instrText xml:space="preserve"> PAGEREF _Toc19548888 \h </w:instrText>
            </w:r>
            <w:r w:rsidR="0005596F">
              <w:rPr>
                <w:noProof/>
                <w:webHidden/>
              </w:rPr>
            </w:r>
            <w:r w:rsidR="0005596F">
              <w:rPr>
                <w:noProof/>
                <w:webHidden/>
              </w:rPr>
              <w:fldChar w:fldCharType="separate"/>
            </w:r>
            <w:r w:rsidR="005D4C64">
              <w:rPr>
                <w:noProof/>
                <w:webHidden/>
              </w:rPr>
              <w:t>19</w:t>
            </w:r>
            <w:r w:rsidR="0005596F">
              <w:rPr>
                <w:noProof/>
                <w:webHidden/>
              </w:rPr>
              <w:fldChar w:fldCharType="end"/>
            </w:r>
          </w:hyperlink>
        </w:p>
        <w:p w14:paraId="45FC054B" w14:textId="4886CDAF" w:rsidR="0005596F" w:rsidRDefault="00966CB1">
          <w:pPr>
            <w:pStyle w:val="TOC2"/>
            <w:rPr>
              <w:rFonts w:asciiTheme="minorHAnsi" w:eastAsiaTheme="minorEastAsia" w:hAnsiTheme="minorHAnsi" w:cstheme="minorBidi"/>
              <w:b w:val="0"/>
              <w:noProof/>
              <w:sz w:val="22"/>
              <w:szCs w:val="22"/>
            </w:rPr>
          </w:pPr>
          <w:hyperlink w:anchor="_Toc19548889" w:history="1">
            <w:r w:rsidR="0005596F" w:rsidRPr="00BA494B">
              <w:rPr>
                <w:rStyle w:val="Hyperlink"/>
                <w:rFonts w:cs="Arial"/>
                <w:noProof/>
              </w:rPr>
              <w:t>6.2</w:t>
            </w:r>
            <w:r w:rsidR="0005596F">
              <w:rPr>
                <w:rFonts w:asciiTheme="minorHAnsi" w:eastAsiaTheme="minorEastAsia" w:hAnsiTheme="minorHAnsi" w:cstheme="minorBidi"/>
                <w:b w:val="0"/>
                <w:noProof/>
                <w:sz w:val="22"/>
                <w:szCs w:val="22"/>
              </w:rPr>
              <w:tab/>
            </w:r>
            <w:r w:rsidR="0005596F" w:rsidRPr="00BA494B">
              <w:rPr>
                <w:rStyle w:val="Hyperlink"/>
                <w:noProof/>
              </w:rPr>
              <w:t>Case law</w:t>
            </w:r>
            <w:r w:rsidR="0005596F">
              <w:rPr>
                <w:noProof/>
                <w:webHidden/>
              </w:rPr>
              <w:tab/>
            </w:r>
            <w:r w:rsidR="0005596F">
              <w:rPr>
                <w:noProof/>
                <w:webHidden/>
              </w:rPr>
              <w:fldChar w:fldCharType="begin"/>
            </w:r>
            <w:r w:rsidR="0005596F">
              <w:rPr>
                <w:noProof/>
                <w:webHidden/>
              </w:rPr>
              <w:instrText xml:space="preserve"> PAGEREF _Toc19548889 \h </w:instrText>
            </w:r>
            <w:r w:rsidR="0005596F">
              <w:rPr>
                <w:noProof/>
                <w:webHidden/>
              </w:rPr>
            </w:r>
            <w:r w:rsidR="0005596F">
              <w:rPr>
                <w:noProof/>
                <w:webHidden/>
              </w:rPr>
              <w:fldChar w:fldCharType="separate"/>
            </w:r>
            <w:r w:rsidR="005D4C64">
              <w:rPr>
                <w:noProof/>
                <w:webHidden/>
              </w:rPr>
              <w:t>20</w:t>
            </w:r>
            <w:r w:rsidR="0005596F">
              <w:rPr>
                <w:noProof/>
                <w:webHidden/>
              </w:rPr>
              <w:fldChar w:fldCharType="end"/>
            </w:r>
          </w:hyperlink>
        </w:p>
        <w:p w14:paraId="7063EE00" w14:textId="2F958D14" w:rsidR="0005596F" w:rsidRDefault="00966CB1">
          <w:pPr>
            <w:pStyle w:val="TOC2"/>
            <w:rPr>
              <w:rFonts w:asciiTheme="minorHAnsi" w:eastAsiaTheme="minorEastAsia" w:hAnsiTheme="minorHAnsi" w:cstheme="minorBidi"/>
              <w:b w:val="0"/>
              <w:noProof/>
              <w:sz w:val="22"/>
              <w:szCs w:val="22"/>
            </w:rPr>
          </w:pPr>
          <w:hyperlink w:anchor="_Toc19548890" w:history="1">
            <w:r w:rsidR="0005596F" w:rsidRPr="00BA494B">
              <w:rPr>
                <w:rStyle w:val="Hyperlink"/>
                <w:rFonts w:cs="Arial"/>
                <w:noProof/>
              </w:rPr>
              <w:t>6.3</w:t>
            </w:r>
            <w:r w:rsidR="0005596F">
              <w:rPr>
                <w:rFonts w:asciiTheme="minorHAnsi" w:eastAsiaTheme="minorEastAsia" w:hAnsiTheme="minorHAnsi" w:cstheme="minorBidi"/>
                <w:b w:val="0"/>
                <w:noProof/>
                <w:sz w:val="22"/>
                <w:szCs w:val="22"/>
              </w:rPr>
              <w:tab/>
            </w:r>
            <w:r w:rsidR="0005596F" w:rsidRPr="00BA494B">
              <w:rPr>
                <w:rStyle w:val="Hyperlink"/>
                <w:noProof/>
              </w:rPr>
              <w:t>Secondary Sources</w:t>
            </w:r>
            <w:r w:rsidR="0005596F">
              <w:rPr>
                <w:noProof/>
                <w:webHidden/>
              </w:rPr>
              <w:tab/>
            </w:r>
            <w:r w:rsidR="0005596F">
              <w:rPr>
                <w:noProof/>
                <w:webHidden/>
              </w:rPr>
              <w:fldChar w:fldCharType="begin"/>
            </w:r>
            <w:r w:rsidR="0005596F">
              <w:rPr>
                <w:noProof/>
                <w:webHidden/>
              </w:rPr>
              <w:instrText xml:space="preserve"> PAGEREF _Toc19548890 \h </w:instrText>
            </w:r>
            <w:r w:rsidR="0005596F">
              <w:rPr>
                <w:noProof/>
                <w:webHidden/>
              </w:rPr>
            </w:r>
            <w:r w:rsidR="0005596F">
              <w:rPr>
                <w:noProof/>
                <w:webHidden/>
              </w:rPr>
              <w:fldChar w:fldCharType="separate"/>
            </w:r>
            <w:r w:rsidR="005D4C64">
              <w:rPr>
                <w:noProof/>
                <w:webHidden/>
              </w:rPr>
              <w:t>20</w:t>
            </w:r>
            <w:r w:rsidR="0005596F">
              <w:rPr>
                <w:noProof/>
                <w:webHidden/>
              </w:rPr>
              <w:fldChar w:fldCharType="end"/>
            </w:r>
          </w:hyperlink>
        </w:p>
        <w:p w14:paraId="5FA95E2E" w14:textId="77777777" w:rsidR="009E153E" w:rsidRDefault="009E153E" w:rsidP="009E153E">
          <w:r w:rsidRPr="005C3BF6">
            <w:fldChar w:fldCharType="end"/>
          </w:r>
        </w:p>
        <w:p w14:paraId="7F8EFBA0" w14:textId="77777777" w:rsidR="009E153E" w:rsidRPr="005C3BF6" w:rsidRDefault="009E153E" w:rsidP="009E153E"/>
        <w:p w14:paraId="21E1D92B" w14:textId="77777777" w:rsidR="00377505" w:rsidRDefault="00C6187F" w:rsidP="009E153E">
          <w:r>
            <w:softHyphen/>
          </w:r>
          <w:r>
            <w:softHyphen/>
          </w:r>
        </w:p>
        <w:p w14:paraId="3022E444" w14:textId="77777777" w:rsidR="00966CB1" w:rsidRPr="008D7C80" w:rsidRDefault="00966CB1" w:rsidP="00966CB1">
          <w:pPr>
            <w:pStyle w:val="Body1"/>
            <w:rPr>
              <w:rStyle w:val="BoldText"/>
            </w:rPr>
          </w:pPr>
          <w:r w:rsidRPr="008D7C80">
            <w:rPr>
              <w:rStyle w:val="BoldText"/>
            </w:rPr>
            <w:t>Disclaimer</w:t>
          </w:r>
        </w:p>
        <w:p w14:paraId="459BCC8F" w14:textId="77777777" w:rsidR="00966CB1" w:rsidRPr="00966CB1" w:rsidRDefault="00966CB1" w:rsidP="00966CB1">
          <w:pPr>
            <w:pStyle w:val="Body1"/>
            <w:rPr>
              <w:sz w:val="20"/>
              <w:szCs w:val="20"/>
            </w:rPr>
          </w:pPr>
          <w:r w:rsidRPr="00966CB1">
            <w:rPr>
              <w:sz w:val="20"/>
              <w:szCs w:val="20"/>
            </w:rPr>
            <w:t>This report is the result of a desktop review of publically available information. This report is not legal advice.</w:t>
          </w:r>
        </w:p>
        <w:p w14:paraId="2B581F10" w14:textId="22A8C092" w:rsidR="009E153E" w:rsidRPr="005C3BF6" w:rsidRDefault="00377505" w:rsidP="009E153E">
          <w:pPr>
            <w:sectPr w:rsidR="009E153E" w:rsidRPr="005C3BF6" w:rsidSect="009E153E">
              <w:headerReference w:type="even" r:id="rId18"/>
              <w:headerReference w:type="default" r:id="rId19"/>
              <w:footerReference w:type="default" r:id="rId20"/>
              <w:footerReference w:type="first" r:id="rId21"/>
              <w:pgSz w:w="11906" w:h="16838" w:code="9"/>
              <w:pgMar w:top="1440" w:right="1440" w:bottom="1440" w:left="1440" w:header="709" w:footer="709" w:gutter="0"/>
              <w:pgNumType w:fmt="lowerRoman" w:start="1"/>
              <w:cols w:space="708"/>
              <w:titlePg/>
              <w:docGrid w:linePitch="360"/>
            </w:sectPr>
          </w:pPr>
          <w:r>
            <w:br w:type="page"/>
          </w:r>
        </w:p>
        <w:bookmarkStart w:id="1" w:name="_GoBack" w:displacedByCustomXml="next"/>
        <w:bookmarkEnd w:id="1" w:displacedByCustomXml="next"/>
      </w:sdtContent>
    </w:sdt>
    <w:p w14:paraId="2AF1A282" w14:textId="77777777" w:rsidR="00043786" w:rsidRPr="007146D8" w:rsidRDefault="00043786" w:rsidP="008D7C80">
      <w:pPr>
        <w:pStyle w:val="Heading1Restart"/>
      </w:pPr>
      <w:r w:rsidRPr="008D7C80">
        <w:rPr>
          <w:b w:val="0"/>
        </w:rPr>
        <w:lastRenderedPageBreak/>
        <w:fldChar w:fldCharType="begin"/>
      </w:r>
      <w:r w:rsidRPr="008D7C80">
        <w:rPr>
          <w:b w:val="0"/>
        </w:rPr>
        <w:instrText xml:space="preserve"> LISTNUM  CustomListNum \l 1 \s 1  </w:instrText>
      </w:r>
      <w:bookmarkStart w:id="2" w:name="_Toc19548859"/>
      <w:r w:rsidRPr="008D7C80">
        <w:rPr>
          <w:b w:val="0"/>
        </w:rPr>
        <w:fldChar w:fldCharType="end"/>
      </w:r>
      <w:r w:rsidRPr="008D7C80">
        <w:rPr>
          <w:b w:val="0"/>
        </w:rPr>
        <w:tab/>
      </w:r>
      <w:r w:rsidRPr="007146D8">
        <w:t>Introduction</w:t>
      </w:r>
      <w:bookmarkEnd w:id="2"/>
    </w:p>
    <w:p w14:paraId="12F421E2" w14:textId="77777777" w:rsidR="00043786" w:rsidRPr="007146D8" w:rsidRDefault="00043786" w:rsidP="00043786">
      <w:pPr>
        <w:pStyle w:val="Heading2"/>
      </w:pPr>
      <w:bookmarkStart w:id="3" w:name="_Toc19548860"/>
      <w:r w:rsidRPr="007146D8">
        <w:t>Overview</w:t>
      </w:r>
      <w:bookmarkEnd w:id="3"/>
    </w:p>
    <w:p w14:paraId="3AC4879C" w14:textId="77777777" w:rsidR="00043786" w:rsidRPr="005D4C64" w:rsidRDefault="00043786" w:rsidP="008D7C80">
      <w:pPr>
        <w:pStyle w:val="Body2"/>
        <w:rPr>
          <w:sz w:val="20"/>
          <w:szCs w:val="20"/>
        </w:rPr>
      </w:pPr>
      <w:r w:rsidRPr="005D4C64">
        <w:rPr>
          <w:sz w:val="20"/>
          <w:szCs w:val="20"/>
        </w:rPr>
        <w:t>CARE International aims to respond to disasters as rapidly and effectively as possible, by mobilising its resources (people, money and other assets) and using its network in a coordinated manner so that the initial effects are countered and the needs of the affected communities are met.</w:t>
      </w:r>
    </w:p>
    <w:p w14:paraId="20934178" w14:textId="77777777" w:rsidR="00043786" w:rsidRPr="005D4C64" w:rsidRDefault="00043786" w:rsidP="008D7C80">
      <w:pPr>
        <w:pStyle w:val="Body2"/>
        <w:rPr>
          <w:sz w:val="20"/>
          <w:szCs w:val="20"/>
        </w:rPr>
      </w:pPr>
      <w:r w:rsidRPr="005D4C64">
        <w:rPr>
          <w:sz w:val="20"/>
          <w:szCs w:val="20"/>
        </w:rPr>
        <w:t>The Australian Red Cross, with technical support from the International Federation of Red Cross and Red Crescent Societies, has provided the research template to</w:t>
      </w:r>
      <w:r w:rsidR="00E3755D" w:rsidRPr="005D4C64">
        <w:rPr>
          <w:sz w:val="20"/>
          <w:szCs w:val="20"/>
        </w:rPr>
        <w:t xml:space="preserve"> which this memorandum responds.</w:t>
      </w:r>
      <w:r w:rsidRPr="005D4C64">
        <w:rPr>
          <w:sz w:val="20"/>
          <w:szCs w:val="20"/>
        </w:rPr>
        <w:t xml:space="preserve"> This memorandum comprises three main sections:</w:t>
      </w:r>
    </w:p>
    <w:p w14:paraId="4C434B3F" w14:textId="77777777" w:rsidR="00043786" w:rsidRPr="005D4C64" w:rsidRDefault="00043786" w:rsidP="00F751A1">
      <w:pPr>
        <w:pStyle w:val="Body2"/>
        <w:numPr>
          <w:ilvl w:val="0"/>
          <w:numId w:val="7"/>
        </w:numPr>
        <w:tabs>
          <w:tab w:val="clear" w:pos="709"/>
          <w:tab w:val="num" w:pos="1418"/>
        </w:tabs>
        <w:ind w:left="1418"/>
        <w:rPr>
          <w:sz w:val="20"/>
          <w:szCs w:val="20"/>
        </w:rPr>
      </w:pPr>
      <w:r w:rsidRPr="005D4C64">
        <w:rPr>
          <w:sz w:val="20"/>
          <w:szCs w:val="20"/>
        </w:rPr>
        <w:t xml:space="preserve">The first section, entitled </w:t>
      </w:r>
      <w:hyperlink w:anchor="Common_types_of_tenure" w:history="1">
        <w:r w:rsidRPr="005D4C64">
          <w:rPr>
            <w:sz w:val="20"/>
            <w:szCs w:val="20"/>
          </w:rPr>
          <w:t>'Common types of tenure'</w:t>
        </w:r>
      </w:hyperlink>
      <w:r w:rsidRPr="005D4C64">
        <w:rPr>
          <w:sz w:val="20"/>
          <w:szCs w:val="20"/>
        </w:rPr>
        <w:t>, provides an overview of the different types of housing and land tenure in Turkey. It outlines the methods used to create and transfer tenure, and analyses the degree of security of tenure afforded by each form of tenure.</w:t>
      </w:r>
    </w:p>
    <w:p w14:paraId="4CAA81A2" w14:textId="77777777" w:rsidR="00043786" w:rsidRPr="005D4C64" w:rsidRDefault="00043786" w:rsidP="00F751A1">
      <w:pPr>
        <w:pStyle w:val="Body2"/>
        <w:numPr>
          <w:ilvl w:val="0"/>
          <w:numId w:val="7"/>
        </w:numPr>
        <w:tabs>
          <w:tab w:val="clear" w:pos="709"/>
          <w:tab w:val="num" w:pos="1418"/>
        </w:tabs>
        <w:ind w:left="1418"/>
        <w:rPr>
          <w:sz w:val="20"/>
          <w:szCs w:val="20"/>
        </w:rPr>
      </w:pPr>
      <w:r w:rsidRPr="005D4C64">
        <w:rPr>
          <w:sz w:val="20"/>
          <w:szCs w:val="20"/>
        </w:rPr>
        <w:t xml:space="preserve">The second section, entitled </w:t>
      </w:r>
      <w:hyperlink w:anchor="Security_of_tenure_of_vulnerable_group" w:history="1">
        <w:r w:rsidRPr="005D4C64">
          <w:rPr>
            <w:sz w:val="20"/>
            <w:szCs w:val="20"/>
          </w:rPr>
          <w:t>'Security of tenure of vulnerable groups'</w:t>
        </w:r>
      </w:hyperlink>
      <w:r w:rsidRPr="005D4C64">
        <w:rPr>
          <w:sz w:val="20"/>
          <w:szCs w:val="20"/>
        </w:rPr>
        <w:t>, considers whether, and to what extent, certain groups face legal barriers to owning or accessing land and housing. This section focuses primarily on women and the Roma and Kurdish ethnic minorities, all of which face barriers to owning land.</w:t>
      </w:r>
    </w:p>
    <w:p w14:paraId="443C0436" w14:textId="77777777" w:rsidR="00043786" w:rsidRPr="005D4C64" w:rsidRDefault="00043786" w:rsidP="00F751A1">
      <w:pPr>
        <w:pStyle w:val="Body2"/>
        <w:numPr>
          <w:ilvl w:val="0"/>
          <w:numId w:val="7"/>
        </w:numPr>
        <w:tabs>
          <w:tab w:val="clear" w:pos="709"/>
          <w:tab w:val="num" w:pos="1418"/>
        </w:tabs>
        <w:ind w:left="1418"/>
        <w:rPr>
          <w:sz w:val="20"/>
          <w:szCs w:val="20"/>
        </w:rPr>
      </w:pPr>
      <w:r w:rsidRPr="005D4C64">
        <w:rPr>
          <w:sz w:val="20"/>
          <w:szCs w:val="20"/>
        </w:rPr>
        <w:t xml:space="preserve">The third section, entitled </w:t>
      </w:r>
      <w:hyperlink w:anchor="Eviction_Expropriation_Relocation" w:history="1">
        <w:r w:rsidRPr="005D4C64">
          <w:rPr>
            <w:sz w:val="20"/>
            <w:szCs w:val="20"/>
          </w:rPr>
          <w:t>'Eviction, expropriation and relocation'</w:t>
        </w:r>
      </w:hyperlink>
      <w:r w:rsidRPr="005D4C64">
        <w:rPr>
          <w:sz w:val="20"/>
          <w:szCs w:val="20"/>
        </w:rPr>
        <w:t>, considers Turkish statutory and case law which governs, or is applicable to, forced evictions, compulsory acquisition of land and relocations. This section also considers whether compensation is available in these situations.</w:t>
      </w:r>
    </w:p>
    <w:p w14:paraId="4D7A55B9" w14:textId="77777777" w:rsidR="00043786" w:rsidRPr="007146D8" w:rsidRDefault="00043786" w:rsidP="00043786">
      <w:pPr>
        <w:pStyle w:val="Heading2"/>
      </w:pPr>
      <w:bookmarkStart w:id="4" w:name="_Toc19548861"/>
      <w:r w:rsidRPr="007146D8">
        <w:t>Background information on Turkey</w:t>
      </w:r>
      <w:bookmarkEnd w:id="4"/>
    </w:p>
    <w:p w14:paraId="69376655" w14:textId="1E2FE436" w:rsidR="00043786" w:rsidRPr="005D4C64" w:rsidRDefault="00043786" w:rsidP="008D7C80">
      <w:pPr>
        <w:pStyle w:val="Body2"/>
        <w:rPr>
          <w:sz w:val="20"/>
          <w:szCs w:val="20"/>
        </w:rPr>
      </w:pPr>
      <w:r w:rsidRPr="005D4C64">
        <w:rPr>
          <w:sz w:val="20"/>
          <w:szCs w:val="20"/>
        </w:rPr>
        <w:t xml:space="preserve">Turkey is a large country straddling Western Asia and the Balkans. Bordered by Greece, Bulgaria, Georgia, Armenia, Iran, </w:t>
      </w:r>
      <w:r w:rsidR="003C1F39" w:rsidRPr="005D4C64">
        <w:rPr>
          <w:sz w:val="20"/>
          <w:szCs w:val="20"/>
        </w:rPr>
        <w:t>Nakhichevan</w:t>
      </w:r>
      <w:r w:rsidRPr="005D4C64">
        <w:rPr>
          <w:sz w:val="20"/>
          <w:szCs w:val="20"/>
        </w:rPr>
        <w:t>, Iraq and Syria, it covers an area of 783,562 kilometres squared</w:t>
      </w:r>
      <w:r w:rsidRPr="005D4C64">
        <w:rPr>
          <w:rStyle w:val="FootnoteReference"/>
          <w:sz w:val="20"/>
          <w:szCs w:val="20"/>
        </w:rPr>
        <w:footnoteReference w:id="1"/>
      </w:r>
      <w:r w:rsidRPr="005D4C64">
        <w:rPr>
          <w:sz w:val="20"/>
          <w:szCs w:val="20"/>
        </w:rPr>
        <w:t>. Turkey has a population of 81.26 million, of which 14.751 million live in Istanbul, the country's largest city.</w:t>
      </w:r>
      <w:r w:rsidRPr="005D4C64">
        <w:rPr>
          <w:rStyle w:val="FootnoteReference"/>
          <w:sz w:val="20"/>
          <w:szCs w:val="20"/>
        </w:rPr>
        <w:footnoteReference w:id="2"/>
      </w:r>
      <w:r w:rsidRPr="005D4C64">
        <w:rPr>
          <w:sz w:val="20"/>
          <w:szCs w:val="20"/>
        </w:rPr>
        <w:t xml:space="preserve"> Approximately 75% of the total population lives in urban areas, including the Turkish capital Ankara.</w:t>
      </w:r>
    </w:p>
    <w:p w14:paraId="0D5DB9B4" w14:textId="77777777" w:rsidR="00043786" w:rsidRDefault="00043786">
      <w:r>
        <w:br w:type="page"/>
      </w:r>
    </w:p>
    <w:p w14:paraId="5FA9D44E" w14:textId="77777777" w:rsidR="00043786" w:rsidRDefault="00043786" w:rsidP="007146D8">
      <w:pPr>
        <w:pStyle w:val="Body1"/>
      </w:pPr>
    </w:p>
    <w:p w14:paraId="11428ABB" w14:textId="77777777" w:rsidR="00043786" w:rsidRDefault="00043786" w:rsidP="00043786">
      <w:pPr>
        <w:pStyle w:val="Address"/>
      </w:pPr>
      <w:r w:rsidRPr="007146D8">
        <w:rPr>
          <w:noProof/>
          <w:lang w:val="en-AU" w:eastAsia="en-AU"/>
        </w:rPr>
        <w:drawing>
          <wp:anchor distT="0" distB="0" distL="114300" distR="114300" simplePos="0" relativeHeight="251659264" behindDoc="0" locked="0" layoutInCell="1" allowOverlap="1" wp14:anchorId="01235027" wp14:editId="42C69C05">
            <wp:simplePos x="0" y="0"/>
            <wp:positionH relativeFrom="column">
              <wp:posOffset>125730</wp:posOffset>
            </wp:positionH>
            <wp:positionV relativeFrom="paragraph">
              <wp:posOffset>-51435</wp:posOffset>
            </wp:positionV>
            <wp:extent cx="5934710" cy="3036570"/>
            <wp:effectExtent l="0" t="0" r="8890" b="0"/>
            <wp:wrapSquare wrapText="bothSides"/>
            <wp:docPr id="2" name="Picture 2" descr="C:\Users\1078201\Documents\turkey 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78201\Documents\turkey map.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4710" cy="3036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46D8">
        <w:t xml:space="preserve">(Map from: Central Intelligence Agency, </w:t>
      </w:r>
      <w:r w:rsidRPr="00043786">
        <w:rPr>
          <w:rStyle w:val="ItalicText"/>
        </w:rPr>
        <w:t>Turkey</w:t>
      </w:r>
      <w:r w:rsidRPr="007146D8">
        <w:t xml:space="preserve"> </w:t>
      </w:r>
      <w:hyperlink r:id="rId23" w:history="1">
        <w:r w:rsidRPr="007146D8">
          <w:rPr>
            <w:rStyle w:val="Hyperlink"/>
          </w:rPr>
          <w:t>https://www.cia.gov/library/publications/the-world-factbook/attachments/maps/TU-map.gif</w:t>
        </w:r>
      </w:hyperlink>
      <w:r w:rsidRPr="007146D8">
        <w:t>)</w:t>
      </w:r>
    </w:p>
    <w:p w14:paraId="40D0EBF8" w14:textId="77777777" w:rsidR="00043786" w:rsidRPr="007146D8" w:rsidRDefault="00043786" w:rsidP="00043786">
      <w:pPr>
        <w:pStyle w:val="Address"/>
      </w:pPr>
    </w:p>
    <w:p w14:paraId="29F9603D" w14:textId="3B3FAB2E" w:rsidR="00043786" w:rsidRPr="005D4C64" w:rsidRDefault="00043786" w:rsidP="00043786">
      <w:pPr>
        <w:pStyle w:val="Body2"/>
        <w:rPr>
          <w:sz w:val="20"/>
          <w:szCs w:val="20"/>
        </w:rPr>
      </w:pPr>
      <w:r w:rsidRPr="005D4C64">
        <w:rPr>
          <w:sz w:val="20"/>
          <w:szCs w:val="20"/>
        </w:rPr>
        <w:t xml:space="preserve">Turkey was founded as a nation state by Mustafa Kemal "Ataturk" in 1923, and the remnants of the Ottoman Empire are still evident in the ethnic composition of Turkey. The main minority in Turkey is the Kurds (19% of Turkey's population) and other minorities such as the Roma, Laz, </w:t>
      </w:r>
      <w:proofErr w:type="spellStart"/>
      <w:r w:rsidRPr="005D4C64">
        <w:rPr>
          <w:sz w:val="20"/>
          <w:szCs w:val="20"/>
        </w:rPr>
        <w:t>Circassians</w:t>
      </w:r>
      <w:proofErr w:type="spellEnd"/>
      <w:r w:rsidRPr="005D4C64">
        <w:rPr>
          <w:sz w:val="20"/>
          <w:szCs w:val="20"/>
        </w:rPr>
        <w:t>,</w:t>
      </w:r>
      <w:r w:rsidR="00B151CA" w:rsidRPr="005D4C64">
        <w:rPr>
          <w:sz w:val="20"/>
          <w:szCs w:val="20"/>
        </w:rPr>
        <w:t xml:space="preserve"> Turkmens and</w:t>
      </w:r>
      <w:r w:rsidRPr="005D4C64">
        <w:rPr>
          <w:sz w:val="20"/>
          <w:szCs w:val="20"/>
        </w:rPr>
        <w:t xml:space="preserve"> Armenians also make up its ethnic minority population.</w:t>
      </w:r>
    </w:p>
    <w:p w14:paraId="5EEDC126" w14:textId="77777777" w:rsidR="00043786" w:rsidRPr="005D4C64" w:rsidRDefault="00043786" w:rsidP="00043786">
      <w:pPr>
        <w:pStyle w:val="Body2"/>
        <w:rPr>
          <w:sz w:val="20"/>
          <w:szCs w:val="20"/>
        </w:rPr>
      </w:pPr>
      <w:r w:rsidRPr="005D4C64">
        <w:rPr>
          <w:sz w:val="20"/>
          <w:szCs w:val="20"/>
        </w:rPr>
        <w:t xml:space="preserve">The two main minority groups in Turkey are the Roma and the Kurds. The Roma came to Turkey through various migration routes and are based in the province of Edirne, however they also live in most major cities in Turkey including Ankara, Istanbul, </w:t>
      </w:r>
      <w:proofErr w:type="spellStart"/>
      <w:r w:rsidRPr="005D4C64">
        <w:rPr>
          <w:sz w:val="20"/>
          <w:szCs w:val="20"/>
        </w:rPr>
        <w:t>Hatay</w:t>
      </w:r>
      <w:proofErr w:type="spellEnd"/>
      <w:r w:rsidRPr="005D4C64">
        <w:rPr>
          <w:sz w:val="20"/>
          <w:szCs w:val="20"/>
        </w:rPr>
        <w:t xml:space="preserve">, Gaziantep, </w:t>
      </w:r>
      <w:proofErr w:type="spellStart"/>
      <w:r w:rsidRPr="005D4C64">
        <w:rPr>
          <w:sz w:val="20"/>
          <w:szCs w:val="20"/>
        </w:rPr>
        <w:t>Şanlıurfa</w:t>
      </w:r>
      <w:proofErr w:type="spellEnd"/>
      <w:r w:rsidRPr="005D4C64">
        <w:rPr>
          <w:sz w:val="20"/>
          <w:szCs w:val="20"/>
        </w:rPr>
        <w:t xml:space="preserve"> and Diyarbakır.</w:t>
      </w:r>
    </w:p>
    <w:p w14:paraId="6217C976" w14:textId="77777777" w:rsidR="00043786" w:rsidRPr="005D4C64" w:rsidRDefault="00043786" w:rsidP="00043786">
      <w:pPr>
        <w:pStyle w:val="Body2"/>
        <w:rPr>
          <w:sz w:val="20"/>
          <w:szCs w:val="20"/>
        </w:rPr>
      </w:pPr>
      <w:r w:rsidRPr="005D4C64">
        <w:rPr>
          <w:sz w:val="20"/>
          <w:szCs w:val="20"/>
        </w:rPr>
        <w:t xml:space="preserve">The Kurds also have a significant presence in the </w:t>
      </w:r>
      <w:r w:rsidR="00E3755D" w:rsidRPr="005D4C64">
        <w:rPr>
          <w:sz w:val="20"/>
          <w:szCs w:val="20"/>
        </w:rPr>
        <w:t>south-eastern</w:t>
      </w:r>
      <w:r w:rsidRPr="005D4C64">
        <w:rPr>
          <w:sz w:val="20"/>
          <w:szCs w:val="20"/>
        </w:rPr>
        <w:t xml:space="preserve"> region, especially in the provinces around Diyarbakir and Lake Van. The Kurds are represented in the Turkish Parliament by various parties, including the Peoples' Democratic Party ("</w:t>
      </w:r>
      <w:r w:rsidRPr="005D4C64">
        <w:rPr>
          <w:rStyle w:val="BoldText"/>
          <w:sz w:val="20"/>
          <w:szCs w:val="20"/>
        </w:rPr>
        <w:t>HDP</w:t>
      </w:r>
      <w:r w:rsidRPr="005D4C64">
        <w:rPr>
          <w:sz w:val="20"/>
          <w:szCs w:val="20"/>
        </w:rPr>
        <w:t>"). The militant Kurdistan Workers' Party ("</w:t>
      </w:r>
      <w:r w:rsidRPr="005D4C64">
        <w:rPr>
          <w:rStyle w:val="BoldText"/>
          <w:sz w:val="20"/>
          <w:szCs w:val="20"/>
        </w:rPr>
        <w:t>PKK</w:t>
      </w:r>
      <w:r w:rsidRPr="005D4C64">
        <w:rPr>
          <w:sz w:val="20"/>
          <w:szCs w:val="20"/>
        </w:rPr>
        <w:t>") has engaged in armed conflict with the Turkish state in pursuit of Kurdish autonomy in Turkey.</w:t>
      </w:r>
    </w:p>
    <w:p w14:paraId="45989AF8" w14:textId="09D3BDA2" w:rsidR="00043786" w:rsidRPr="005D4C64" w:rsidRDefault="00043786" w:rsidP="00043786">
      <w:pPr>
        <w:pStyle w:val="Body2"/>
        <w:rPr>
          <w:sz w:val="20"/>
          <w:szCs w:val="20"/>
        </w:rPr>
      </w:pPr>
      <w:r w:rsidRPr="005D4C64">
        <w:rPr>
          <w:sz w:val="20"/>
          <w:szCs w:val="20"/>
        </w:rPr>
        <w:t>Since 2012, Turkey has seen a significant influx of refugees fleeing the Syrian Civil War. The Office of the United Nations High Commissioner for Refugees ("</w:t>
      </w:r>
      <w:r w:rsidRPr="005D4C64">
        <w:rPr>
          <w:rStyle w:val="BoldText"/>
          <w:sz w:val="20"/>
          <w:szCs w:val="20"/>
        </w:rPr>
        <w:t>UNHCR</w:t>
      </w:r>
      <w:r w:rsidRPr="005D4C64">
        <w:rPr>
          <w:sz w:val="20"/>
          <w:szCs w:val="20"/>
        </w:rPr>
        <w:t>") currently counts 3,621,330 registered Syrian refugees in Turkey, as well as 170,000 Afghan refugees and 142,000 Iraqis.</w:t>
      </w:r>
      <w:r w:rsidRPr="005D4C64">
        <w:rPr>
          <w:rStyle w:val="FootnoteReference"/>
          <w:sz w:val="20"/>
          <w:szCs w:val="20"/>
        </w:rPr>
        <w:footnoteReference w:id="3"/>
      </w:r>
      <w:r w:rsidRPr="005D4C64">
        <w:rPr>
          <w:sz w:val="20"/>
          <w:szCs w:val="20"/>
        </w:rPr>
        <w:t xml:space="preserve"> Most of these are registered in the southern and eastern border provinces around Gaziantep, </w:t>
      </w:r>
      <w:proofErr w:type="spellStart"/>
      <w:r w:rsidR="00912A16" w:rsidRPr="005D4C64">
        <w:rPr>
          <w:sz w:val="20"/>
          <w:szCs w:val="20"/>
        </w:rPr>
        <w:t>Kilis</w:t>
      </w:r>
      <w:proofErr w:type="spellEnd"/>
      <w:r w:rsidR="00912A16" w:rsidRPr="005D4C64">
        <w:rPr>
          <w:sz w:val="20"/>
          <w:szCs w:val="20"/>
        </w:rPr>
        <w:t xml:space="preserve">, </w:t>
      </w:r>
      <w:proofErr w:type="spellStart"/>
      <w:r w:rsidRPr="005D4C64">
        <w:rPr>
          <w:sz w:val="20"/>
          <w:szCs w:val="20"/>
        </w:rPr>
        <w:t>Şanlıurfa</w:t>
      </w:r>
      <w:proofErr w:type="spellEnd"/>
      <w:r w:rsidRPr="005D4C64">
        <w:rPr>
          <w:sz w:val="20"/>
          <w:szCs w:val="20"/>
        </w:rPr>
        <w:t xml:space="preserve"> and </w:t>
      </w:r>
      <w:proofErr w:type="spellStart"/>
      <w:r w:rsidRPr="005D4C64">
        <w:rPr>
          <w:sz w:val="20"/>
          <w:szCs w:val="20"/>
        </w:rPr>
        <w:t>Hatay</w:t>
      </w:r>
      <w:proofErr w:type="spellEnd"/>
      <w:r w:rsidRPr="005D4C64">
        <w:rPr>
          <w:sz w:val="20"/>
          <w:szCs w:val="20"/>
        </w:rPr>
        <w:t>.</w:t>
      </w:r>
      <w:r w:rsidRPr="005D4C64">
        <w:rPr>
          <w:rStyle w:val="FootnoteReference"/>
          <w:sz w:val="20"/>
          <w:szCs w:val="20"/>
        </w:rPr>
        <w:footnoteReference w:id="4"/>
      </w:r>
    </w:p>
    <w:p w14:paraId="0A7DF38A" w14:textId="77777777" w:rsidR="00043786" w:rsidRPr="005D4C64" w:rsidRDefault="00043786" w:rsidP="00043786">
      <w:pPr>
        <w:pStyle w:val="Body2"/>
        <w:rPr>
          <w:sz w:val="20"/>
          <w:szCs w:val="20"/>
        </w:rPr>
      </w:pPr>
      <w:r w:rsidRPr="005D4C64">
        <w:rPr>
          <w:sz w:val="20"/>
          <w:szCs w:val="20"/>
        </w:rPr>
        <w:t xml:space="preserve">Turkey is a constitutional republic, divided into 81 administrative divisions. In July 2016, an attempted coup launched by elements of the Turkish armed forces failed, and the Turkish Government imposed a two-year state of emergency. Following a referendum in April 2017 amendments were made to the Turkish constitution which concentrated more power in the hands of Turkish President </w:t>
      </w:r>
      <w:proofErr w:type="spellStart"/>
      <w:r w:rsidRPr="005D4C64">
        <w:rPr>
          <w:sz w:val="20"/>
          <w:szCs w:val="20"/>
        </w:rPr>
        <w:t>Recep</w:t>
      </w:r>
      <w:proofErr w:type="spellEnd"/>
      <w:r w:rsidRPr="005D4C64">
        <w:rPr>
          <w:sz w:val="20"/>
          <w:szCs w:val="20"/>
        </w:rPr>
        <w:t xml:space="preserve"> </w:t>
      </w:r>
      <w:proofErr w:type="spellStart"/>
      <w:r w:rsidRPr="005D4C64">
        <w:rPr>
          <w:sz w:val="20"/>
          <w:szCs w:val="20"/>
        </w:rPr>
        <w:t>Tayyip</w:t>
      </w:r>
      <w:proofErr w:type="spellEnd"/>
      <w:r w:rsidRPr="005D4C64">
        <w:rPr>
          <w:sz w:val="20"/>
          <w:szCs w:val="20"/>
        </w:rPr>
        <w:t xml:space="preserve"> </w:t>
      </w:r>
      <w:proofErr w:type="spellStart"/>
      <w:r w:rsidRPr="005D4C64">
        <w:rPr>
          <w:sz w:val="20"/>
          <w:szCs w:val="20"/>
        </w:rPr>
        <w:t>Erdoğan</w:t>
      </w:r>
      <w:proofErr w:type="spellEnd"/>
      <w:r w:rsidRPr="005D4C64">
        <w:rPr>
          <w:sz w:val="20"/>
          <w:szCs w:val="20"/>
        </w:rPr>
        <w:t>. The role of Prime Minister was abolished and the President has the ability to appoint and remove Ministers.</w:t>
      </w:r>
    </w:p>
    <w:p w14:paraId="1CF4A7A3" w14:textId="77777777" w:rsidR="00043786" w:rsidRPr="007146D8" w:rsidRDefault="00043786" w:rsidP="00043786">
      <w:pPr>
        <w:pStyle w:val="Heading1"/>
      </w:pPr>
      <w:bookmarkStart w:id="5" w:name="_Toc19548862"/>
      <w:r w:rsidRPr="007146D8">
        <w:lastRenderedPageBreak/>
        <w:t>Common types of tenure</w:t>
      </w:r>
      <w:bookmarkEnd w:id="5"/>
    </w:p>
    <w:p w14:paraId="70CFDC06" w14:textId="77777777" w:rsidR="00043786" w:rsidRPr="007146D8" w:rsidRDefault="00043786" w:rsidP="00043786">
      <w:pPr>
        <w:pStyle w:val="Heading2"/>
      </w:pPr>
      <w:bookmarkStart w:id="6" w:name="_Ref11326915"/>
      <w:bookmarkStart w:id="7" w:name="_Toc19548863"/>
      <w:r w:rsidRPr="007146D8">
        <w:t>Tenure typologies</w:t>
      </w:r>
      <w:bookmarkEnd w:id="6"/>
      <w:bookmarkEnd w:id="7"/>
    </w:p>
    <w:p w14:paraId="7138BAC7" w14:textId="77777777" w:rsidR="00043786" w:rsidRPr="007146D8" w:rsidRDefault="005C6071" w:rsidP="005C6071">
      <w:pPr>
        <w:pStyle w:val="Heading3"/>
      </w:pPr>
      <w:r w:rsidRPr="007146D8">
        <w:t>What are the key pieces of legislation governing housing, land, building and planning? Please provide links to copies of the legislation.</w:t>
      </w:r>
    </w:p>
    <w:p w14:paraId="28625403" w14:textId="77777777" w:rsidR="00043786" w:rsidRPr="005D4C64" w:rsidRDefault="00043786" w:rsidP="00043786">
      <w:pPr>
        <w:pStyle w:val="Body3"/>
        <w:rPr>
          <w:sz w:val="20"/>
          <w:szCs w:val="20"/>
        </w:rPr>
      </w:pPr>
      <w:r w:rsidRPr="005D4C64">
        <w:rPr>
          <w:sz w:val="20"/>
          <w:szCs w:val="20"/>
        </w:rPr>
        <w:t>The key pieces of legislation governing housing, land, building and planning are:</w:t>
      </w:r>
    </w:p>
    <w:p w14:paraId="5F3DCA55" w14:textId="77777777" w:rsidR="00043786" w:rsidRPr="005D4C64" w:rsidRDefault="00966CB1" w:rsidP="00043786">
      <w:pPr>
        <w:pStyle w:val="Body3"/>
        <w:rPr>
          <w:sz w:val="20"/>
          <w:szCs w:val="20"/>
        </w:rPr>
      </w:pPr>
      <w:hyperlink r:id="rId24" w:history="1">
        <w:r w:rsidR="00043786" w:rsidRPr="005D4C64">
          <w:rPr>
            <w:sz w:val="20"/>
            <w:szCs w:val="20"/>
          </w:rPr>
          <w:t xml:space="preserve">The Constitution of the Republic of Turkey </w:t>
        </w:r>
      </w:hyperlink>
      <w:r w:rsidR="00043786" w:rsidRPr="005D4C64">
        <w:rPr>
          <w:sz w:val="20"/>
          <w:szCs w:val="20"/>
        </w:rPr>
        <w:t>(the "</w:t>
      </w:r>
      <w:r w:rsidR="00043786" w:rsidRPr="005D4C64">
        <w:rPr>
          <w:rStyle w:val="BoldText"/>
          <w:sz w:val="20"/>
          <w:szCs w:val="20"/>
        </w:rPr>
        <w:t>Constitution</w:t>
      </w:r>
      <w:r w:rsidR="00043786" w:rsidRPr="005D4C64">
        <w:rPr>
          <w:sz w:val="20"/>
          <w:szCs w:val="20"/>
        </w:rPr>
        <w:t>")</w:t>
      </w:r>
    </w:p>
    <w:p w14:paraId="60881783" w14:textId="77777777" w:rsidR="00043786" w:rsidRPr="005D4C64" w:rsidRDefault="00966CB1" w:rsidP="00043786">
      <w:pPr>
        <w:pStyle w:val="Body3"/>
        <w:rPr>
          <w:sz w:val="20"/>
          <w:szCs w:val="20"/>
        </w:rPr>
      </w:pPr>
      <w:hyperlink r:id="rId25" w:history="1">
        <w:r w:rsidR="00043786" w:rsidRPr="005D4C64">
          <w:rPr>
            <w:sz w:val="20"/>
            <w:szCs w:val="20"/>
          </w:rPr>
          <w:t xml:space="preserve">The Turkish Civil Code </w:t>
        </w:r>
      </w:hyperlink>
      <w:r w:rsidR="00043786" w:rsidRPr="005D4C64">
        <w:rPr>
          <w:sz w:val="20"/>
          <w:szCs w:val="20"/>
        </w:rPr>
        <w:t>(the "</w:t>
      </w:r>
      <w:r w:rsidR="00043786" w:rsidRPr="005D4C64">
        <w:rPr>
          <w:rStyle w:val="BoldText"/>
          <w:sz w:val="20"/>
          <w:szCs w:val="20"/>
        </w:rPr>
        <w:t>Civil</w:t>
      </w:r>
      <w:r w:rsidR="00043786" w:rsidRPr="005D4C64">
        <w:rPr>
          <w:sz w:val="20"/>
          <w:szCs w:val="20"/>
        </w:rPr>
        <w:t xml:space="preserve"> </w:t>
      </w:r>
      <w:r w:rsidR="00043786" w:rsidRPr="005D4C64">
        <w:rPr>
          <w:rStyle w:val="BoldText"/>
          <w:sz w:val="20"/>
          <w:szCs w:val="20"/>
        </w:rPr>
        <w:t>Code</w:t>
      </w:r>
      <w:r w:rsidR="00043786" w:rsidRPr="005D4C64">
        <w:rPr>
          <w:sz w:val="20"/>
          <w:szCs w:val="20"/>
        </w:rPr>
        <w:t>")</w:t>
      </w:r>
    </w:p>
    <w:p w14:paraId="5FFAE75C" w14:textId="77777777" w:rsidR="00043786" w:rsidRPr="007146D8" w:rsidRDefault="005C6071" w:rsidP="005C6071">
      <w:pPr>
        <w:pStyle w:val="Heading3"/>
      </w:pPr>
      <w:r w:rsidRPr="007146D8">
        <w:t>What types of tenure exist?</w:t>
      </w:r>
    </w:p>
    <w:p w14:paraId="378AAE68" w14:textId="77777777" w:rsidR="00043786" w:rsidRPr="005D4C64" w:rsidRDefault="00043786" w:rsidP="00043786">
      <w:pPr>
        <w:pStyle w:val="Body3"/>
        <w:rPr>
          <w:sz w:val="20"/>
          <w:szCs w:val="20"/>
        </w:rPr>
      </w:pPr>
      <w:r w:rsidRPr="005D4C64">
        <w:rPr>
          <w:sz w:val="20"/>
          <w:szCs w:val="20"/>
        </w:rPr>
        <w:t>Immovable property ownership is regulated by the Constitution. Article 35 of the Constitution gives everyone the right to own and inherit property, but with the caveat that this right may be limited by law in view of the public interest. Article 44 of the Constitution gives the Turkish government powers to take the necessary measures to maintain and develop efficient land cultivation and allows the government to pass laws to define the size of appropriate land units. Article 46 allows the government to expropriate privately owned real estate.</w:t>
      </w:r>
    </w:p>
    <w:p w14:paraId="5E519A88" w14:textId="0DE1294E" w:rsidR="00043786" w:rsidRPr="005D4C64" w:rsidRDefault="00043786" w:rsidP="00043786">
      <w:pPr>
        <w:pStyle w:val="Body3"/>
        <w:rPr>
          <w:sz w:val="20"/>
          <w:szCs w:val="20"/>
        </w:rPr>
      </w:pPr>
      <w:r w:rsidRPr="005D4C64">
        <w:rPr>
          <w:sz w:val="20"/>
          <w:szCs w:val="20"/>
        </w:rPr>
        <w:t>Article 4721 of the Civil Code gives freehold property owners wide discretion in what they can do with their land, within the parameters of the law.</w:t>
      </w:r>
      <w:r w:rsidRPr="005D4C64">
        <w:rPr>
          <w:rStyle w:val="FootnoteReference"/>
          <w:sz w:val="20"/>
          <w:szCs w:val="20"/>
        </w:rPr>
        <w:footnoteReference w:id="5"/>
      </w:r>
      <w:r w:rsidRPr="005D4C64">
        <w:rPr>
          <w:sz w:val="20"/>
          <w:szCs w:val="20"/>
        </w:rPr>
        <w:t xml:space="preserve"> The Turkish Constitutional Court case 2015/12554 ruled that property rights under Article 35 of the Constitution do not just include the land itself, but also the airspace above the land and the earth below it.</w:t>
      </w:r>
      <w:r w:rsidRPr="005D4C64">
        <w:rPr>
          <w:rStyle w:val="FootnoteReference"/>
          <w:sz w:val="20"/>
          <w:szCs w:val="20"/>
        </w:rPr>
        <w:footnoteReference w:id="6"/>
      </w:r>
    </w:p>
    <w:p w14:paraId="7BA22992" w14:textId="77777777" w:rsidR="00043786" w:rsidRPr="005D4C64" w:rsidRDefault="00043786" w:rsidP="00043786">
      <w:pPr>
        <w:pStyle w:val="Body3"/>
        <w:rPr>
          <w:sz w:val="20"/>
          <w:szCs w:val="20"/>
        </w:rPr>
      </w:pPr>
      <w:r w:rsidRPr="005D4C64">
        <w:rPr>
          <w:sz w:val="20"/>
          <w:szCs w:val="20"/>
        </w:rPr>
        <w:t>The different types of tenure are shown in the table below:</w:t>
      </w:r>
    </w:p>
    <w:tbl>
      <w:tblPr>
        <w:tblW w:w="7904"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1976"/>
        <w:gridCol w:w="1976"/>
        <w:gridCol w:w="1976"/>
      </w:tblGrid>
      <w:tr w:rsidR="00043786" w:rsidRPr="00043786" w14:paraId="53459E1D" w14:textId="77777777" w:rsidTr="00043786">
        <w:tc>
          <w:tcPr>
            <w:tcW w:w="1976" w:type="dxa"/>
            <w:shd w:val="clear" w:color="auto" w:fill="auto"/>
          </w:tcPr>
          <w:p w14:paraId="1721C1E6" w14:textId="77777777" w:rsidR="00043786" w:rsidRPr="00043786" w:rsidRDefault="00043786" w:rsidP="007146D8">
            <w:pPr>
              <w:pStyle w:val="Body1"/>
              <w:rPr>
                <w:rStyle w:val="BoldText"/>
              </w:rPr>
            </w:pPr>
            <w:r w:rsidRPr="00043786">
              <w:rPr>
                <w:rStyle w:val="BoldText"/>
              </w:rPr>
              <w:t>Tenure</w:t>
            </w:r>
          </w:p>
        </w:tc>
        <w:tc>
          <w:tcPr>
            <w:tcW w:w="1976" w:type="dxa"/>
            <w:shd w:val="clear" w:color="auto" w:fill="auto"/>
          </w:tcPr>
          <w:p w14:paraId="051851C6" w14:textId="77777777" w:rsidR="00043786" w:rsidRPr="00043786" w:rsidRDefault="00043786" w:rsidP="007146D8">
            <w:pPr>
              <w:pStyle w:val="Body1"/>
              <w:rPr>
                <w:rStyle w:val="BoldText"/>
              </w:rPr>
            </w:pPr>
            <w:r w:rsidRPr="00043786">
              <w:rPr>
                <w:rStyle w:val="BoldText"/>
              </w:rPr>
              <w:t>Registerable?</w:t>
            </w:r>
          </w:p>
        </w:tc>
        <w:tc>
          <w:tcPr>
            <w:tcW w:w="1976" w:type="dxa"/>
            <w:shd w:val="clear" w:color="auto" w:fill="auto"/>
          </w:tcPr>
          <w:p w14:paraId="1105DBC5" w14:textId="77777777" w:rsidR="00043786" w:rsidRPr="00043786" w:rsidRDefault="00043786" w:rsidP="007146D8">
            <w:pPr>
              <w:pStyle w:val="Body1"/>
              <w:rPr>
                <w:rStyle w:val="BoldText"/>
              </w:rPr>
            </w:pPr>
            <w:r w:rsidRPr="00043786">
              <w:rPr>
                <w:rStyle w:val="BoldText"/>
              </w:rPr>
              <w:t>Commonly registered?</w:t>
            </w:r>
          </w:p>
        </w:tc>
        <w:tc>
          <w:tcPr>
            <w:tcW w:w="1976" w:type="dxa"/>
            <w:shd w:val="clear" w:color="auto" w:fill="auto"/>
          </w:tcPr>
          <w:p w14:paraId="28CCC8F1" w14:textId="77777777" w:rsidR="00043786" w:rsidRPr="00043786" w:rsidRDefault="00043786" w:rsidP="007146D8">
            <w:pPr>
              <w:pStyle w:val="Body1"/>
              <w:rPr>
                <w:rStyle w:val="BoldText"/>
              </w:rPr>
            </w:pPr>
            <w:r w:rsidRPr="00043786">
              <w:rPr>
                <w:rStyle w:val="BoldText"/>
              </w:rPr>
              <w:t>Section below</w:t>
            </w:r>
          </w:p>
        </w:tc>
      </w:tr>
      <w:tr w:rsidR="00043786" w:rsidRPr="007146D8" w14:paraId="010B832D" w14:textId="77777777" w:rsidTr="00043786">
        <w:tc>
          <w:tcPr>
            <w:tcW w:w="1976" w:type="dxa"/>
            <w:shd w:val="clear" w:color="auto" w:fill="auto"/>
          </w:tcPr>
          <w:p w14:paraId="30CFB333" w14:textId="77777777" w:rsidR="00043786" w:rsidRPr="005D4C64" w:rsidRDefault="00043786" w:rsidP="007146D8">
            <w:pPr>
              <w:pStyle w:val="Body1"/>
              <w:rPr>
                <w:sz w:val="20"/>
                <w:szCs w:val="20"/>
              </w:rPr>
            </w:pPr>
            <w:r w:rsidRPr="005D4C64">
              <w:rPr>
                <w:sz w:val="20"/>
                <w:szCs w:val="20"/>
              </w:rPr>
              <w:t>Public</w:t>
            </w:r>
          </w:p>
        </w:tc>
        <w:tc>
          <w:tcPr>
            <w:tcW w:w="1976" w:type="dxa"/>
            <w:shd w:val="clear" w:color="auto" w:fill="auto"/>
          </w:tcPr>
          <w:p w14:paraId="2B1A7E40" w14:textId="77777777" w:rsidR="00043786" w:rsidRPr="005D4C64" w:rsidRDefault="00043786" w:rsidP="007146D8">
            <w:pPr>
              <w:pStyle w:val="Body1"/>
              <w:rPr>
                <w:sz w:val="20"/>
                <w:szCs w:val="20"/>
              </w:rPr>
            </w:pPr>
            <w:r w:rsidRPr="005D4C64">
              <w:rPr>
                <w:sz w:val="20"/>
                <w:szCs w:val="20"/>
              </w:rPr>
              <w:t>Some</w:t>
            </w:r>
          </w:p>
        </w:tc>
        <w:tc>
          <w:tcPr>
            <w:tcW w:w="1976" w:type="dxa"/>
            <w:shd w:val="clear" w:color="auto" w:fill="auto"/>
          </w:tcPr>
          <w:p w14:paraId="326A251B" w14:textId="77777777" w:rsidR="00043786" w:rsidRPr="005D4C64" w:rsidRDefault="00043786" w:rsidP="007146D8">
            <w:pPr>
              <w:pStyle w:val="Body1"/>
              <w:rPr>
                <w:sz w:val="20"/>
                <w:szCs w:val="20"/>
              </w:rPr>
            </w:pPr>
            <w:r w:rsidRPr="005D4C64">
              <w:rPr>
                <w:sz w:val="20"/>
                <w:szCs w:val="20"/>
              </w:rPr>
              <w:t>Some</w:t>
            </w:r>
          </w:p>
        </w:tc>
        <w:tc>
          <w:tcPr>
            <w:tcW w:w="1976" w:type="dxa"/>
            <w:shd w:val="clear" w:color="auto" w:fill="auto"/>
          </w:tcPr>
          <w:p w14:paraId="2D1E5E11" w14:textId="77777777" w:rsidR="00043786" w:rsidRPr="005D4C64" w:rsidRDefault="00043786" w:rsidP="007146D8">
            <w:pPr>
              <w:pStyle w:val="Body1"/>
              <w:rPr>
                <w:sz w:val="20"/>
                <w:szCs w:val="20"/>
              </w:rPr>
            </w:pPr>
            <w:r w:rsidRPr="005D4C64">
              <w:rPr>
                <w:sz w:val="20"/>
                <w:szCs w:val="20"/>
              </w:rPr>
              <w:t>(</w:t>
            </w:r>
            <w:proofErr w:type="spellStart"/>
            <w:r w:rsidRPr="005D4C64">
              <w:rPr>
                <w:sz w:val="20"/>
                <w:szCs w:val="20"/>
              </w:rPr>
              <w:t>i</w:t>
            </w:r>
            <w:proofErr w:type="spellEnd"/>
            <w:r w:rsidRPr="005D4C64">
              <w:rPr>
                <w:sz w:val="20"/>
                <w:szCs w:val="20"/>
              </w:rPr>
              <w:t>)</w:t>
            </w:r>
          </w:p>
        </w:tc>
      </w:tr>
      <w:tr w:rsidR="00043786" w:rsidRPr="007146D8" w14:paraId="3EABBC08" w14:textId="77777777" w:rsidTr="00043786">
        <w:tc>
          <w:tcPr>
            <w:tcW w:w="1976" w:type="dxa"/>
            <w:shd w:val="clear" w:color="auto" w:fill="auto"/>
          </w:tcPr>
          <w:p w14:paraId="31B41663" w14:textId="77777777" w:rsidR="00043786" w:rsidRPr="005D4C64" w:rsidRDefault="00043786" w:rsidP="007146D8">
            <w:pPr>
              <w:pStyle w:val="Body1"/>
              <w:rPr>
                <w:sz w:val="20"/>
                <w:szCs w:val="20"/>
              </w:rPr>
            </w:pPr>
            <w:r w:rsidRPr="005D4C64">
              <w:rPr>
                <w:sz w:val="20"/>
                <w:szCs w:val="20"/>
              </w:rPr>
              <w:t>Freehold</w:t>
            </w:r>
          </w:p>
        </w:tc>
        <w:tc>
          <w:tcPr>
            <w:tcW w:w="1976" w:type="dxa"/>
            <w:shd w:val="clear" w:color="auto" w:fill="auto"/>
          </w:tcPr>
          <w:p w14:paraId="64CBA0EA" w14:textId="77777777" w:rsidR="00043786" w:rsidRPr="005D4C64" w:rsidRDefault="00043786" w:rsidP="007146D8">
            <w:pPr>
              <w:pStyle w:val="Body1"/>
              <w:rPr>
                <w:sz w:val="20"/>
                <w:szCs w:val="20"/>
              </w:rPr>
            </w:pPr>
            <w:r w:rsidRPr="005D4C64">
              <w:rPr>
                <w:sz w:val="20"/>
                <w:szCs w:val="20"/>
              </w:rPr>
              <w:t>Yes</w:t>
            </w:r>
          </w:p>
        </w:tc>
        <w:tc>
          <w:tcPr>
            <w:tcW w:w="1976" w:type="dxa"/>
            <w:shd w:val="clear" w:color="auto" w:fill="auto"/>
          </w:tcPr>
          <w:p w14:paraId="72E92B40" w14:textId="77777777" w:rsidR="00043786" w:rsidRPr="005D4C64" w:rsidRDefault="00043786" w:rsidP="007146D8">
            <w:pPr>
              <w:pStyle w:val="Body1"/>
              <w:rPr>
                <w:sz w:val="20"/>
                <w:szCs w:val="20"/>
              </w:rPr>
            </w:pPr>
            <w:r w:rsidRPr="005D4C64">
              <w:rPr>
                <w:sz w:val="20"/>
                <w:szCs w:val="20"/>
              </w:rPr>
              <w:t>Yes</w:t>
            </w:r>
          </w:p>
        </w:tc>
        <w:tc>
          <w:tcPr>
            <w:tcW w:w="1976" w:type="dxa"/>
            <w:shd w:val="clear" w:color="auto" w:fill="auto"/>
          </w:tcPr>
          <w:p w14:paraId="762D3088" w14:textId="77777777" w:rsidR="00043786" w:rsidRPr="005D4C64" w:rsidRDefault="00043786" w:rsidP="007146D8">
            <w:pPr>
              <w:pStyle w:val="Body1"/>
              <w:rPr>
                <w:sz w:val="20"/>
                <w:szCs w:val="20"/>
              </w:rPr>
            </w:pPr>
            <w:r w:rsidRPr="005D4C64">
              <w:rPr>
                <w:sz w:val="20"/>
                <w:szCs w:val="20"/>
              </w:rPr>
              <w:t>(ii)</w:t>
            </w:r>
          </w:p>
        </w:tc>
      </w:tr>
      <w:tr w:rsidR="00043786" w:rsidRPr="007146D8" w14:paraId="37F924BE" w14:textId="77777777" w:rsidTr="00043786">
        <w:tc>
          <w:tcPr>
            <w:tcW w:w="1976" w:type="dxa"/>
            <w:shd w:val="clear" w:color="auto" w:fill="auto"/>
          </w:tcPr>
          <w:p w14:paraId="5D5944AA" w14:textId="77777777" w:rsidR="00043786" w:rsidRPr="005D4C64" w:rsidRDefault="00043786" w:rsidP="007146D8">
            <w:pPr>
              <w:pStyle w:val="Body1"/>
              <w:rPr>
                <w:sz w:val="20"/>
                <w:szCs w:val="20"/>
              </w:rPr>
            </w:pPr>
            <w:r w:rsidRPr="005D4C64">
              <w:rPr>
                <w:sz w:val="20"/>
                <w:szCs w:val="20"/>
              </w:rPr>
              <w:t>Condominium</w:t>
            </w:r>
          </w:p>
        </w:tc>
        <w:tc>
          <w:tcPr>
            <w:tcW w:w="1976" w:type="dxa"/>
            <w:shd w:val="clear" w:color="auto" w:fill="auto"/>
          </w:tcPr>
          <w:p w14:paraId="44AC0BB8" w14:textId="77777777" w:rsidR="00043786" w:rsidRPr="005D4C64" w:rsidRDefault="00043786" w:rsidP="007146D8">
            <w:pPr>
              <w:pStyle w:val="Body1"/>
              <w:rPr>
                <w:sz w:val="20"/>
                <w:szCs w:val="20"/>
              </w:rPr>
            </w:pPr>
            <w:r w:rsidRPr="005D4C64">
              <w:rPr>
                <w:sz w:val="20"/>
                <w:szCs w:val="20"/>
              </w:rPr>
              <w:t>Yes</w:t>
            </w:r>
          </w:p>
        </w:tc>
        <w:tc>
          <w:tcPr>
            <w:tcW w:w="1976" w:type="dxa"/>
            <w:shd w:val="clear" w:color="auto" w:fill="auto"/>
          </w:tcPr>
          <w:p w14:paraId="174A6325" w14:textId="77777777" w:rsidR="00043786" w:rsidRPr="005D4C64" w:rsidRDefault="00043786" w:rsidP="007146D8">
            <w:pPr>
              <w:pStyle w:val="Body1"/>
              <w:rPr>
                <w:sz w:val="20"/>
                <w:szCs w:val="20"/>
              </w:rPr>
            </w:pPr>
            <w:r w:rsidRPr="005D4C64">
              <w:rPr>
                <w:sz w:val="20"/>
                <w:szCs w:val="20"/>
              </w:rPr>
              <w:t>Yes</w:t>
            </w:r>
          </w:p>
        </w:tc>
        <w:tc>
          <w:tcPr>
            <w:tcW w:w="1976" w:type="dxa"/>
            <w:shd w:val="clear" w:color="auto" w:fill="auto"/>
          </w:tcPr>
          <w:p w14:paraId="1BCA38FE" w14:textId="77777777" w:rsidR="00043786" w:rsidRPr="005D4C64" w:rsidRDefault="00043786" w:rsidP="007146D8">
            <w:pPr>
              <w:pStyle w:val="Body1"/>
              <w:rPr>
                <w:sz w:val="20"/>
                <w:szCs w:val="20"/>
              </w:rPr>
            </w:pPr>
            <w:r w:rsidRPr="005D4C64">
              <w:rPr>
                <w:sz w:val="20"/>
                <w:szCs w:val="20"/>
              </w:rPr>
              <w:t>(iii)</w:t>
            </w:r>
          </w:p>
        </w:tc>
      </w:tr>
      <w:tr w:rsidR="00043786" w:rsidRPr="007146D8" w14:paraId="1A116C6C" w14:textId="77777777" w:rsidTr="00043786">
        <w:tc>
          <w:tcPr>
            <w:tcW w:w="1976" w:type="dxa"/>
            <w:shd w:val="clear" w:color="auto" w:fill="auto"/>
          </w:tcPr>
          <w:p w14:paraId="6C0356E6" w14:textId="77777777" w:rsidR="00043786" w:rsidRPr="005D4C64" w:rsidRDefault="00043786" w:rsidP="007146D8">
            <w:pPr>
              <w:pStyle w:val="Body1"/>
              <w:rPr>
                <w:sz w:val="20"/>
                <w:szCs w:val="20"/>
              </w:rPr>
            </w:pPr>
            <w:r w:rsidRPr="005D4C64">
              <w:rPr>
                <w:sz w:val="20"/>
                <w:szCs w:val="20"/>
              </w:rPr>
              <w:t>Lease</w:t>
            </w:r>
          </w:p>
        </w:tc>
        <w:tc>
          <w:tcPr>
            <w:tcW w:w="1976" w:type="dxa"/>
            <w:shd w:val="clear" w:color="auto" w:fill="auto"/>
          </w:tcPr>
          <w:p w14:paraId="5729B981" w14:textId="77777777" w:rsidR="00043786" w:rsidRPr="005D4C64" w:rsidRDefault="00043786" w:rsidP="007146D8">
            <w:pPr>
              <w:pStyle w:val="Body1"/>
              <w:rPr>
                <w:sz w:val="20"/>
                <w:szCs w:val="20"/>
              </w:rPr>
            </w:pPr>
            <w:r w:rsidRPr="005D4C64">
              <w:rPr>
                <w:sz w:val="20"/>
                <w:szCs w:val="20"/>
              </w:rPr>
              <w:t>No</w:t>
            </w:r>
          </w:p>
        </w:tc>
        <w:tc>
          <w:tcPr>
            <w:tcW w:w="1976" w:type="dxa"/>
            <w:shd w:val="clear" w:color="auto" w:fill="auto"/>
          </w:tcPr>
          <w:p w14:paraId="76BE5EC1" w14:textId="77777777" w:rsidR="00043786" w:rsidRPr="005D4C64" w:rsidRDefault="00043786" w:rsidP="007146D8">
            <w:pPr>
              <w:pStyle w:val="Body1"/>
              <w:rPr>
                <w:sz w:val="20"/>
                <w:szCs w:val="20"/>
              </w:rPr>
            </w:pPr>
            <w:r w:rsidRPr="005D4C64">
              <w:rPr>
                <w:sz w:val="20"/>
                <w:szCs w:val="20"/>
              </w:rPr>
              <w:t>No</w:t>
            </w:r>
          </w:p>
        </w:tc>
        <w:tc>
          <w:tcPr>
            <w:tcW w:w="1976" w:type="dxa"/>
            <w:shd w:val="clear" w:color="auto" w:fill="auto"/>
          </w:tcPr>
          <w:p w14:paraId="00460A9A" w14:textId="77777777" w:rsidR="00043786" w:rsidRPr="005D4C64" w:rsidRDefault="00043786" w:rsidP="007146D8">
            <w:pPr>
              <w:pStyle w:val="Body1"/>
              <w:rPr>
                <w:sz w:val="20"/>
                <w:szCs w:val="20"/>
              </w:rPr>
            </w:pPr>
            <w:r w:rsidRPr="005D4C64">
              <w:rPr>
                <w:sz w:val="20"/>
                <w:szCs w:val="20"/>
              </w:rPr>
              <w:t>(iv)</w:t>
            </w:r>
          </w:p>
        </w:tc>
      </w:tr>
      <w:tr w:rsidR="00043786" w:rsidRPr="007146D8" w14:paraId="2042FF9A" w14:textId="77777777" w:rsidTr="00043786">
        <w:tc>
          <w:tcPr>
            <w:tcW w:w="1976" w:type="dxa"/>
            <w:shd w:val="clear" w:color="auto" w:fill="auto"/>
          </w:tcPr>
          <w:p w14:paraId="297920BD" w14:textId="77777777" w:rsidR="00043786" w:rsidRPr="005D4C64" w:rsidRDefault="00043786" w:rsidP="007146D8">
            <w:pPr>
              <w:pStyle w:val="Body1"/>
              <w:rPr>
                <w:sz w:val="20"/>
                <w:szCs w:val="20"/>
              </w:rPr>
            </w:pPr>
            <w:r w:rsidRPr="005D4C64">
              <w:rPr>
                <w:sz w:val="20"/>
                <w:szCs w:val="20"/>
              </w:rPr>
              <w:t>Easements</w:t>
            </w:r>
          </w:p>
        </w:tc>
        <w:tc>
          <w:tcPr>
            <w:tcW w:w="1976" w:type="dxa"/>
            <w:shd w:val="clear" w:color="auto" w:fill="auto"/>
          </w:tcPr>
          <w:p w14:paraId="26E9A8AB" w14:textId="77777777" w:rsidR="00043786" w:rsidRPr="005D4C64" w:rsidRDefault="00043786" w:rsidP="007146D8">
            <w:pPr>
              <w:pStyle w:val="Body1"/>
              <w:rPr>
                <w:sz w:val="20"/>
                <w:szCs w:val="20"/>
              </w:rPr>
            </w:pPr>
            <w:r w:rsidRPr="005D4C64">
              <w:rPr>
                <w:sz w:val="20"/>
                <w:szCs w:val="20"/>
              </w:rPr>
              <w:t>Yes</w:t>
            </w:r>
          </w:p>
        </w:tc>
        <w:tc>
          <w:tcPr>
            <w:tcW w:w="1976" w:type="dxa"/>
            <w:shd w:val="clear" w:color="auto" w:fill="auto"/>
          </w:tcPr>
          <w:p w14:paraId="6CF8620A" w14:textId="77777777" w:rsidR="00043786" w:rsidRPr="005D4C64" w:rsidRDefault="00043786" w:rsidP="007146D8">
            <w:pPr>
              <w:pStyle w:val="Body1"/>
              <w:rPr>
                <w:sz w:val="20"/>
                <w:szCs w:val="20"/>
              </w:rPr>
            </w:pPr>
            <w:r w:rsidRPr="005D4C64">
              <w:rPr>
                <w:sz w:val="20"/>
                <w:szCs w:val="20"/>
              </w:rPr>
              <w:t>Yes</w:t>
            </w:r>
          </w:p>
        </w:tc>
        <w:tc>
          <w:tcPr>
            <w:tcW w:w="1976" w:type="dxa"/>
            <w:shd w:val="clear" w:color="auto" w:fill="auto"/>
          </w:tcPr>
          <w:p w14:paraId="0FD60323" w14:textId="77777777" w:rsidR="00043786" w:rsidRPr="005D4C64" w:rsidRDefault="00043786" w:rsidP="007146D8">
            <w:pPr>
              <w:pStyle w:val="Body1"/>
              <w:rPr>
                <w:sz w:val="20"/>
                <w:szCs w:val="20"/>
              </w:rPr>
            </w:pPr>
            <w:r w:rsidRPr="005D4C64">
              <w:rPr>
                <w:sz w:val="20"/>
                <w:szCs w:val="20"/>
              </w:rPr>
              <w:t>(v)</w:t>
            </w:r>
          </w:p>
        </w:tc>
      </w:tr>
      <w:tr w:rsidR="00043786" w:rsidRPr="007146D8" w14:paraId="7357FF57" w14:textId="77777777" w:rsidTr="00043786">
        <w:tc>
          <w:tcPr>
            <w:tcW w:w="1976" w:type="dxa"/>
            <w:shd w:val="clear" w:color="auto" w:fill="auto"/>
          </w:tcPr>
          <w:p w14:paraId="45547F07" w14:textId="77777777" w:rsidR="00043786" w:rsidRPr="005D4C64" w:rsidRDefault="00043786" w:rsidP="007146D8">
            <w:pPr>
              <w:pStyle w:val="Body1"/>
              <w:rPr>
                <w:sz w:val="20"/>
                <w:szCs w:val="20"/>
              </w:rPr>
            </w:pPr>
            <w:r w:rsidRPr="005D4C64">
              <w:rPr>
                <w:sz w:val="20"/>
                <w:szCs w:val="20"/>
              </w:rPr>
              <w:t>Usufruct Rights</w:t>
            </w:r>
          </w:p>
        </w:tc>
        <w:tc>
          <w:tcPr>
            <w:tcW w:w="1976" w:type="dxa"/>
            <w:shd w:val="clear" w:color="auto" w:fill="auto"/>
          </w:tcPr>
          <w:p w14:paraId="5599FF57" w14:textId="77777777" w:rsidR="00043786" w:rsidRPr="005D4C64" w:rsidRDefault="00043786" w:rsidP="007146D8">
            <w:pPr>
              <w:pStyle w:val="Body1"/>
              <w:rPr>
                <w:sz w:val="20"/>
                <w:szCs w:val="20"/>
              </w:rPr>
            </w:pPr>
            <w:r w:rsidRPr="005D4C64">
              <w:rPr>
                <w:sz w:val="20"/>
                <w:szCs w:val="20"/>
              </w:rPr>
              <w:t>Yes</w:t>
            </w:r>
          </w:p>
        </w:tc>
        <w:tc>
          <w:tcPr>
            <w:tcW w:w="1976" w:type="dxa"/>
            <w:shd w:val="clear" w:color="auto" w:fill="auto"/>
          </w:tcPr>
          <w:p w14:paraId="0FE5979B" w14:textId="77777777" w:rsidR="00043786" w:rsidRPr="005D4C64" w:rsidRDefault="00043786" w:rsidP="007146D8">
            <w:pPr>
              <w:pStyle w:val="Body1"/>
              <w:rPr>
                <w:sz w:val="20"/>
                <w:szCs w:val="20"/>
              </w:rPr>
            </w:pPr>
            <w:r w:rsidRPr="005D4C64">
              <w:rPr>
                <w:sz w:val="20"/>
                <w:szCs w:val="20"/>
              </w:rPr>
              <w:t>Yes</w:t>
            </w:r>
          </w:p>
        </w:tc>
        <w:tc>
          <w:tcPr>
            <w:tcW w:w="1976" w:type="dxa"/>
            <w:shd w:val="clear" w:color="auto" w:fill="auto"/>
          </w:tcPr>
          <w:p w14:paraId="75F5D778" w14:textId="77777777" w:rsidR="00043786" w:rsidRPr="005D4C64" w:rsidRDefault="00043786" w:rsidP="007146D8">
            <w:pPr>
              <w:pStyle w:val="Body1"/>
              <w:rPr>
                <w:sz w:val="20"/>
                <w:szCs w:val="20"/>
              </w:rPr>
            </w:pPr>
            <w:r w:rsidRPr="005D4C64">
              <w:rPr>
                <w:sz w:val="20"/>
                <w:szCs w:val="20"/>
              </w:rPr>
              <w:t>(v)(A)</w:t>
            </w:r>
          </w:p>
        </w:tc>
      </w:tr>
      <w:tr w:rsidR="00043786" w:rsidRPr="007146D8" w14:paraId="2CD51117" w14:textId="77777777" w:rsidTr="00043786">
        <w:tc>
          <w:tcPr>
            <w:tcW w:w="1976" w:type="dxa"/>
            <w:shd w:val="clear" w:color="auto" w:fill="auto"/>
          </w:tcPr>
          <w:p w14:paraId="11EBAA6A" w14:textId="77777777" w:rsidR="00043786" w:rsidRPr="005D4C64" w:rsidRDefault="00043786" w:rsidP="007146D8">
            <w:pPr>
              <w:pStyle w:val="Body1"/>
              <w:rPr>
                <w:sz w:val="20"/>
                <w:szCs w:val="20"/>
              </w:rPr>
            </w:pPr>
            <w:r w:rsidRPr="005D4C64">
              <w:rPr>
                <w:sz w:val="20"/>
                <w:szCs w:val="20"/>
              </w:rPr>
              <w:t>Construction Right</w:t>
            </w:r>
          </w:p>
        </w:tc>
        <w:tc>
          <w:tcPr>
            <w:tcW w:w="1976" w:type="dxa"/>
            <w:shd w:val="clear" w:color="auto" w:fill="auto"/>
          </w:tcPr>
          <w:p w14:paraId="18F55716" w14:textId="77777777" w:rsidR="00043786" w:rsidRPr="005D4C64" w:rsidRDefault="00043786" w:rsidP="007146D8">
            <w:pPr>
              <w:pStyle w:val="Body1"/>
              <w:rPr>
                <w:sz w:val="20"/>
                <w:szCs w:val="20"/>
              </w:rPr>
            </w:pPr>
            <w:r w:rsidRPr="005D4C64">
              <w:rPr>
                <w:sz w:val="20"/>
                <w:szCs w:val="20"/>
              </w:rPr>
              <w:t>Yes</w:t>
            </w:r>
          </w:p>
        </w:tc>
        <w:tc>
          <w:tcPr>
            <w:tcW w:w="1976" w:type="dxa"/>
            <w:shd w:val="clear" w:color="auto" w:fill="auto"/>
          </w:tcPr>
          <w:p w14:paraId="171AB1C6" w14:textId="77777777" w:rsidR="00043786" w:rsidRPr="005D4C64" w:rsidRDefault="00043786" w:rsidP="007146D8">
            <w:pPr>
              <w:pStyle w:val="Body1"/>
              <w:rPr>
                <w:sz w:val="20"/>
                <w:szCs w:val="20"/>
              </w:rPr>
            </w:pPr>
            <w:r w:rsidRPr="005D4C64">
              <w:rPr>
                <w:sz w:val="20"/>
                <w:szCs w:val="20"/>
              </w:rPr>
              <w:t>Yes</w:t>
            </w:r>
          </w:p>
        </w:tc>
        <w:tc>
          <w:tcPr>
            <w:tcW w:w="1976" w:type="dxa"/>
            <w:shd w:val="clear" w:color="auto" w:fill="auto"/>
          </w:tcPr>
          <w:p w14:paraId="7622B70B" w14:textId="77777777" w:rsidR="00043786" w:rsidRPr="005D4C64" w:rsidRDefault="00043786" w:rsidP="007146D8">
            <w:pPr>
              <w:pStyle w:val="Body1"/>
              <w:rPr>
                <w:sz w:val="20"/>
                <w:szCs w:val="20"/>
              </w:rPr>
            </w:pPr>
            <w:r w:rsidRPr="005D4C64">
              <w:rPr>
                <w:sz w:val="20"/>
                <w:szCs w:val="20"/>
              </w:rPr>
              <w:t>(v)(B)</w:t>
            </w:r>
          </w:p>
        </w:tc>
      </w:tr>
    </w:tbl>
    <w:p w14:paraId="04FD6F02" w14:textId="77777777" w:rsidR="00043786" w:rsidRPr="00043786" w:rsidRDefault="00043786" w:rsidP="00043786"/>
    <w:p w14:paraId="0998566E" w14:textId="77777777" w:rsidR="00043786" w:rsidRPr="00043786" w:rsidRDefault="00043786" w:rsidP="00043786">
      <w:pPr>
        <w:pStyle w:val="Level4"/>
        <w:keepNext/>
        <w:rPr>
          <w:rStyle w:val="BoldText"/>
        </w:rPr>
      </w:pPr>
      <w:r w:rsidRPr="00043786">
        <w:rPr>
          <w:rStyle w:val="BoldText"/>
        </w:rPr>
        <w:lastRenderedPageBreak/>
        <w:t>Public</w:t>
      </w:r>
    </w:p>
    <w:p w14:paraId="34385E01" w14:textId="77777777" w:rsidR="00043786" w:rsidRPr="005D4C64" w:rsidRDefault="00043786" w:rsidP="00043786">
      <w:pPr>
        <w:pStyle w:val="Body4"/>
        <w:rPr>
          <w:sz w:val="20"/>
          <w:szCs w:val="20"/>
        </w:rPr>
      </w:pPr>
      <w:r w:rsidRPr="005D4C64">
        <w:rPr>
          <w:sz w:val="20"/>
          <w:szCs w:val="20"/>
        </w:rPr>
        <w:t xml:space="preserve">Historically, during the Ottoman Empire, all land was property of the Sultan. While independent Turkey does recognise private </w:t>
      </w:r>
      <w:r w:rsidR="00E3755D" w:rsidRPr="005D4C64">
        <w:rPr>
          <w:sz w:val="20"/>
          <w:szCs w:val="20"/>
        </w:rPr>
        <w:t>ownership</w:t>
      </w:r>
      <w:r w:rsidRPr="005D4C64">
        <w:rPr>
          <w:sz w:val="20"/>
          <w:szCs w:val="20"/>
        </w:rPr>
        <w:t xml:space="preserve"> in its adoption of Roman laws, the customary notion that huge areas of land remain under government control still exists.</w:t>
      </w:r>
      <w:r w:rsidRPr="005D4C64">
        <w:rPr>
          <w:rStyle w:val="FootnoteReference"/>
          <w:sz w:val="20"/>
          <w:szCs w:val="20"/>
        </w:rPr>
        <w:footnoteReference w:id="7"/>
      </w:r>
      <w:r w:rsidRPr="005D4C64">
        <w:rPr>
          <w:sz w:val="20"/>
          <w:szCs w:val="20"/>
        </w:rPr>
        <w:t xml:space="preserve"> The Constitution grants the Turkish government wide powers to maintain, develop and distribute land for agriculture.</w:t>
      </w:r>
      <w:r w:rsidRPr="005D4C64">
        <w:rPr>
          <w:rStyle w:val="FootnoteReference"/>
          <w:sz w:val="20"/>
          <w:szCs w:val="20"/>
        </w:rPr>
        <w:footnoteReference w:id="8"/>
      </w:r>
      <w:r w:rsidRPr="005D4C64">
        <w:rPr>
          <w:sz w:val="20"/>
          <w:szCs w:val="20"/>
        </w:rPr>
        <w:t xml:space="preserve"> Public land in Turkey is defined as 'private </w:t>
      </w:r>
      <w:proofErr w:type="spellStart"/>
      <w:r w:rsidRPr="005D4C64">
        <w:rPr>
          <w:sz w:val="20"/>
          <w:szCs w:val="20"/>
        </w:rPr>
        <w:t>immovables</w:t>
      </w:r>
      <w:proofErr w:type="spellEnd"/>
      <w:r w:rsidRPr="005D4C64">
        <w:rPr>
          <w:sz w:val="20"/>
          <w:szCs w:val="20"/>
        </w:rPr>
        <w:t xml:space="preserve"> of the treasury' or unregistered lands. Private </w:t>
      </w:r>
      <w:proofErr w:type="spellStart"/>
      <w:r w:rsidRPr="005D4C64">
        <w:rPr>
          <w:sz w:val="20"/>
          <w:szCs w:val="20"/>
        </w:rPr>
        <w:t>immovables</w:t>
      </w:r>
      <w:proofErr w:type="spellEnd"/>
      <w:r w:rsidRPr="005D4C64">
        <w:rPr>
          <w:sz w:val="20"/>
          <w:szCs w:val="20"/>
        </w:rPr>
        <w:t xml:space="preserve"> are registerable at the Land Registry and any unregistered land is state-owned by default. Unused and uncultivated lands are also under state ownership.</w:t>
      </w:r>
      <w:r w:rsidRPr="005D4C64">
        <w:rPr>
          <w:rStyle w:val="FootnoteReference"/>
          <w:sz w:val="20"/>
          <w:szCs w:val="20"/>
        </w:rPr>
        <w:footnoteReference w:id="9"/>
      </w:r>
      <w:r w:rsidRPr="005D4C64">
        <w:rPr>
          <w:sz w:val="20"/>
          <w:szCs w:val="20"/>
        </w:rPr>
        <w:t xml:space="preserve"> The government can lease or sell treasury lands at up to half their market price. The government also owns all areas of forest.</w:t>
      </w:r>
      <w:r w:rsidRPr="005D4C64">
        <w:rPr>
          <w:rStyle w:val="FootnoteReference"/>
          <w:sz w:val="20"/>
          <w:szCs w:val="20"/>
        </w:rPr>
        <w:footnoteReference w:id="10"/>
      </w:r>
      <w:r w:rsidRPr="005D4C64">
        <w:rPr>
          <w:sz w:val="20"/>
          <w:szCs w:val="20"/>
        </w:rPr>
        <w:t xml:space="preserve"> The </w:t>
      </w:r>
      <w:r w:rsidR="00E3755D" w:rsidRPr="005D4C64">
        <w:rPr>
          <w:sz w:val="20"/>
          <w:szCs w:val="20"/>
        </w:rPr>
        <w:t>Constitution</w:t>
      </w:r>
      <w:r w:rsidRPr="005D4C64">
        <w:rPr>
          <w:sz w:val="20"/>
          <w:szCs w:val="20"/>
        </w:rPr>
        <w:t xml:space="preserve"> grants the state wide powers to expropriate privately owned land.</w:t>
      </w:r>
    </w:p>
    <w:p w14:paraId="717B0DFF" w14:textId="77777777" w:rsidR="00043786" w:rsidRPr="00043786" w:rsidRDefault="00043786" w:rsidP="00043786">
      <w:pPr>
        <w:pStyle w:val="Level4"/>
        <w:keepNext/>
        <w:rPr>
          <w:rStyle w:val="BoldText"/>
        </w:rPr>
      </w:pPr>
      <w:r w:rsidRPr="00043786">
        <w:rPr>
          <w:rStyle w:val="BoldText"/>
        </w:rPr>
        <w:t>Freehold</w:t>
      </w:r>
    </w:p>
    <w:p w14:paraId="18D4F456" w14:textId="77777777" w:rsidR="00043786" w:rsidRPr="005D4C64" w:rsidRDefault="00043786" w:rsidP="00043786">
      <w:pPr>
        <w:pStyle w:val="Body4"/>
        <w:rPr>
          <w:sz w:val="20"/>
          <w:szCs w:val="20"/>
        </w:rPr>
      </w:pPr>
      <w:r w:rsidRPr="005D4C64">
        <w:rPr>
          <w:sz w:val="20"/>
          <w:szCs w:val="20"/>
        </w:rPr>
        <w:t>Freehold ownership (</w:t>
      </w:r>
      <w:proofErr w:type="spellStart"/>
      <w:r w:rsidRPr="005D4C64">
        <w:rPr>
          <w:rStyle w:val="ItalicText"/>
          <w:sz w:val="20"/>
          <w:szCs w:val="20"/>
        </w:rPr>
        <w:t>mülkiyet</w:t>
      </w:r>
      <w:proofErr w:type="spellEnd"/>
      <w:r w:rsidRPr="005D4C64">
        <w:rPr>
          <w:sz w:val="20"/>
          <w:szCs w:val="20"/>
        </w:rPr>
        <w:t>) is the most basic category of title. The owner has the right to use, benefit from and dispose of freehold property. Title is evidenced by ownership of the title deeds (</w:t>
      </w:r>
      <w:proofErr w:type="spellStart"/>
      <w:r w:rsidRPr="005D4C64">
        <w:rPr>
          <w:rStyle w:val="ItalicText"/>
          <w:sz w:val="20"/>
          <w:szCs w:val="20"/>
        </w:rPr>
        <w:t>tapu</w:t>
      </w:r>
      <w:proofErr w:type="spellEnd"/>
      <w:r w:rsidRPr="005D4C64">
        <w:rPr>
          <w:sz w:val="20"/>
          <w:szCs w:val="20"/>
        </w:rPr>
        <w:t>) and by registration (</w:t>
      </w:r>
      <w:r w:rsidRPr="005D4C64">
        <w:rPr>
          <w:rStyle w:val="ItalicText"/>
          <w:sz w:val="20"/>
          <w:szCs w:val="20"/>
        </w:rPr>
        <w:t>cadastre</w:t>
      </w:r>
      <w:r w:rsidRPr="005D4C64">
        <w:rPr>
          <w:sz w:val="20"/>
          <w:szCs w:val="20"/>
        </w:rPr>
        <w:t>) at the Land Registry. Land Registry records are kept in Ankara and at local Land Registry offices.</w:t>
      </w:r>
    </w:p>
    <w:p w14:paraId="3CAE5518" w14:textId="77777777" w:rsidR="00043786" w:rsidRPr="005D4C64" w:rsidRDefault="00043786" w:rsidP="00043786">
      <w:pPr>
        <w:pStyle w:val="Body4"/>
        <w:rPr>
          <w:sz w:val="20"/>
          <w:szCs w:val="20"/>
        </w:rPr>
      </w:pPr>
      <w:r w:rsidRPr="005D4C64">
        <w:rPr>
          <w:sz w:val="20"/>
          <w:szCs w:val="20"/>
        </w:rPr>
        <w:t xml:space="preserve">Where there is more than one owner, the joint </w:t>
      </w:r>
      <w:r w:rsidR="00E3755D" w:rsidRPr="005D4C64">
        <w:rPr>
          <w:sz w:val="20"/>
          <w:szCs w:val="20"/>
        </w:rPr>
        <w:t>ownership</w:t>
      </w:r>
      <w:r w:rsidRPr="005D4C64">
        <w:rPr>
          <w:sz w:val="20"/>
          <w:szCs w:val="20"/>
        </w:rPr>
        <w:t xml:space="preserve"> may be in the form of co-ownership in common (</w:t>
      </w:r>
      <w:proofErr w:type="spellStart"/>
      <w:r w:rsidRPr="005D4C64">
        <w:rPr>
          <w:rStyle w:val="ItalicText"/>
          <w:sz w:val="20"/>
          <w:szCs w:val="20"/>
        </w:rPr>
        <w:t>elbirliği</w:t>
      </w:r>
      <w:proofErr w:type="spellEnd"/>
      <w:r w:rsidRPr="005D4C64">
        <w:rPr>
          <w:rStyle w:val="ItalicText"/>
          <w:sz w:val="20"/>
          <w:szCs w:val="20"/>
        </w:rPr>
        <w:t xml:space="preserve"> </w:t>
      </w:r>
      <w:proofErr w:type="spellStart"/>
      <w:r w:rsidRPr="005D4C64">
        <w:rPr>
          <w:rStyle w:val="ItalicText"/>
          <w:sz w:val="20"/>
          <w:szCs w:val="20"/>
        </w:rPr>
        <w:t>ile</w:t>
      </w:r>
      <w:proofErr w:type="spellEnd"/>
      <w:r w:rsidRPr="005D4C64">
        <w:rPr>
          <w:rStyle w:val="ItalicText"/>
          <w:sz w:val="20"/>
          <w:szCs w:val="20"/>
        </w:rPr>
        <w:t xml:space="preserve"> </w:t>
      </w:r>
      <w:proofErr w:type="spellStart"/>
      <w:r w:rsidRPr="005D4C64">
        <w:rPr>
          <w:rStyle w:val="ItalicText"/>
          <w:sz w:val="20"/>
          <w:szCs w:val="20"/>
        </w:rPr>
        <w:t>mülkiyeti</w:t>
      </w:r>
      <w:proofErr w:type="spellEnd"/>
      <w:r w:rsidRPr="005D4C64">
        <w:rPr>
          <w:sz w:val="20"/>
          <w:szCs w:val="20"/>
        </w:rPr>
        <w:t>) or co-ownership by shares (</w:t>
      </w:r>
      <w:proofErr w:type="spellStart"/>
      <w:r w:rsidRPr="005D4C64">
        <w:rPr>
          <w:rStyle w:val="ItalicText"/>
          <w:sz w:val="20"/>
          <w:szCs w:val="20"/>
        </w:rPr>
        <w:t>payli</w:t>
      </w:r>
      <w:proofErr w:type="spellEnd"/>
      <w:r w:rsidRPr="005D4C64">
        <w:rPr>
          <w:rStyle w:val="ItalicText"/>
          <w:sz w:val="20"/>
          <w:szCs w:val="20"/>
        </w:rPr>
        <w:t xml:space="preserve"> </w:t>
      </w:r>
      <w:proofErr w:type="spellStart"/>
      <w:r w:rsidRPr="005D4C64">
        <w:rPr>
          <w:rStyle w:val="ItalicText"/>
          <w:sz w:val="20"/>
          <w:szCs w:val="20"/>
        </w:rPr>
        <w:t>mülkiyet</w:t>
      </w:r>
      <w:proofErr w:type="spellEnd"/>
      <w:r w:rsidRPr="005D4C64">
        <w:rPr>
          <w:sz w:val="20"/>
          <w:szCs w:val="20"/>
        </w:rPr>
        <w:t>):</w:t>
      </w:r>
      <w:r w:rsidRPr="005D4C64">
        <w:rPr>
          <w:rStyle w:val="FootnoteReference"/>
          <w:sz w:val="20"/>
          <w:szCs w:val="20"/>
        </w:rPr>
        <w:footnoteReference w:id="11"/>
      </w:r>
    </w:p>
    <w:p w14:paraId="070348FF" w14:textId="77777777" w:rsidR="00043786" w:rsidRPr="00043786" w:rsidRDefault="00043786" w:rsidP="00043786">
      <w:pPr>
        <w:pStyle w:val="Level5"/>
        <w:keepNext/>
        <w:rPr>
          <w:rStyle w:val="BoldText"/>
        </w:rPr>
      </w:pPr>
      <w:r w:rsidRPr="00043786">
        <w:rPr>
          <w:rStyle w:val="BoldText"/>
        </w:rPr>
        <w:t>Co-</w:t>
      </w:r>
      <w:r w:rsidR="00E3755D" w:rsidRPr="00043786">
        <w:rPr>
          <w:rStyle w:val="BoldText"/>
        </w:rPr>
        <w:t>ownership</w:t>
      </w:r>
      <w:r w:rsidRPr="00043786">
        <w:rPr>
          <w:rStyle w:val="BoldText"/>
        </w:rPr>
        <w:t xml:space="preserve"> in common</w:t>
      </w:r>
    </w:p>
    <w:p w14:paraId="241418DC" w14:textId="77777777" w:rsidR="00043786" w:rsidRPr="005D4C64" w:rsidRDefault="00043786" w:rsidP="00043786">
      <w:pPr>
        <w:pStyle w:val="Body5"/>
        <w:rPr>
          <w:sz w:val="20"/>
          <w:szCs w:val="20"/>
        </w:rPr>
      </w:pPr>
      <w:r w:rsidRPr="005D4C64">
        <w:rPr>
          <w:sz w:val="20"/>
          <w:szCs w:val="20"/>
        </w:rPr>
        <w:t xml:space="preserve">Co-ownership in common is defined by Article 701-703 of the Civil Code. Each co-owner does not hold a distinct share in the property and the owners own the property jointly as a group. All co-owners are required to make decisions about the property </w:t>
      </w:r>
      <w:r w:rsidR="005C6071" w:rsidRPr="005D4C64">
        <w:rPr>
          <w:sz w:val="20"/>
          <w:szCs w:val="20"/>
        </w:rPr>
        <w:t>unanimously</w:t>
      </w:r>
      <w:r w:rsidRPr="005D4C64">
        <w:rPr>
          <w:sz w:val="20"/>
          <w:szCs w:val="20"/>
        </w:rPr>
        <w:t xml:space="preserve"> and each co-owner cannot exercise its rights independently. In the event that the property is sold, the amount that each party would receive is dependent on the contribution it </w:t>
      </w:r>
      <w:r w:rsidR="005C6071" w:rsidRPr="005D4C64">
        <w:rPr>
          <w:sz w:val="20"/>
          <w:szCs w:val="20"/>
        </w:rPr>
        <w:t>initially</w:t>
      </w:r>
      <w:r w:rsidRPr="005D4C64">
        <w:rPr>
          <w:sz w:val="20"/>
          <w:szCs w:val="20"/>
        </w:rPr>
        <w:t xml:space="preserve"> made. A co-owner may sell its right to the proceeds from the sale of its property, but this would only give rise to a personal right to the proceeds. Co-ownership in common is limited to owners who had a legal and personal relationship that existed before they acquired the property. The relationship must have been prescribed by statute and been established through a legal process.</w:t>
      </w:r>
      <w:r w:rsidRPr="005D4C64">
        <w:rPr>
          <w:rStyle w:val="FootnoteReference"/>
          <w:sz w:val="20"/>
          <w:szCs w:val="20"/>
        </w:rPr>
        <w:footnoteReference w:id="12"/>
      </w:r>
    </w:p>
    <w:p w14:paraId="320A6892" w14:textId="77777777" w:rsidR="00043786" w:rsidRPr="00043786" w:rsidRDefault="00043786" w:rsidP="00043786">
      <w:pPr>
        <w:pStyle w:val="Level5"/>
        <w:keepNext/>
        <w:rPr>
          <w:rStyle w:val="BoldText"/>
        </w:rPr>
      </w:pPr>
      <w:r w:rsidRPr="00043786">
        <w:rPr>
          <w:rStyle w:val="BoldText"/>
        </w:rPr>
        <w:t>Co-ownership by shares</w:t>
      </w:r>
    </w:p>
    <w:p w14:paraId="545A68CD" w14:textId="77777777" w:rsidR="00043786" w:rsidRPr="005D4C64" w:rsidRDefault="00043786" w:rsidP="00043786">
      <w:pPr>
        <w:pStyle w:val="Body5"/>
        <w:rPr>
          <w:sz w:val="20"/>
          <w:szCs w:val="20"/>
        </w:rPr>
      </w:pPr>
      <w:r w:rsidRPr="005D4C64">
        <w:rPr>
          <w:sz w:val="20"/>
          <w:szCs w:val="20"/>
        </w:rPr>
        <w:t xml:space="preserve">Co-ownership by shares is defined in Article 688-700 of the Civil Code. Each co-owner owns a defined share in the property. Each share </w:t>
      </w:r>
      <w:r w:rsidRPr="005D4C64">
        <w:rPr>
          <w:sz w:val="20"/>
          <w:szCs w:val="20"/>
        </w:rPr>
        <w:lastRenderedPageBreak/>
        <w:t>should be stated in the title deed, and if there is nothing in the title deed, each owner is presumed to hold an equal share. Each co-owner is entitled to deal with their share independently, such as transferring the share to a third party or mortgaging the share, although it is not allowed to rent its share. The share can be seized by creditors as a debt. Co-owners must make some decisions unanimously, such as decisions about fundamental management tasks, while ordinary management tasks can be carried out by each co-owner independently.</w:t>
      </w:r>
      <w:r w:rsidRPr="005D4C64">
        <w:rPr>
          <w:rStyle w:val="FootnoteReference"/>
          <w:sz w:val="20"/>
          <w:szCs w:val="20"/>
        </w:rPr>
        <w:footnoteReference w:id="13"/>
      </w:r>
    </w:p>
    <w:p w14:paraId="2B73706B" w14:textId="77777777" w:rsidR="00043786" w:rsidRPr="00043786" w:rsidRDefault="00043786" w:rsidP="00043786">
      <w:pPr>
        <w:pStyle w:val="Level4"/>
        <w:keepNext/>
        <w:rPr>
          <w:rStyle w:val="BoldText"/>
        </w:rPr>
      </w:pPr>
      <w:r w:rsidRPr="00043786">
        <w:rPr>
          <w:rStyle w:val="BoldText"/>
        </w:rPr>
        <w:t>Condominium</w:t>
      </w:r>
    </w:p>
    <w:p w14:paraId="06AC7A96" w14:textId="77777777" w:rsidR="00043786" w:rsidRPr="005D4C64" w:rsidRDefault="00043786" w:rsidP="00043786">
      <w:pPr>
        <w:pStyle w:val="Body4"/>
        <w:rPr>
          <w:sz w:val="20"/>
          <w:szCs w:val="20"/>
        </w:rPr>
      </w:pPr>
      <w:r w:rsidRPr="005D4C64">
        <w:rPr>
          <w:sz w:val="20"/>
          <w:szCs w:val="20"/>
        </w:rPr>
        <w:t>The Turkish Condominium Law No 634 (the "</w:t>
      </w:r>
      <w:r w:rsidRPr="005D4C64">
        <w:rPr>
          <w:b/>
          <w:sz w:val="20"/>
          <w:szCs w:val="20"/>
        </w:rPr>
        <w:t>Condominium Law</w:t>
      </w:r>
      <w:r w:rsidRPr="005D4C64">
        <w:rPr>
          <w:sz w:val="20"/>
          <w:szCs w:val="20"/>
        </w:rPr>
        <w:t>") establishes condominium ownership rights. Condominium ownership is an immovable property right that allows independent units in one building (</w:t>
      </w:r>
      <w:proofErr w:type="spellStart"/>
      <w:r w:rsidRPr="005D4C64">
        <w:rPr>
          <w:sz w:val="20"/>
          <w:szCs w:val="20"/>
        </w:rPr>
        <w:t>e.g</w:t>
      </w:r>
      <w:proofErr w:type="spellEnd"/>
      <w:r w:rsidRPr="005D4C64">
        <w:rPr>
          <w:sz w:val="20"/>
          <w:szCs w:val="20"/>
        </w:rPr>
        <w:t xml:space="preserve"> flats and apartments) to be owned separately from the main building. The common areas of the building are owned jointly under shared title by all the independent owners of each unit. Condominium ownership is registered in the same way as freehold ownership at the Land Registry. The owner of a unit has all the rights and authority over its independent section of the building.</w:t>
      </w:r>
      <w:r w:rsidRPr="005D4C64">
        <w:rPr>
          <w:rStyle w:val="FootnoteReference"/>
          <w:sz w:val="20"/>
          <w:szCs w:val="20"/>
        </w:rPr>
        <w:footnoteReference w:id="14"/>
      </w:r>
      <w:r w:rsidRPr="005D4C64">
        <w:rPr>
          <w:sz w:val="20"/>
          <w:szCs w:val="20"/>
        </w:rPr>
        <w:t xml:space="preserve"> All the owners have the right to use the common areas.</w:t>
      </w:r>
      <w:r w:rsidRPr="005D4C64">
        <w:rPr>
          <w:rStyle w:val="FootnoteReference"/>
          <w:sz w:val="20"/>
          <w:szCs w:val="20"/>
        </w:rPr>
        <w:footnoteReference w:id="15"/>
      </w:r>
      <w:r w:rsidRPr="005D4C64">
        <w:rPr>
          <w:sz w:val="20"/>
          <w:szCs w:val="20"/>
        </w:rPr>
        <w:t xml:space="preserve"> In order to not </w:t>
      </w:r>
      <w:r w:rsidR="00E3755D" w:rsidRPr="005D4C64">
        <w:rPr>
          <w:sz w:val="20"/>
          <w:szCs w:val="20"/>
        </w:rPr>
        <w:t>disturb</w:t>
      </w:r>
      <w:r w:rsidRPr="005D4C64">
        <w:rPr>
          <w:sz w:val="20"/>
          <w:szCs w:val="20"/>
        </w:rPr>
        <w:t xml:space="preserve"> one another, owners are legally obliged to comply with the terms of the management plan, which regulates the way in which the common parts are used.</w:t>
      </w:r>
      <w:r w:rsidRPr="005D4C64">
        <w:rPr>
          <w:rStyle w:val="FootnoteReference"/>
          <w:sz w:val="20"/>
          <w:szCs w:val="20"/>
        </w:rPr>
        <w:footnoteReference w:id="16"/>
      </w:r>
      <w:r w:rsidRPr="005D4C64">
        <w:rPr>
          <w:sz w:val="20"/>
          <w:szCs w:val="20"/>
        </w:rPr>
        <w:t xml:space="preserve"> Each owner must also participate in paying for the upkeep of the common areas.</w:t>
      </w:r>
      <w:r w:rsidRPr="005D4C64">
        <w:rPr>
          <w:rStyle w:val="FootnoteReference"/>
          <w:sz w:val="20"/>
          <w:szCs w:val="20"/>
        </w:rPr>
        <w:footnoteReference w:id="17"/>
      </w:r>
      <w:r w:rsidRPr="005D4C64">
        <w:rPr>
          <w:sz w:val="20"/>
          <w:szCs w:val="20"/>
        </w:rPr>
        <w:t xml:space="preserve"> There are legal prohibitions on hospitals being established as condominiums.</w:t>
      </w:r>
      <w:r w:rsidRPr="005D4C64">
        <w:rPr>
          <w:rStyle w:val="FootnoteReference"/>
          <w:sz w:val="20"/>
          <w:szCs w:val="20"/>
        </w:rPr>
        <w:footnoteReference w:id="18"/>
      </w:r>
    </w:p>
    <w:p w14:paraId="21E78B6F" w14:textId="77777777" w:rsidR="00043786" w:rsidRPr="00043786" w:rsidRDefault="00043786" w:rsidP="00043786">
      <w:pPr>
        <w:pStyle w:val="Level4"/>
        <w:keepNext/>
        <w:rPr>
          <w:rStyle w:val="BoldText"/>
        </w:rPr>
      </w:pPr>
      <w:bookmarkStart w:id="8" w:name="_Ref11326854"/>
      <w:r w:rsidRPr="00043786">
        <w:rPr>
          <w:rStyle w:val="BoldText"/>
        </w:rPr>
        <w:t>Lease</w:t>
      </w:r>
      <w:bookmarkEnd w:id="8"/>
    </w:p>
    <w:p w14:paraId="4ADCEAFA" w14:textId="77777777" w:rsidR="00043786" w:rsidRPr="005D4C64" w:rsidRDefault="00043786" w:rsidP="00043786">
      <w:pPr>
        <w:pStyle w:val="Body4"/>
        <w:rPr>
          <w:sz w:val="20"/>
          <w:szCs w:val="20"/>
        </w:rPr>
      </w:pPr>
      <w:r w:rsidRPr="005D4C64">
        <w:rPr>
          <w:sz w:val="20"/>
          <w:szCs w:val="20"/>
        </w:rPr>
        <w:t>Law No 6570 on Real Property Leases and the Turkish Code of Obligations No 818 governs the landlord-tenant relationship in Turkey. Mandatory provisions offer tenants protection from increases in rent and lease termination. Residential leases are normally granted for a term of one year, unless otherwise agreed by the parties. Article 344 of the Turkish Code of Obligations stipulates that rent agreed in Turkish Lira can't be increased, other than in line with inflation. Rent agreed in a foreign currency can't be increased within the first five-year period. Landlords are legally required to renew one-year leases unless they have a 'good reason', which is defined by statute, to terminate the lease. Landlords are able to terminate one-year leases at the end of a ten-year period without a good reason. The following are "good reasons" to terminate a lease:</w:t>
      </w:r>
    </w:p>
    <w:p w14:paraId="182F67DE" w14:textId="77777777" w:rsidR="00043786" w:rsidRPr="005D4C64" w:rsidRDefault="00043786" w:rsidP="00F751A1">
      <w:pPr>
        <w:pStyle w:val="Body4"/>
        <w:numPr>
          <w:ilvl w:val="0"/>
          <w:numId w:val="8"/>
        </w:numPr>
        <w:tabs>
          <w:tab w:val="clear" w:pos="709"/>
          <w:tab w:val="num" w:pos="2835"/>
        </w:tabs>
        <w:ind w:left="2835"/>
        <w:rPr>
          <w:sz w:val="20"/>
          <w:szCs w:val="20"/>
        </w:rPr>
      </w:pPr>
      <w:r w:rsidRPr="005D4C64">
        <w:rPr>
          <w:sz w:val="20"/>
          <w:szCs w:val="20"/>
        </w:rPr>
        <w:t>Failure to pay rent and the landlord has served two written notices on the tenants of this fact within one year;</w:t>
      </w:r>
    </w:p>
    <w:p w14:paraId="6DB06A77" w14:textId="77777777" w:rsidR="00043786" w:rsidRPr="005D4C64" w:rsidRDefault="00043786" w:rsidP="00F751A1">
      <w:pPr>
        <w:pStyle w:val="Body4"/>
        <w:numPr>
          <w:ilvl w:val="0"/>
          <w:numId w:val="8"/>
        </w:numPr>
        <w:tabs>
          <w:tab w:val="clear" w:pos="709"/>
          <w:tab w:val="num" w:pos="2835"/>
        </w:tabs>
        <w:ind w:left="2835"/>
        <w:rPr>
          <w:sz w:val="20"/>
          <w:szCs w:val="20"/>
        </w:rPr>
      </w:pPr>
      <w:r w:rsidRPr="005D4C64">
        <w:rPr>
          <w:sz w:val="20"/>
          <w:szCs w:val="20"/>
        </w:rPr>
        <w:t>Tenant has promised to vacate;</w:t>
      </w:r>
    </w:p>
    <w:p w14:paraId="23F147A0" w14:textId="77777777" w:rsidR="00043786" w:rsidRPr="005D4C64" w:rsidRDefault="00043786" w:rsidP="00F751A1">
      <w:pPr>
        <w:pStyle w:val="Body4"/>
        <w:numPr>
          <w:ilvl w:val="0"/>
          <w:numId w:val="8"/>
        </w:numPr>
        <w:tabs>
          <w:tab w:val="clear" w:pos="709"/>
          <w:tab w:val="num" w:pos="2835"/>
        </w:tabs>
        <w:ind w:left="2835"/>
        <w:rPr>
          <w:sz w:val="20"/>
          <w:szCs w:val="20"/>
        </w:rPr>
      </w:pPr>
      <w:r w:rsidRPr="005D4C64">
        <w:rPr>
          <w:sz w:val="20"/>
          <w:szCs w:val="20"/>
        </w:rPr>
        <w:t>The landlord has a specific need for the property (for example, providing shelter for a family member);</w:t>
      </w:r>
    </w:p>
    <w:p w14:paraId="7A558A48" w14:textId="77777777" w:rsidR="00043786" w:rsidRPr="005D4C64" w:rsidRDefault="00043786" w:rsidP="00F751A1">
      <w:pPr>
        <w:pStyle w:val="Body4"/>
        <w:numPr>
          <w:ilvl w:val="0"/>
          <w:numId w:val="8"/>
        </w:numPr>
        <w:tabs>
          <w:tab w:val="clear" w:pos="709"/>
          <w:tab w:val="num" w:pos="2835"/>
        </w:tabs>
        <w:ind w:left="2835"/>
        <w:rPr>
          <w:sz w:val="20"/>
          <w:szCs w:val="20"/>
        </w:rPr>
      </w:pPr>
      <w:r w:rsidRPr="005D4C64">
        <w:rPr>
          <w:sz w:val="20"/>
          <w:szCs w:val="20"/>
        </w:rPr>
        <w:t>The property needs repairs that can't be carried out while the tenant is in occupation;</w:t>
      </w:r>
    </w:p>
    <w:p w14:paraId="3EA6DF19" w14:textId="77777777" w:rsidR="00043786" w:rsidRPr="005D4C64" w:rsidRDefault="00043786" w:rsidP="00F751A1">
      <w:pPr>
        <w:pStyle w:val="Body4"/>
        <w:numPr>
          <w:ilvl w:val="0"/>
          <w:numId w:val="8"/>
        </w:numPr>
        <w:tabs>
          <w:tab w:val="clear" w:pos="709"/>
          <w:tab w:val="num" w:pos="2835"/>
        </w:tabs>
        <w:ind w:left="2835"/>
        <w:rPr>
          <w:sz w:val="20"/>
          <w:szCs w:val="20"/>
        </w:rPr>
      </w:pPr>
      <w:r w:rsidRPr="005D4C64">
        <w:rPr>
          <w:sz w:val="20"/>
          <w:szCs w:val="20"/>
        </w:rPr>
        <w:lastRenderedPageBreak/>
        <w:t>The tenant breaches a material term of the lease, or an immaterial term and doesn't rectify the breach within 30 days; and</w:t>
      </w:r>
    </w:p>
    <w:p w14:paraId="22C98E23" w14:textId="77777777" w:rsidR="00043786" w:rsidRPr="005D4C64" w:rsidRDefault="00043786" w:rsidP="00F751A1">
      <w:pPr>
        <w:pStyle w:val="Body4"/>
        <w:numPr>
          <w:ilvl w:val="0"/>
          <w:numId w:val="8"/>
        </w:numPr>
        <w:tabs>
          <w:tab w:val="clear" w:pos="709"/>
          <w:tab w:val="num" w:pos="2835"/>
        </w:tabs>
        <w:ind w:left="2835"/>
        <w:rPr>
          <w:sz w:val="20"/>
          <w:szCs w:val="20"/>
        </w:rPr>
      </w:pPr>
      <w:r w:rsidRPr="005D4C64">
        <w:rPr>
          <w:sz w:val="20"/>
          <w:szCs w:val="20"/>
        </w:rPr>
        <w:t>The tenant is declared insolvent.</w:t>
      </w:r>
      <w:r w:rsidRPr="005D4C64">
        <w:rPr>
          <w:rStyle w:val="FootnoteReference"/>
          <w:sz w:val="20"/>
          <w:szCs w:val="20"/>
        </w:rPr>
        <w:footnoteReference w:id="19"/>
      </w:r>
    </w:p>
    <w:p w14:paraId="295E9634" w14:textId="77777777" w:rsidR="00043786" w:rsidRPr="005D4C64" w:rsidRDefault="00043786" w:rsidP="00043786">
      <w:pPr>
        <w:pStyle w:val="Body4"/>
        <w:rPr>
          <w:sz w:val="20"/>
          <w:szCs w:val="20"/>
        </w:rPr>
      </w:pPr>
      <w:r w:rsidRPr="005D4C64">
        <w:rPr>
          <w:sz w:val="20"/>
          <w:szCs w:val="20"/>
        </w:rPr>
        <w:t xml:space="preserve">Tenants may sublet or assign </w:t>
      </w:r>
      <w:r w:rsidR="006B1832" w:rsidRPr="005D4C64">
        <w:rPr>
          <w:sz w:val="20"/>
          <w:szCs w:val="20"/>
        </w:rPr>
        <w:t xml:space="preserve">(whole or parts) </w:t>
      </w:r>
      <w:r w:rsidRPr="005D4C64">
        <w:rPr>
          <w:sz w:val="20"/>
          <w:szCs w:val="20"/>
        </w:rPr>
        <w:t>of the property in some circumstances. Tenants must gain landlord consent if they want to assign or sublet their lease. There is an exception under to this rule under Law No 6570 for hotels, boarding houses and dormitories, where parts of the property may be assigned or sublet without landlord consent.</w:t>
      </w:r>
      <w:r w:rsidRPr="005D4C64">
        <w:rPr>
          <w:rStyle w:val="FootnoteReference"/>
          <w:sz w:val="20"/>
          <w:szCs w:val="20"/>
        </w:rPr>
        <w:footnoteReference w:id="20"/>
      </w:r>
    </w:p>
    <w:p w14:paraId="2CB5194A" w14:textId="77777777" w:rsidR="00043786" w:rsidRPr="00043786" w:rsidRDefault="00043786" w:rsidP="00043786">
      <w:pPr>
        <w:pStyle w:val="Level4"/>
        <w:keepNext/>
        <w:rPr>
          <w:rStyle w:val="BoldText"/>
        </w:rPr>
      </w:pPr>
      <w:r w:rsidRPr="00043786">
        <w:rPr>
          <w:rStyle w:val="BoldText"/>
        </w:rPr>
        <w:t>Easement rights</w:t>
      </w:r>
    </w:p>
    <w:p w14:paraId="3A9801E7" w14:textId="77777777" w:rsidR="00043786" w:rsidRPr="005D4C64" w:rsidRDefault="00043786" w:rsidP="00043786">
      <w:pPr>
        <w:pStyle w:val="Body4"/>
        <w:rPr>
          <w:sz w:val="20"/>
          <w:szCs w:val="20"/>
        </w:rPr>
      </w:pPr>
      <w:r w:rsidRPr="005D4C64">
        <w:rPr>
          <w:sz w:val="20"/>
          <w:szCs w:val="20"/>
        </w:rPr>
        <w:t>Certain limited property rights may be held as easements. The easements that can be held over public land are listed in Article 4721 of the Civil Code. The most common easements are</w:t>
      </w:r>
      <w:r w:rsidRPr="005D4C64">
        <w:rPr>
          <w:rStyle w:val="FootnoteReference"/>
          <w:sz w:val="20"/>
          <w:szCs w:val="20"/>
        </w:rPr>
        <w:footnoteReference w:id="21"/>
      </w:r>
      <w:r w:rsidRPr="005D4C64">
        <w:rPr>
          <w:sz w:val="20"/>
          <w:szCs w:val="20"/>
        </w:rPr>
        <w:t>:</w:t>
      </w:r>
    </w:p>
    <w:p w14:paraId="748DC279" w14:textId="77777777" w:rsidR="00043786" w:rsidRPr="00043786" w:rsidRDefault="00043786" w:rsidP="00043786">
      <w:pPr>
        <w:pStyle w:val="Level6"/>
        <w:keepNext/>
      </w:pPr>
      <w:r w:rsidRPr="00043786">
        <w:rPr>
          <w:rStyle w:val="BoldText"/>
        </w:rPr>
        <w:t>Usufruct Rights</w:t>
      </w:r>
    </w:p>
    <w:p w14:paraId="7D6A87B3" w14:textId="77777777" w:rsidR="00043786" w:rsidRPr="005D4C64" w:rsidRDefault="00043786" w:rsidP="00043786">
      <w:pPr>
        <w:pStyle w:val="Body6"/>
        <w:rPr>
          <w:sz w:val="20"/>
          <w:szCs w:val="20"/>
        </w:rPr>
      </w:pPr>
      <w:r w:rsidRPr="005D4C64">
        <w:rPr>
          <w:sz w:val="20"/>
          <w:szCs w:val="20"/>
        </w:rPr>
        <w:t>Usufruct rights (</w:t>
      </w:r>
      <w:proofErr w:type="spellStart"/>
      <w:r w:rsidRPr="005D4C64">
        <w:rPr>
          <w:rStyle w:val="ItalicText"/>
          <w:sz w:val="20"/>
          <w:szCs w:val="20"/>
        </w:rPr>
        <w:t>intifa</w:t>
      </w:r>
      <w:proofErr w:type="spellEnd"/>
      <w:r w:rsidRPr="005D4C64">
        <w:rPr>
          <w:rStyle w:val="ItalicText"/>
          <w:sz w:val="20"/>
          <w:szCs w:val="20"/>
        </w:rPr>
        <w:t xml:space="preserve"> </w:t>
      </w:r>
      <w:proofErr w:type="spellStart"/>
      <w:r w:rsidRPr="005D4C64">
        <w:rPr>
          <w:rStyle w:val="ItalicText"/>
          <w:sz w:val="20"/>
          <w:szCs w:val="20"/>
        </w:rPr>
        <w:t>hakkı</w:t>
      </w:r>
      <w:proofErr w:type="spellEnd"/>
      <w:r w:rsidRPr="005D4C64">
        <w:rPr>
          <w:sz w:val="20"/>
          <w:szCs w:val="20"/>
        </w:rPr>
        <w:t xml:space="preserve">) are defined as rights of an individual to use and benefit from </w:t>
      </w:r>
      <w:r w:rsidR="00E3755D" w:rsidRPr="005D4C64">
        <w:rPr>
          <w:sz w:val="20"/>
          <w:szCs w:val="20"/>
        </w:rPr>
        <w:t>another person's</w:t>
      </w:r>
      <w:r w:rsidRPr="005D4C64">
        <w:rPr>
          <w:sz w:val="20"/>
          <w:szCs w:val="20"/>
        </w:rPr>
        <w:t xml:space="preserve"> property. They are more personal in nature as the right cannot be transferred and do not allow the beneficiary of the right to make fundamental changes to the use of the property. Usufruct rights are regulated under Article 794 of the Civil Code.</w:t>
      </w:r>
      <w:r w:rsidRPr="005D4C64">
        <w:rPr>
          <w:rStyle w:val="FootnoteReference"/>
          <w:sz w:val="20"/>
          <w:szCs w:val="20"/>
        </w:rPr>
        <w:footnoteReference w:id="22"/>
      </w:r>
    </w:p>
    <w:p w14:paraId="7AE4E605" w14:textId="77777777" w:rsidR="00043786" w:rsidRPr="00043786" w:rsidRDefault="00043786" w:rsidP="005C6071">
      <w:pPr>
        <w:pStyle w:val="Level6"/>
        <w:keepNext/>
      </w:pPr>
      <w:r w:rsidRPr="00043786">
        <w:rPr>
          <w:rStyle w:val="BoldText"/>
        </w:rPr>
        <w:t>Construction Rights</w:t>
      </w:r>
    </w:p>
    <w:p w14:paraId="3A5941BB" w14:textId="77777777" w:rsidR="00043786" w:rsidRPr="005D4C64" w:rsidRDefault="00043786" w:rsidP="00043786">
      <w:pPr>
        <w:pStyle w:val="Body6"/>
        <w:rPr>
          <w:sz w:val="20"/>
          <w:szCs w:val="20"/>
        </w:rPr>
      </w:pPr>
      <w:r w:rsidRPr="005D4C64">
        <w:rPr>
          <w:sz w:val="20"/>
          <w:szCs w:val="20"/>
        </w:rPr>
        <w:t>These rights can be granted to a third party (</w:t>
      </w:r>
      <w:proofErr w:type="spellStart"/>
      <w:r w:rsidRPr="005D4C64">
        <w:rPr>
          <w:rStyle w:val="ItalicText"/>
          <w:sz w:val="20"/>
          <w:szCs w:val="20"/>
        </w:rPr>
        <w:t>üst</w:t>
      </w:r>
      <w:proofErr w:type="spellEnd"/>
      <w:r w:rsidRPr="005D4C64">
        <w:rPr>
          <w:rStyle w:val="ItalicText"/>
          <w:sz w:val="20"/>
          <w:szCs w:val="20"/>
        </w:rPr>
        <w:t xml:space="preserve"> </w:t>
      </w:r>
      <w:proofErr w:type="spellStart"/>
      <w:r w:rsidRPr="005D4C64">
        <w:rPr>
          <w:rStyle w:val="ItalicText"/>
          <w:sz w:val="20"/>
          <w:szCs w:val="20"/>
        </w:rPr>
        <w:t>hakkı</w:t>
      </w:r>
      <w:proofErr w:type="spellEnd"/>
      <w:r w:rsidRPr="005D4C64">
        <w:rPr>
          <w:sz w:val="20"/>
          <w:szCs w:val="20"/>
        </w:rPr>
        <w:t xml:space="preserve">), normally a contractor. Before beginning </w:t>
      </w:r>
      <w:r w:rsidR="00E3755D" w:rsidRPr="005D4C64">
        <w:rPr>
          <w:sz w:val="20"/>
          <w:szCs w:val="20"/>
        </w:rPr>
        <w:t>construction</w:t>
      </w:r>
      <w:r w:rsidRPr="005D4C64">
        <w:rPr>
          <w:sz w:val="20"/>
          <w:szCs w:val="20"/>
        </w:rPr>
        <w:t>, a construction permit (</w:t>
      </w:r>
      <w:proofErr w:type="spellStart"/>
      <w:r w:rsidRPr="005D4C64">
        <w:rPr>
          <w:rStyle w:val="ItalicText"/>
          <w:sz w:val="20"/>
          <w:szCs w:val="20"/>
        </w:rPr>
        <w:t>yapi</w:t>
      </w:r>
      <w:proofErr w:type="spellEnd"/>
      <w:r w:rsidRPr="005D4C64">
        <w:rPr>
          <w:rStyle w:val="ItalicText"/>
          <w:sz w:val="20"/>
          <w:szCs w:val="20"/>
        </w:rPr>
        <w:t xml:space="preserve"> </w:t>
      </w:r>
      <w:proofErr w:type="spellStart"/>
      <w:r w:rsidRPr="005D4C64">
        <w:rPr>
          <w:rStyle w:val="ItalicText"/>
          <w:sz w:val="20"/>
          <w:szCs w:val="20"/>
        </w:rPr>
        <w:t>ruhsati</w:t>
      </w:r>
      <w:proofErr w:type="spellEnd"/>
      <w:r w:rsidRPr="005D4C64">
        <w:rPr>
          <w:sz w:val="20"/>
          <w:szCs w:val="20"/>
        </w:rPr>
        <w:t xml:space="preserve">) must be obtained from the relevant district under Article 21 of the Zoning Law and there is a lengthy licencing process to follow. </w:t>
      </w:r>
      <w:r w:rsidRPr="005D4C64">
        <w:rPr>
          <w:rStyle w:val="FootnoteReference"/>
          <w:sz w:val="20"/>
          <w:szCs w:val="20"/>
        </w:rPr>
        <w:footnoteReference w:id="23"/>
      </w:r>
      <w:r w:rsidRPr="005D4C64">
        <w:rPr>
          <w:sz w:val="20"/>
          <w:szCs w:val="20"/>
        </w:rPr>
        <w:t xml:space="preserve"> It is possible for construction rights, which are not proprietary rights on their own, to be converted to property rights if the contractor is granted an interest in the property as consideration for the construction carried out.</w:t>
      </w:r>
    </w:p>
    <w:p w14:paraId="0D3B7CC7" w14:textId="77777777" w:rsidR="00043786" w:rsidRPr="005D4C64" w:rsidRDefault="00043786" w:rsidP="00043786">
      <w:pPr>
        <w:pStyle w:val="Body4"/>
        <w:rPr>
          <w:sz w:val="20"/>
          <w:szCs w:val="20"/>
        </w:rPr>
      </w:pPr>
      <w:r w:rsidRPr="005D4C64">
        <w:rPr>
          <w:sz w:val="20"/>
          <w:szCs w:val="20"/>
        </w:rPr>
        <w:t xml:space="preserve">Additionally, construction rights are capable of becoming a separate property interests on their own. If the right to construct is intended to be indefinite, the right can be registered at the Land Registry and treated as a proprietary interest. </w:t>
      </w:r>
      <w:r w:rsidRPr="005D4C64">
        <w:rPr>
          <w:sz w:val="20"/>
          <w:szCs w:val="20"/>
        </w:rPr>
        <w:lastRenderedPageBreak/>
        <w:t xml:space="preserve">The holder of the construction right will become the owner of any buildings that are </w:t>
      </w:r>
      <w:r w:rsidR="00E3755D" w:rsidRPr="005D4C64">
        <w:rPr>
          <w:sz w:val="20"/>
          <w:szCs w:val="20"/>
        </w:rPr>
        <w:t>built</w:t>
      </w:r>
      <w:r w:rsidRPr="005D4C64">
        <w:rPr>
          <w:sz w:val="20"/>
          <w:szCs w:val="20"/>
        </w:rPr>
        <w:t xml:space="preserve"> on the land.</w:t>
      </w:r>
      <w:r w:rsidRPr="005D4C64">
        <w:rPr>
          <w:rStyle w:val="FootnoteReference"/>
          <w:sz w:val="20"/>
          <w:szCs w:val="20"/>
        </w:rPr>
        <w:footnoteReference w:id="24"/>
      </w:r>
    </w:p>
    <w:p w14:paraId="3E2E899A" w14:textId="77777777" w:rsidR="00043786" w:rsidRPr="007146D8" w:rsidRDefault="00043786" w:rsidP="00043786">
      <w:pPr>
        <w:pStyle w:val="Heading3"/>
      </w:pPr>
      <w:r w:rsidRPr="007146D8">
        <w:t>Which, if any of these types of tenure provide a high degree of security of tenure?</w:t>
      </w:r>
    </w:p>
    <w:p w14:paraId="1A61B256" w14:textId="77777777" w:rsidR="00043786" w:rsidRPr="005D4C64" w:rsidRDefault="00043786" w:rsidP="00043786">
      <w:pPr>
        <w:pStyle w:val="Body3"/>
        <w:rPr>
          <w:sz w:val="20"/>
          <w:szCs w:val="20"/>
        </w:rPr>
      </w:pPr>
      <w:r w:rsidRPr="005D4C64">
        <w:rPr>
          <w:sz w:val="20"/>
          <w:szCs w:val="20"/>
        </w:rPr>
        <w:t>With the exception of leases, the above forms of tenure each provide a high degree of security of tenure as they are registered interests in land. These records are definitive and have roots in the Ottoman Land Registry system. The government are working on developing electronic access to Land Registry records.</w:t>
      </w:r>
      <w:r w:rsidRPr="005D4C64">
        <w:rPr>
          <w:rStyle w:val="FootnoteReference"/>
          <w:sz w:val="20"/>
          <w:szCs w:val="20"/>
        </w:rPr>
        <w:footnoteReference w:id="25"/>
      </w:r>
    </w:p>
    <w:p w14:paraId="31035B78" w14:textId="73F7EC06" w:rsidR="00043786" w:rsidRPr="005D4C64" w:rsidRDefault="00043786" w:rsidP="00043786">
      <w:pPr>
        <w:pStyle w:val="Body3"/>
        <w:rPr>
          <w:sz w:val="20"/>
          <w:szCs w:val="20"/>
        </w:rPr>
      </w:pPr>
      <w:r w:rsidRPr="005D4C64">
        <w:rPr>
          <w:sz w:val="20"/>
          <w:szCs w:val="20"/>
        </w:rPr>
        <w:t xml:space="preserve">Leases also provide a degree of security of tenure as the law protects the interests of the tenant and ensures the landlord cannot terminate a lease without a good reason (please see section </w:t>
      </w:r>
      <w:r w:rsidR="005C6071" w:rsidRPr="005D4C64">
        <w:rPr>
          <w:sz w:val="20"/>
          <w:szCs w:val="20"/>
        </w:rPr>
        <w:fldChar w:fldCharType="begin"/>
      </w:r>
      <w:r w:rsidR="005C6071" w:rsidRPr="005D4C64">
        <w:rPr>
          <w:sz w:val="20"/>
          <w:szCs w:val="20"/>
        </w:rPr>
        <w:instrText xml:space="preserve"> REF _Ref11326854 \w \h </w:instrText>
      </w:r>
      <w:r w:rsidR="005C6071" w:rsidRPr="005D4C64">
        <w:rPr>
          <w:sz w:val="20"/>
          <w:szCs w:val="20"/>
        </w:rPr>
      </w:r>
      <w:r w:rsidR="005D4C64">
        <w:rPr>
          <w:sz w:val="20"/>
          <w:szCs w:val="20"/>
        </w:rPr>
        <w:instrText xml:space="preserve"> \* MERGEFORMAT </w:instrText>
      </w:r>
      <w:r w:rsidR="005C6071" w:rsidRPr="005D4C64">
        <w:rPr>
          <w:sz w:val="20"/>
          <w:szCs w:val="20"/>
        </w:rPr>
        <w:fldChar w:fldCharType="separate"/>
      </w:r>
      <w:r w:rsidR="00F751A1" w:rsidRPr="005D4C64">
        <w:rPr>
          <w:sz w:val="20"/>
          <w:szCs w:val="20"/>
        </w:rPr>
        <w:t>2.1(b)(iv)</w:t>
      </w:r>
      <w:r w:rsidR="005C6071" w:rsidRPr="005D4C64">
        <w:rPr>
          <w:sz w:val="20"/>
          <w:szCs w:val="20"/>
        </w:rPr>
        <w:fldChar w:fldCharType="end"/>
      </w:r>
      <w:r w:rsidRPr="005D4C64">
        <w:rPr>
          <w:sz w:val="20"/>
          <w:szCs w:val="20"/>
        </w:rPr>
        <w:t xml:space="preserve"> above).</w:t>
      </w:r>
    </w:p>
    <w:p w14:paraId="68D8D658" w14:textId="77777777" w:rsidR="00043786" w:rsidRPr="007146D8" w:rsidRDefault="00043786" w:rsidP="00043786">
      <w:pPr>
        <w:pStyle w:val="Heading3"/>
      </w:pPr>
      <w:r w:rsidRPr="007146D8">
        <w:t>How does tenure differ between urban and rural areas? If possible, please provide statistics about the prevalence of each type of tenure in urban and rural areas.</w:t>
      </w:r>
    </w:p>
    <w:p w14:paraId="61A3E04F" w14:textId="77777777" w:rsidR="006B1832" w:rsidRPr="005D4C64" w:rsidRDefault="00043786" w:rsidP="00043786">
      <w:pPr>
        <w:pStyle w:val="Body3"/>
        <w:rPr>
          <w:sz w:val="20"/>
          <w:szCs w:val="20"/>
        </w:rPr>
      </w:pPr>
      <w:r w:rsidRPr="005D4C64">
        <w:rPr>
          <w:sz w:val="20"/>
          <w:szCs w:val="20"/>
        </w:rPr>
        <w:t>Statistical data from 2018 is not readily available</w:t>
      </w:r>
      <w:r w:rsidR="006B1832" w:rsidRPr="005D4C64">
        <w:rPr>
          <w:sz w:val="20"/>
          <w:szCs w:val="20"/>
        </w:rPr>
        <w:t xml:space="preserve"> and so we do not know the prevalent tenures in urban and rural areas</w:t>
      </w:r>
      <w:r w:rsidRPr="005D4C64">
        <w:rPr>
          <w:sz w:val="20"/>
          <w:szCs w:val="20"/>
        </w:rPr>
        <w:t xml:space="preserve">. </w:t>
      </w:r>
    </w:p>
    <w:p w14:paraId="56D92A4F" w14:textId="77777777" w:rsidR="00F00915" w:rsidRPr="005D4C64" w:rsidRDefault="00AB5A4D" w:rsidP="00043786">
      <w:pPr>
        <w:pStyle w:val="Body3"/>
        <w:rPr>
          <w:sz w:val="20"/>
          <w:szCs w:val="20"/>
        </w:rPr>
      </w:pPr>
      <w:r w:rsidRPr="005D4C64">
        <w:rPr>
          <w:sz w:val="20"/>
          <w:szCs w:val="20"/>
        </w:rPr>
        <w:t>The government an</w:t>
      </w:r>
      <w:r w:rsidR="00E32496" w:rsidRPr="005D4C64">
        <w:rPr>
          <w:sz w:val="20"/>
          <w:szCs w:val="20"/>
        </w:rPr>
        <w:t>d local mu</w:t>
      </w:r>
      <w:r w:rsidR="00F00915" w:rsidRPr="005D4C64">
        <w:rPr>
          <w:sz w:val="20"/>
          <w:szCs w:val="20"/>
        </w:rPr>
        <w:t>nicipalities have focused on</w:t>
      </w:r>
      <w:r w:rsidR="00E32496" w:rsidRPr="005D4C64">
        <w:rPr>
          <w:sz w:val="20"/>
          <w:szCs w:val="20"/>
        </w:rPr>
        <w:t xml:space="preserve"> re</w:t>
      </w:r>
      <w:r w:rsidR="00F00915" w:rsidRPr="005D4C64">
        <w:rPr>
          <w:sz w:val="20"/>
          <w:szCs w:val="20"/>
        </w:rPr>
        <w:t>newal projects</w:t>
      </w:r>
      <w:r w:rsidR="00E32496" w:rsidRPr="005D4C64">
        <w:rPr>
          <w:sz w:val="20"/>
          <w:szCs w:val="20"/>
        </w:rPr>
        <w:t xml:space="preserve"> at provincial and sub-district levels, while there has been little or no development in rural areas. The renewal process has, among </w:t>
      </w:r>
      <w:r w:rsidR="00F158CB" w:rsidRPr="005D4C64">
        <w:rPr>
          <w:sz w:val="20"/>
          <w:szCs w:val="20"/>
        </w:rPr>
        <w:t xml:space="preserve">many </w:t>
      </w:r>
      <w:r w:rsidR="00E32496" w:rsidRPr="005D4C64">
        <w:rPr>
          <w:sz w:val="20"/>
          <w:szCs w:val="20"/>
        </w:rPr>
        <w:t xml:space="preserve">other things, </w:t>
      </w:r>
      <w:r w:rsidR="0058604B" w:rsidRPr="005D4C64">
        <w:rPr>
          <w:sz w:val="20"/>
          <w:szCs w:val="20"/>
        </w:rPr>
        <w:t>affected squatter communities (</w:t>
      </w:r>
      <w:proofErr w:type="spellStart"/>
      <w:r w:rsidR="0058604B" w:rsidRPr="005D4C64">
        <w:rPr>
          <w:i/>
          <w:sz w:val="20"/>
          <w:szCs w:val="20"/>
        </w:rPr>
        <w:t>g</w:t>
      </w:r>
      <w:r w:rsidR="00E32496" w:rsidRPr="005D4C64">
        <w:rPr>
          <w:i/>
          <w:sz w:val="20"/>
          <w:szCs w:val="20"/>
        </w:rPr>
        <w:t>ecekondus</w:t>
      </w:r>
      <w:proofErr w:type="spellEnd"/>
      <w:r w:rsidR="00E32496" w:rsidRPr="005D4C64">
        <w:rPr>
          <w:sz w:val="20"/>
          <w:szCs w:val="20"/>
        </w:rPr>
        <w:t xml:space="preserve">). </w:t>
      </w:r>
      <w:r w:rsidR="00043786" w:rsidRPr="005D4C64">
        <w:rPr>
          <w:sz w:val="20"/>
          <w:szCs w:val="20"/>
        </w:rPr>
        <w:t xml:space="preserve">Urban renewal projects have meant that many </w:t>
      </w:r>
      <w:proofErr w:type="spellStart"/>
      <w:r w:rsidR="00043786" w:rsidRPr="005D4C64">
        <w:rPr>
          <w:rStyle w:val="ItalicText"/>
          <w:sz w:val="20"/>
          <w:szCs w:val="20"/>
        </w:rPr>
        <w:t>gecekondus</w:t>
      </w:r>
      <w:proofErr w:type="spellEnd"/>
      <w:r w:rsidR="00043786" w:rsidRPr="005D4C64">
        <w:rPr>
          <w:sz w:val="20"/>
          <w:szCs w:val="20"/>
        </w:rPr>
        <w:t xml:space="preserve"> have been displaced and there may be an increase in condominium ownership and freehold title as a result in future.</w:t>
      </w:r>
      <w:r w:rsidR="00F158CB" w:rsidRPr="005D4C64">
        <w:rPr>
          <w:sz w:val="20"/>
          <w:szCs w:val="20"/>
        </w:rPr>
        <w:t xml:space="preserve"> </w:t>
      </w:r>
    </w:p>
    <w:p w14:paraId="0066A5B5" w14:textId="6438FB3A" w:rsidR="00BD69CE" w:rsidRPr="005D4C64" w:rsidRDefault="00F158CB" w:rsidP="00043786">
      <w:pPr>
        <w:pStyle w:val="Body3"/>
        <w:rPr>
          <w:sz w:val="20"/>
          <w:szCs w:val="20"/>
        </w:rPr>
      </w:pPr>
      <w:r w:rsidRPr="005D4C64">
        <w:rPr>
          <w:sz w:val="20"/>
          <w:szCs w:val="20"/>
        </w:rPr>
        <w:t>On 13 September 2019 the Ministry of Environment and Urbanisation announced an action plan to overhaul cities</w:t>
      </w:r>
      <w:r w:rsidR="00BD69CE" w:rsidRPr="005D4C64">
        <w:rPr>
          <w:sz w:val="20"/>
          <w:szCs w:val="20"/>
        </w:rPr>
        <w:t>. The plan aims to demolish risky old buildings, move industrial sites away from heavily populated areas and build more sustainable living spaces. This involves the transformation of 1.5 million housing units and the construction of 60,000 backup housing units to house indiv</w:t>
      </w:r>
      <w:r w:rsidR="00BB7420" w:rsidRPr="005D4C64">
        <w:rPr>
          <w:sz w:val="20"/>
          <w:szCs w:val="20"/>
        </w:rPr>
        <w:t>iduals who have been displaced.</w:t>
      </w:r>
      <w:r w:rsidR="007265A3" w:rsidRPr="005D4C64">
        <w:rPr>
          <w:sz w:val="20"/>
          <w:szCs w:val="20"/>
        </w:rPr>
        <w:t xml:space="preserve"> The plan aims to remove all buildings that are non-compliant with buildings regulations and have a high risk of collapsing in the event of a natural disaster, such as earthquakes, landslides and flooding.</w:t>
      </w:r>
      <w:r w:rsidR="00BB7420" w:rsidRPr="005D4C64">
        <w:rPr>
          <w:rStyle w:val="FootnoteReference"/>
          <w:sz w:val="20"/>
          <w:szCs w:val="20"/>
        </w:rPr>
        <w:footnoteReference w:id="26"/>
      </w:r>
    </w:p>
    <w:p w14:paraId="645283A5" w14:textId="72D13494" w:rsidR="00043786" w:rsidRPr="005D4C64" w:rsidRDefault="00BB7420" w:rsidP="00BB7420">
      <w:pPr>
        <w:pStyle w:val="Body3"/>
        <w:ind w:left="1440"/>
        <w:rPr>
          <w:sz w:val="20"/>
          <w:szCs w:val="20"/>
        </w:rPr>
      </w:pPr>
      <w:r w:rsidRPr="005D4C64">
        <w:rPr>
          <w:sz w:val="20"/>
          <w:szCs w:val="20"/>
        </w:rPr>
        <w:t>Previous e</w:t>
      </w:r>
      <w:r w:rsidR="00043786" w:rsidRPr="005D4C64">
        <w:rPr>
          <w:sz w:val="20"/>
          <w:szCs w:val="20"/>
        </w:rPr>
        <w:t>fforts to increase land cultivation u</w:t>
      </w:r>
      <w:r w:rsidR="006B1832" w:rsidRPr="005D4C64">
        <w:rPr>
          <w:sz w:val="20"/>
          <w:szCs w:val="20"/>
        </w:rPr>
        <w:t>nder Law No 4070 in rural areas</w:t>
      </w:r>
      <w:r w:rsidR="00043786" w:rsidRPr="005D4C64">
        <w:rPr>
          <w:sz w:val="20"/>
          <w:szCs w:val="20"/>
        </w:rPr>
        <w:t xml:space="preserve"> indicate that there may be a predominance of state ownership (public land) in ru</w:t>
      </w:r>
      <w:r w:rsidR="00BD3F0D" w:rsidRPr="005D4C64">
        <w:rPr>
          <w:sz w:val="20"/>
          <w:szCs w:val="20"/>
        </w:rPr>
        <w:t>r</w:t>
      </w:r>
      <w:r w:rsidR="00043786" w:rsidRPr="005D4C64">
        <w:rPr>
          <w:sz w:val="20"/>
          <w:szCs w:val="20"/>
        </w:rPr>
        <w:t>al Turkey. However, it is important to note that the move to commercialise agriculture has also resulted in the government selling some unused/uncultivated land for use in commercial agriculture, meaning some land that was previously in their control is now under private ownership.</w:t>
      </w:r>
    </w:p>
    <w:p w14:paraId="4C914CF3" w14:textId="77777777" w:rsidR="00043786" w:rsidRPr="007146D8" w:rsidRDefault="00BD3F0D" w:rsidP="00BD3F0D">
      <w:pPr>
        <w:pStyle w:val="Heading2"/>
      </w:pPr>
      <w:bookmarkStart w:id="9" w:name="_Toc19548864"/>
      <w:r w:rsidRPr="007146D8">
        <w:lastRenderedPageBreak/>
        <w:t>Documenting tenure</w:t>
      </w:r>
      <w:bookmarkEnd w:id="9"/>
    </w:p>
    <w:p w14:paraId="7D41D15A" w14:textId="77777777" w:rsidR="00043786" w:rsidRPr="007146D8" w:rsidRDefault="00BD3F0D" w:rsidP="00BD3F0D">
      <w:pPr>
        <w:pStyle w:val="Heading3"/>
      </w:pPr>
      <w:r w:rsidRPr="007146D8">
        <w:t>What statutory instruments or legal documents (</w:t>
      </w:r>
      <w:proofErr w:type="spellStart"/>
      <w:r w:rsidRPr="007146D8">
        <w:t>eg</w:t>
      </w:r>
      <w:proofErr w:type="spellEnd"/>
      <w:r w:rsidRPr="007146D8">
        <w:t xml:space="preserve"> title deeds or leases) are used to create or transfer tenure?</w:t>
      </w:r>
    </w:p>
    <w:p w14:paraId="61096A0C" w14:textId="77777777" w:rsidR="00043786" w:rsidRPr="005D4C64" w:rsidRDefault="00043786" w:rsidP="00BD3F0D">
      <w:pPr>
        <w:pStyle w:val="Body3"/>
        <w:rPr>
          <w:sz w:val="20"/>
          <w:szCs w:val="20"/>
        </w:rPr>
      </w:pPr>
      <w:r w:rsidRPr="005D4C64">
        <w:rPr>
          <w:sz w:val="20"/>
          <w:szCs w:val="20"/>
        </w:rPr>
        <w:t>The table below identifies the statutory instruments used to create and transfer registered interests in land.</w:t>
      </w:r>
    </w:p>
    <w:tbl>
      <w:tblPr>
        <w:tblStyle w:val="TableGrid"/>
        <w:tblW w:w="0" w:type="auto"/>
        <w:tblInd w:w="1418" w:type="dxa"/>
        <w:tblLook w:val="04A0" w:firstRow="1" w:lastRow="0" w:firstColumn="1" w:lastColumn="0" w:noHBand="0" w:noVBand="1"/>
      </w:tblPr>
      <w:tblGrid>
        <w:gridCol w:w="1785"/>
        <w:gridCol w:w="5858"/>
      </w:tblGrid>
      <w:tr w:rsidR="00043786" w:rsidRPr="007146D8" w14:paraId="1B890764" w14:textId="77777777" w:rsidTr="007146D8">
        <w:tc>
          <w:tcPr>
            <w:tcW w:w="1809" w:type="dxa"/>
            <w:shd w:val="clear" w:color="auto" w:fill="D9D9D9" w:themeFill="background1" w:themeFillShade="D9"/>
          </w:tcPr>
          <w:p w14:paraId="41362E0B" w14:textId="77777777" w:rsidR="00043786" w:rsidRPr="00BD3F0D" w:rsidRDefault="00043786" w:rsidP="007146D8">
            <w:pPr>
              <w:pStyle w:val="Body1"/>
              <w:rPr>
                <w:rStyle w:val="BoldText"/>
              </w:rPr>
            </w:pPr>
            <w:r w:rsidRPr="00BD3F0D">
              <w:rPr>
                <w:rStyle w:val="BoldText"/>
              </w:rPr>
              <w:t>Freehold</w:t>
            </w:r>
          </w:p>
        </w:tc>
        <w:tc>
          <w:tcPr>
            <w:tcW w:w="6345" w:type="dxa"/>
          </w:tcPr>
          <w:p w14:paraId="5691341C" w14:textId="77777777" w:rsidR="00043786" w:rsidRPr="007146D8" w:rsidRDefault="00043786" w:rsidP="007146D8">
            <w:pPr>
              <w:pStyle w:val="Body1"/>
            </w:pPr>
            <w:r w:rsidRPr="007146D8">
              <w:t>Title Deed (</w:t>
            </w:r>
            <w:r w:rsidRPr="00BD3F0D">
              <w:rPr>
                <w:rStyle w:val="ItalicText"/>
              </w:rPr>
              <w:t>Tapu</w:t>
            </w:r>
            <w:r w:rsidRPr="007146D8">
              <w:t>)</w:t>
            </w:r>
          </w:p>
        </w:tc>
      </w:tr>
      <w:tr w:rsidR="00043786" w:rsidRPr="007146D8" w14:paraId="56D702FF" w14:textId="77777777" w:rsidTr="007146D8">
        <w:tc>
          <w:tcPr>
            <w:tcW w:w="1809" w:type="dxa"/>
            <w:shd w:val="clear" w:color="auto" w:fill="D9D9D9" w:themeFill="background1" w:themeFillShade="D9"/>
          </w:tcPr>
          <w:p w14:paraId="72ED4C69" w14:textId="77777777" w:rsidR="00043786" w:rsidRPr="00BD3F0D" w:rsidRDefault="00043786" w:rsidP="007146D8">
            <w:pPr>
              <w:pStyle w:val="Body1"/>
              <w:rPr>
                <w:rStyle w:val="BoldText"/>
              </w:rPr>
            </w:pPr>
            <w:r w:rsidRPr="00BD3F0D">
              <w:rPr>
                <w:rStyle w:val="BoldText"/>
              </w:rPr>
              <w:t>Lease</w:t>
            </w:r>
          </w:p>
        </w:tc>
        <w:tc>
          <w:tcPr>
            <w:tcW w:w="6345" w:type="dxa"/>
          </w:tcPr>
          <w:p w14:paraId="1499441F" w14:textId="77777777" w:rsidR="00043786" w:rsidRPr="007146D8" w:rsidRDefault="00043786" w:rsidP="007146D8">
            <w:pPr>
              <w:pStyle w:val="Body1"/>
            </w:pPr>
            <w:r w:rsidRPr="007146D8">
              <w:t>Rental agreement</w:t>
            </w:r>
          </w:p>
        </w:tc>
      </w:tr>
      <w:tr w:rsidR="00043786" w:rsidRPr="007146D8" w14:paraId="5C78622D" w14:textId="77777777" w:rsidTr="007146D8">
        <w:tc>
          <w:tcPr>
            <w:tcW w:w="1809" w:type="dxa"/>
            <w:shd w:val="clear" w:color="auto" w:fill="D9D9D9" w:themeFill="background1" w:themeFillShade="D9"/>
          </w:tcPr>
          <w:p w14:paraId="119AD126" w14:textId="77777777" w:rsidR="00043786" w:rsidRPr="00BD3F0D" w:rsidRDefault="00043786" w:rsidP="007146D8">
            <w:pPr>
              <w:pStyle w:val="Body1"/>
              <w:rPr>
                <w:rStyle w:val="BoldText"/>
              </w:rPr>
            </w:pPr>
            <w:r w:rsidRPr="00BD3F0D">
              <w:rPr>
                <w:rStyle w:val="BoldText"/>
              </w:rPr>
              <w:t>Condominium</w:t>
            </w:r>
          </w:p>
        </w:tc>
        <w:tc>
          <w:tcPr>
            <w:tcW w:w="6345" w:type="dxa"/>
          </w:tcPr>
          <w:p w14:paraId="7B56507B" w14:textId="77777777" w:rsidR="00043786" w:rsidRPr="007146D8" w:rsidRDefault="00043786" w:rsidP="007146D8">
            <w:pPr>
              <w:pStyle w:val="Body1"/>
            </w:pPr>
            <w:r w:rsidRPr="007146D8">
              <w:t>Title Deed (</w:t>
            </w:r>
            <w:r w:rsidRPr="00BD3F0D">
              <w:rPr>
                <w:rStyle w:val="ItalicText"/>
              </w:rPr>
              <w:t>Tapu</w:t>
            </w:r>
            <w:r w:rsidRPr="007146D8">
              <w:t>)</w:t>
            </w:r>
          </w:p>
          <w:p w14:paraId="395A68EF" w14:textId="77777777" w:rsidR="00043786" w:rsidRPr="007146D8" w:rsidRDefault="00043786" w:rsidP="007146D8">
            <w:pPr>
              <w:pStyle w:val="Body1"/>
            </w:pPr>
            <w:r w:rsidRPr="007146D8">
              <w:t>Registration certificate for management plan.</w:t>
            </w:r>
            <w:r w:rsidRPr="00BD3F0D">
              <w:rPr>
                <w:rStyle w:val="FootnoteReference"/>
              </w:rPr>
              <w:footnoteReference w:id="27"/>
            </w:r>
          </w:p>
        </w:tc>
      </w:tr>
      <w:tr w:rsidR="00043786" w:rsidRPr="007146D8" w14:paraId="62A55C4F" w14:textId="77777777" w:rsidTr="007146D8">
        <w:tc>
          <w:tcPr>
            <w:tcW w:w="1809" w:type="dxa"/>
            <w:shd w:val="clear" w:color="auto" w:fill="D9D9D9" w:themeFill="background1" w:themeFillShade="D9"/>
          </w:tcPr>
          <w:p w14:paraId="115B51E2" w14:textId="77777777" w:rsidR="00043786" w:rsidRPr="00BD3F0D" w:rsidRDefault="00043786" w:rsidP="007146D8">
            <w:pPr>
              <w:pStyle w:val="Body1"/>
              <w:rPr>
                <w:rStyle w:val="BoldText"/>
              </w:rPr>
            </w:pPr>
            <w:r w:rsidRPr="00BD3F0D">
              <w:rPr>
                <w:rStyle w:val="BoldText"/>
              </w:rPr>
              <w:t>Easements</w:t>
            </w:r>
          </w:p>
        </w:tc>
        <w:tc>
          <w:tcPr>
            <w:tcW w:w="6345" w:type="dxa"/>
          </w:tcPr>
          <w:p w14:paraId="77611667" w14:textId="77777777" w:rsidR="00043786" w:rsidRPr="007146D8" w:rsidRDefault="00043786" w:rsidP="007146D8">
            <w:pPr>
              <w:pStyle w:val="Body1"/>
            </w:pPr>
            <w:r w:rsidRPr="007146D8">
              <w:t>Title Deed (</w:t>
            </w:r>
            <w:r w:rsidRPr="00BD3F0D">
              <w:rPr>
                <w:rStyle w:val="ItalicText"/>
              </w:rPr>
              <w:t>Tapu</w:t>
            </w:r>
            <w:r w:rsidRPr="007146D8">
              <w:t>)</w:t>
            </w:r>
          </w:p>
        </w:tc>
      </w:tr>
    </w:tbl>
    <w:p w14:paraId="7CD33C4E" w14:textId="77777777" w:rsidR="00BD3F0D" w:rsidRPr="00BD3F0D" w:rsidRDefault="00BD3F0D" w:rsidP="00BD3F0D"/>
    <w:p w14:paraId="4EBD74F8" w14:textId="59341B0D" w:rsidR="00043786" w:rsidRPr="005D4C64" w:rsidRDefault="00043786" w:rsidP="00BD3F0D">
      <w:pPr>
        <w:pStyle w:val="Body3"/>
        <w:rPr>
          <w:sz w:val="20"/>
          <w:szCs w:val="20"/>
        </w:rPr>
      </w:pPr>
      <w:r w:rsidRPr="005D4C64">
        <w:rPr>
          <w:sz w:val="20"/>
          <w:szCs w:val="20"/>
        </w:rPr>
        <w:t xml:space="preserve">Apart from leases, </w:t>
      </w:r>
      <w:r w:rsidR="003F63A7" w:rsidRPr="005D4C64">
        <w:rPr>
          <w:sz w:val="20"/>
          <w:szCs w:val="20"/>
        </w:rPr>
        <w:t xml:space="preserve">which consist of a very basic fixed rental agreement, </w:t>
      </w:r>
      <w:r w:rsidRPr="005D4C64">
        <w:rPr>
          <w:sz w:val="20"/>
          <w:szCs w:val="20"/>
        </w:rPr>
        <w:t>the above interests do not come into existence unless they have been registered. A legal interest is not created unless an official title deed is issued at the Land Registry with the name of the owner.</w:t>
      </w:r>
    </w:p>
    <w:p w14:paraId="553D3904" w14:textId="77777777" w:rsidR="00043786" w:rsidRPr="005D4C64" w:rsidRDefault="00043786" w:rsidP="00BD3F0D">
      <w:pPr>
        <w:pStyle w:val="Body3"/>
        <w:rPr>
          <w:sz w:val="20"/>
          <w:szCs w:val="20"/>
        </w:rPr>
      </w:pPr>
      <w:r w:rsidRPr="005D4C64">
        <w:rPr>
          <w:sz w:val="20"/>
          <w:szCs w:val="20"/>
        </w:rPr>
        <w:t>The transfer of freehold tenure follows the following process:</w:t>
      </w:r>
    </w:p>
    <w:p w14:paraId="28C13003" w14:textId="77777777" w:rsidR="00043786" w:rsidRPr="007146D8" w:rsidRDefault="00BD3F0D" w:rsidP="00BD3F0D">
      <w:pPr>
        <w:pStyle w:val="Level4"/>
      </w:pPr>
      <w:r w:rsidRPr="00BD3F0D">
        <w:rPr>
          <w:rStyle w:val="BoldText"/>
        </w:rPr>
        <w:t>Preliminary agreements</w:t>
      </w:r>
      <w:r w:rsidRPr="007146D8">
        <w:t xml:space="preserve"> – </w:t>
      </w:r>
      <w:r w:rsidRPr="005D4C64">
        <w:rPr>
          <w:sz w:val="20"/>
          <w:szCs w:val="20"/>
        </w:rPr>
        <w:t>the parties can execute (1) letters of intent or (2</w:t>
      </w:r>
      <w:r w:rsidR="00956E9D" w:rsidRPr="005D4C64">
        <w:rPr>
          <w:sz w:val="20"/>
          <w:szCs w:val="20"/>
        </w:rPr>
        <w:t>)</w:t>
      </w:r>
      <w:r w:rsidRPr="005D4C64">
        <w:rPr>
          <w:sz w:val="20"/>
          <w:szCs w:val="20"/>
        </w:rPr>
        <w:t xml:space="preserve"> prom</w:t>
      </w:r>
      <w:r w:rsidR="006B1832" w:rsidRPr="005D4C64">
        <w:rPr>
          <w:sz w:val="20"/>
          <w:szCs w:val="20"/>
        </w:rPr>
        <w:t>ise to sell agreements. Promise</w:t>
      </w:r>
      <w:r w:rsidRPr="005D4C64">
        <w:rPr>
          <w:sz w:val="20"/>
          <w:szCs w:val="20"/>
        </w:rPr>
        <w:t xml:space="preserve"> to sell</w:t>
      </w:r>
      <w:r w:rsidR="006B1832" w:rsidRPr="005D4C64">
        <w:rPr>
          <w:sz w:val="20"/>
          <w:szCs w:val="20"/>
        </w:rPr>
        <w:t xml:space="preserve"> agreements</w:t>
      </w:r>
      <w:r w:rsidRPr="005D4C64">
        <w:rPr>
          <w:sz w:val="20"/>
          <w:szCs w:val="20"/>
        </w:rPr>
        <w:t xml:space="preserve"> must be executed before a notary public in </w:t>
      </w:r>
      <w:r w:rsidR="006B1832" w:rsidRPr="005D4C64">
        <w:rPr>
          <w:sz w:val="20"/>
          <w:szCs w:val="20"/>
        </w:rPr>
        <w:t>order to be legally binding. They</w:t>
      </w:r>
      <w:r w:rsidRPr="005D4C64">
        <w:rPr>
          <w:sz w:val="20"/>
          <w:szCs w:val="20"/>
        </w:rPr>
        <w:t xml:space="preserve"> can be </w:t>
      </w:r>
      <w:r w:rsidR="00FD7C52" w:rsidRPr="005D4C64">
        <w:rPr>
          <w:sz w:val="20"/>
          <w:szCs w:val="20"/>
        </w:rPr>
        <w:t>amended by</w:t>
      </w:r>
      <w:r w:rsidRPr="005D4C64">
        <w:rPr>
          <w:sz w:val="20"/>
          <w:szCs w:val="20"/>
        </w:rPr>
        <w:t xml:space="preserve"> each party</w:t>
      </w:r>
      <w:r w:rsidR="00FD7C52" w:rsidRPr="005D4C64">
        <w:rPr>
          <w:sz w:val="20"/>
          <w:szCs w:val="20"/>
        </w:rPr>
        <w:t xml:space="preserve"> so as to be bespoke to a particular property transaction</w:t>
      </w:r>
      <w:r w:rsidRPr="005D4C64">
        <w:rPr>
          <w:sz w:val="20"/>
          <w:szCs w:val="20"/>
        </w:rPr>
        <w:t xml:space="preserve"> and </w:t>
      </w:r>
      <w:r w:rsidR="00FD7C52" w:rsidRPr="005D4C64">
        <w:rPr>
          <w:sz w:val="20"/>
          <w:szCs w:val="20"/>
        </w:rPr>
        <w:t xml:space="preserve">typically </w:t>
      </w:r>
      <w:r w:rsidRPr="005D4C64">
        <w:rPr>
          <w:sz w:val="20"/>
          <w:szCs w:val="20"/>
        </w:rPr>
        <w:t xml:space="preserve">include provisions such as </w:t>
      </w:r>
      <w:r w:rsidR="00FD7C52" w:rsidRPr="005D4C64">
        <w:rPr>
          <w:sz w:val="20"/>
          <w:szCs w:val="20"/>
        </w:rPr>
        <w:t xml:space="preserve">the </w:t>
      </w:r>
      <w:r w:rsidRPr="005D4C64">
        <w:rPr>
          <w:sz w:val="20"/>
          <w:szCs w:val="20"/>
        </w:rPr>
        <w:t>purchase price, conditions precedent, representations and warranties, termination rights and i</w:t>
      </w:r>
      <w:r w:rsidR="00FD7C52" w:rsidRPr="005D4C64">
        <w:rPr>
          <w:sz w:val="20"/>
          <w:szCs w:val="20"/>
        </w:rPr>
        <w:t xml:space="preserve">ndemnities. </w:t>
      </w:r>
      <w:r w:rsidRPr="005D4C64">
        <w:rPr>
          <w:sz w:val="20"/>
          <w:szCs w:val="20"/>
        </w:rPr>
        <w:t>Letters of intent are not legally binding.</w:t>
      </w:r>
    </w:p>
    <w:p w14:paraId="165BA99A" w14:textId="77777777" w:rsidR="00043786" w:rsidRPr="007146D8" w:rsidRDefault="00BD3F0D" w:rsidP="00BD3F0D">
      <w:pPr>
        <w:pStyle w:val="Level4"/>
      </w:pPr>
      <w:r w:rsidRPr="00BD3F0D">
        <w:rPr>
          <w:rStyle w:val="BoldText"/>
        </w:rPr>
        <w:t>Sale contract</w:t>
      </w:r>
      <w:r w:rsidRPr="007146D8">
        <w:t xml:space="preserve"> – </w:t>
      </w:r>
      <w:r w:rsidRPr="005D4C64">
        <w:rPr>
          <w:sz w:val="20"/>
          <w:szCs w:val="20"/>
        </w:rPr>
        <w:t>this is executed as a standard form at the Land Registry. It is not possible to make tailor-made sale contracts.</w:t>
      </w:r>
    </w:p>
    <w:p w14:paraId="5586297F" w14:textId="77777777" w:rsidR="00043786" w:rsidRPr="005D4C64" w:rsidRDefault="00BD3F0D" w:rsidP="00BD3F0D">
      <w:pPr>
        <w:pStyle w:val="Level4"/>
        <w:rPr>
          <w:sz w:val="20"/>
          <w:szCs w:val="20"/>
        </w:rPr>
      </w:pPr>
      <w:r w:rsidRPr="00BD3F0D">
        <w:rPr>
          <w:rStyle w:val="BoldText"/>
        </w:rPr>
        <w:t>Completion</w:t>
      </w:r>
      <w:r w:rsidRPr="007146D8">
        <w:t xml:space="preserve"> –</w:t>
      </w:r>
      <w:r w:rsidRPr="005D4C64">
        <w:rPr>
          <w:sz w:val="20"/>
          <w:szCs w:val="20"/>
        </w:rPr>
        <w:t xml:space="preserve"> contracts are executed at the Land Registry. Proof of ID must be submitted to the Land Registry along with documents from the relevant municipality indicating the registered tax value of the property and that there is no outstanding real property tax. The transfer is registered at Land Registry office. The buyer and the seller must each pay a title deed registration fee (2% of the declared purchase price).</w:t>
      </w:r>
    </w:p>
    <w:p w14:paraId="16F2E1F4" w14:textId="77777777" w:rsidR="00043786" w:rsidRPr="005D4C64" w:rsidRDefault="00FD7C52" w:rsidP="00BD3F0D">
      <w:pPr>
        <w:pStyle w:val="Body3"/>
        <w:rPr>
          <w:sz w:val="20"/>
          <w:szCs w:val="20"/>
        </w:rPr>
      </w:pPr>
      <w:r w:rsidRPr="005D4C64">
        <w:rPr>
          <w:sz w:val="20"/>
          <w:szCs w:val="20"/>
        </w:rPr>
        <w:t>T</w:t>
      </w:r>
      <w:r w:rsidR="00043786" w:rsidRPr="005D4C64">
        <w:rPr>
          <w:sz w:val="20"/>
          <w:szCs w:val="20"/>
        </w:rPr>
        <w:t xml:space="preserve">he seller will </w:t>
      </w:r>
      <w:r w:rsidRPr="005D4C64">
        <w:rPr>
          <w:sz w:val="20"/>
          <w:szCs w:val="20"/>
        </w:rPr>
        <w:t>be responsible for defects under statute</w:t>
      </w:r>
      <w:r w:rsidR="00043786" w:rsidRPr="005D4C64">
        <w:rPr>
          <w:sz w:val="20"/>
          <w:szCs w:val="20"/>
        </w:rPr>
        <w:t xml:space="preserve"> and remain responsible if the property is burdened with any undisclosed third party rights or limitations. The parties can agree on a monetary limit for this liability. The buyer may inherit </w:t>
      </w:r>
      <w:r w:rsidRPr="005D4C64">
        <w:rPr>
          <w:sz w:val="20"/>
          <w:szCs w:val="20"/>
        </w:rPr>
        <w:t>responsibility</w:t>
      </w:r>
      <w:r w:rsidR="00043786" w:rsidRPr="005D4C64">
        <w:rPr>
          <w:sz w:val="20"/>
          <w:szCs w:val="20"/>
        </w:rPr>
        <w:t xml:space="preserve"> for contamination as there is a statutory presumption that the occupant causes the contamination. The buyer can also incur liability for omitting to inspect construction work.</w:t>
      </w:r>
    </w:p>
    <w:p w14:paraId="7ED307EE" w14:textId="77777777" w:rsidR="00043786" w:rsidRPr="005D4C64" w:rsidRDefault="00043786" w:rsidP="00BD3F0D">
      <w:pPr>
        <w:pStyle w:val="Body3"/>
        <w:rPr>
          <w:sz w:val="20"/>
          <w:szCs w:val="20"/>
        </w:rPr>
      </w:pPr>
      <w:r w:rsidRPr="005D4C64">
        <w:rPr>
          <w:sz w:val="20"/>
          <w:szCs w:val="20"/>
        </w:rPr>
        <w:t xml:space="preserve">Historically there have been significant restrictions on foreigners buying property on the grounds of security, political risks and protection of the national interest. Under Article 35 of Land Registry Law No 2644, foreign individuals can own property in accordance with legal restrictions and must be a national of a state that the Council of Ministers of </w:t>
      </w:r>
      <w:r w:rsidRPr="005D4C64">
        <w:rPr>
          <w:sz w:val="20"/>
          <w:szCs w:val="20"/>
        </w:rPr>
        <w:lastRenderedPageBreak/>
        <w:t>Turkey deems necessary for the development of international relationships and in the public interest. Law No 6302 has further amended the restrictions to the following:</w:t>
      </w:r>
    </w:p>
    <w:p w14:paraId="00E441CE" w14:textId="77777777" w:rsidR="00043786" w:rsidRPr="005D4C64" w:rsidRDefault="00043786" w:rsidP="00F751A1">
      <w:pPr>
        <w:pStyle w:val="Body3"/>
        <w:numPr>
          <w:ilvl w:val="0"/>
          <w:numId w:val="9"/>
        </w:numPr>
        <w:tabs>
          <w:tab w:val="clear" w:pos="709"/>
          <w:tab w:val="num" w:pos="2127"/>
        </w:tabs>
        <w:ind w:left="2127"/>
        <w:rPr>
          <w:sz w:val="20"/>
          <w:szCs w:val="20"/>
        </w:rPr>
      </w:pPr>
      <w:r w:rsidRPr="005D4C64">
        <w:rPr>
          <w:sz w:val="20"/>
          <w:szCs w:val="20"/>
        </w:rPr>
        <w:t>Foreigners can buy a maximum of 30 hectares;</w:t>
      </w:r>
    </w:p>
    <w:p w14:paraId="4FBD378E" w14:textId="77777777" w:rsidR="00043786" w:rsidRPr="005D4C64" w:rsidRDefault="00043786" w:rsidP="00F751A1">
      <w:pPr>
        <w:pStyle w:val="Body3"/>
        <w:numPr>
          <w:ilvl w:val="0"/>
          <w:numId w:val="9"/>
        </w:numPr>
        <w:tabs>
          <w:tab w:val="clear" w:pos="709"/>
          <w:tab w:val="num" w:pos="2127"/>
        </w:tabs>
        <w:ind w:left="2127"/>
        <w:rPr>
          <w:sz w:val="20"/>
          <w:szCs w:val="20"/>
        </w:rPr>
      </w:pPr>
      <w:r w:rsidRPr="005D4C64">
        <w:rPr>
          <w:sz w:val="20"/>
          <w:szCs w:val="20"/>
        </w:rPr>
        <w:t>Foreigners can only buy up to 10% of the total area of a district/town;</w:t>
      </w:r>
    </w:p>
    <w:p w14:paraId="29091383" w14:textId="77777777" w:rsidR="00043786" w:rsidRPr="005D4C64" w:rsidRDefault="00043786" w:rsidP="00F751A1">
      <w:pPr>
        <w:pStyle w:val="Body3"/>
        <w:numPr>
          <w:ilvl w:val="0"/>
          <w:numId w:val="9"/>
        </w:numPr>
        <w:tabs>
          <w:tab w:val="clear" w:pos="709"/>
          <w:tab w:val="num" w:pos="2127"/>
        </w:tabs>
        <w:ind w:left="2127"/>
        <w:rPr>
          <w:sz w:val="20"/>
          <w:szCs w:val="20"/>
        </w:rPr>
      </w:pPr>
      <w:r w:rsidRPr="005D4C64">
        <w:rPr>
          <w:sz w:val="20"/>
          <w:szCs w:val="20"/>
        </w:rPr>
        <w:t>Foreigners are prohibited from purchasing or renting within military forbidden zones and security zones;</w:t>
      </w:r>
    </w:p>
    <w:p w14:paraId="5C3E4E1F" w14:textId="77777777" w:rsidR="00043786" w:rsidRPr="005D4C64" w:rsidRDefault="00043786" w:rsidP="00F751A1">
      <w:pPr>
        <w:pStyle w:val="Body3"/>
        <w:numPr>
          <w:ilvl w:val="0"/>
          <w:numId w:val="9"/>
        </w:numPr>
        <w:tabs>
          <w:tab w:val="clear" w:pos="709"/>
          <w:tab w:val="num" w:pos="2127"/>
        </w:tabs>
        <w:ind w:left="2127"/>
        <w:rPr>
          <w:sz w:val="20"/>
          <w:szCs w:val="20"/>
        </w:rPr>
      </w:pPr>
      <w:r w:rsidRPr="005D4C64">
        <w:rPr>
          <w:sz w:val="20"/>
          <w:szCs w:val="20"/>
        </w:rPr>
        <w:t>Property can be subject to winding up if the property is acquired in violation of the law.</w:t>
      </w:r>
    </w:p>
    <w:p w14:paraId="5D47EAAE" w14:textId="77777777" w:rsidR="00043786" w:rsidRPr="005D4C64" w:rsidRDefault="00043786" w:rsidP="00BD3F0D">
      <w:pPr>
        <w:pStyle w:val="Body3"/>
        <w:rPr>
          <w:sz w:val="20"/>
          <w:szCs w:val="20"/>
        </w:rPr>
      </w:pPr>
      <w:r w:rsidRPr="005D4C64">
        <w:rPr>
          <w:sz w:val="20"/>
          <w:szCs w:val="20"/>
        </w:rPr>
        <w:t>Foreigners from some countries may not be permitted to purchase property at all.</w:t>
      </w:r>
      <w:r w:rsidRPr="005D4C64">
        <w:rPr>
          <w:rStyle w:val="FootnoteReference"/>
          <w:sz w:val="20"/>
          <w:szCs w:val="20"/>
        </w:rPr>
        <w:footnoteReference w:id="28"/>
      </w:r>
      <w:r w:rsidRPr="005D4C64">
        <w:rPr>
          <w:sz w:val="20"/>
          <w:szCs w:val="20"/>
        </w:rPr>
        <w:t xml:space="preserve"> As transfer can only take place at the Land Registry office in the relevant location, individuals must ensure they are in Turkey or appoint an attorney to attend to the transfer procedure on their behalf.</w:t>
      </w:r>
    </w:p>
    <w:p w14:paraId="2B02F2DF" w14:textId="77777777" w:rsidR="00043786" w:rsidRPr="007146D8" w:rsidRDefault="00BD3F0D" w:rsidP="00BD3F0D">
      <w:pPr>
        <w:pStyle w:val="Heading3"/>
      </w:pPr>
      <w:r w:rsidRPr="007146D8">
        <w:t>What non-legal documents or actions (</w:t>
      </w:r>
      <w:proofErr w:type="spellStart"/>
      <w:r w:rsidRPr="007146D8">
        <w:t>eg</w:t>
      </w:r>
      <w:proofErr w:type="spellEnd"/>
      <w:r w:rsidRPr="007146D8">
        <w:t xml:space="preserve"> verbal agreements or handshakes) are used to create or transfer tenure?</w:t>
      </w:r>
    </w:p>
    <w:p w14:paraId="2B2C30CD" w14:textId="77777777" w:rsidR="00043786" w:rsidRPr="005D4C64" w:rsidRDefault="00043786" w:rsidP="00BD3F0D">
      <w:pPr>
        <w:pStyle w:val="Body3"/>
        <w:rPr>
          <w:sz w:val="20"/>
          <w:szCs w:val="20"/>
        </w:rPr>
      </w:pPr>
      <w:r w:rsidRPr="005D4C64">
        <w:rPr>
          <w:sz w:val="20"/>
          <w:szCs w:val="20"/>
        </w:rPr>
        <w:t>In general, legal tenure cannot be created or transferred other than through registration at the Land Registry.</w:t>
      </w:r>
    </w:p>
    <w:p w14:paraId="5958EF81" w14:textId="77777777" w:rsidR="00043786" w:rsidRPr="005D4C64" w:rsidRDefault="00043786" w:rsidP="00BD3F0D">
      <w:pPr>
        <w:pStyle w:val="Body3"/>
        <w:rPr>
          <w:sz w:val="20"/>
          <w:szCs w:val="20"/>
        </w:rPr>
      </w:pPr>
      <w:r w:rsidRPr="005D4C64">
        <w:rPr>
          <w:sz w:val="20"/>
          <w:szCs w:val="20"/>
        </w:rPr>
        <w:t xml:space="preserve">An exception to this rule is public land. According to Meadows Law No 4342, public lands that people of a village or a town benefit from are excluded from registration requirements. As public </w:t>
      </w:r>
      <w:r w:rsidR="00956E9D" w:rsidRPr="005D4C64">
        <w:rPr>
          <w:sz w:val="20"/>
          <w:szCs w:val="20"/>
        </w:rPr>
        <w:t>land also includes all unregist</w:t>
      </w:r>
      <w:r w:rsidRPr="005D4C64">
        <w:rPr>
          <w:sz w:val="20"/>
          <w:szCs w:val="20"/>
        </w:rPr>
        <w:t>ered/uncultivated land, it falls under the ownership of the state without being registered by default.</w:t>
      </w:r>
      <w:r w:rsidRPr="005D4C64">
        <w:rPr>
          <w:rStyle w:val="FootnoteReference"/>
          <w:sz w:val="20"/>
          <w:szCs w:val="20"/>
        </w:rPr>
        <w:footnoteReference w:id="29"/>
      </w:r>
      <w:r w:rsidRPr="005D4C64">
        <w:rPr>
          <w:sz w:val="20"/>
          <w:szCs w:val="20"/>
        </w:rPr>
        <w:t xml:space="preserve"> Leases are the other exception to the registration requirement.</w:t>
      </w:r>
    </w:p>
    <w:p w14:paraId="43E90932" w14:textId="77777777" w:rsidR="00043786" w:rsidRPr="007146D8" w:rsidRDefault="00BD3F0D" w:rsidP="00BD3F0D">
      <w:pPr>
        <w:pStyle w:val="Heading2"/>
      </w:pPr>
      <w:bookmarkStart w:id="10" w:name="_Ref11326864"/>
      <w:bookmarkStart w:id="11" w:name="_Ref11326869"/>
      <w:bookmarkStart w:id="12" w:name="_Toc19548865"/>
      <w:r w:rsidRPr="007146D8">
        <w:t>Customary ownership</w:t>
      </w:r>
      <w:bookmarkEnd w:id="10"/>
      <w:bookmarkEnd w:id="11"/>
      <w:bookmarkEnd w:id="12"/>
    </w:p>
    <w:p w14:paraId="5E129B21" w14:textId="77777777" w:rsidR="00043786" w:rsidRPr="007146D8" w:rsidRDefault="00BD3F0D" w:rsidP="00BD3F0D">
      <w:pPr>
        <w:pStyle w:val="Heading3"/>
      </w:pPr>
      <w:r w:rsidRPr="007146D8">
        <w:t>Is customary ownership of land legally recognised? If so, what is the basis for legal recognition (</w:t>
      </w:r>
      <w:proofErr w:type="spellStart"/>
      <w:r w:rsidRPr="007146D8">
        <w:t>eg</w:t>
      </w:r>
      <w:proofErr w:type="spellEnd"/>
      <w:r w:rsidRPr="007146D8">
        <w:t>, constitution, national legislation?)</w:t>
      </w:r>
    </w:p>
    <w:p w14:paraId="0AD62446" w14:textId="77777777" w:rsidR="00043786" w:rsidRPr="005D4C64" w:rsidRDefault="00043786" w:rsidP="00BD3F0D">
      <w:pPr>
        <w:pStyle w:val="Body3"/>
        <w:rPr>
          <w:sz w:val="20"/>
          <w:szCs w:val="20"/>
        </w:rPr>
      </w:pPr>
      <w:r w:rsidRPr="005D4C64">
        <w:rPr>
          <w:sz w:val="20"/>
          <w:szCs w:val="20"/>
        </w:rPr>
        <w:t>Shared title (</w:t>
      </w:r>
      <w:proofErr w:type="spellStart"/>
      <w:r w:rsidRPr="005D4C64">
        <w:rPr>
          <w:rStyle w:val="ItalicText"/>
          <w:sz w:val="20"/>
          <w:szCs w:val="20"/>
        </w:rPr>
        <w:t>hisseli</w:t>
      </w:r>
      <w:proofErr w:type="spellEnd"/>
      <w:r w:rsidRPr="005D4C64">
        <w:rPr>
          <w:rStyle w:val="ItalicText"/>
          <w:sz w:val="20"/>
          <w:szCs w:val="20"/>
        </w:rPr>
        <w:t xml:space="preserve"> </w:t>
      </w:r>
      <w:proofErr w:type="spellStart"/>
      <w:r w:rsidRPr="005D4C64">
        <w:rPr>
          <w:rStyle w:val="ItalicText"/>
          <w:sz w:val="20"/>
          <w:szCs w:val="20"/>
        </w:rPr>
        <w:t>tapu</w:t>
      </w:r>
      <w:proofErr w:type="spellEnd"/>
      <w:r w:rsidRPr="005D4C64">
        <w:rPr>
          <w:sz w:val="20"/>
          <w:szCs w:val="20"/>
        </w:rPr>
        <w:t xml:space="preserve">) exists as an Ottoman form of ancient land ownership that is not an official part of Turkish law. Multiple individuals own a share in a parcel of land, but unlike condominium ownership, the land has not been divided up, nor has it been apportioned to individual owners. This type of arrangement is particularly common in </w:t>
      </w:r>
      <w:proofErr w:type="spellStart"/>
      <w:r w:rsidRPr="005D4C64">
        <w:rPr>
          <w:rStyle w:val="ItalicText"/>
          <w:sz w:val="20"/>
          <w:szCs w:val="20"/>
        </w:rPr>
        <w:t>gecekondus</w:t>
      </w:r>
      <w:proofErr w:type="spellEnd"/>
      <w:r w:rsidRPr="005D4C64">
        <w:rPr>
          <w:sz w:val="20"/>
          <w:szCs w:val="20"/>
        </w:rPr>
        <w:t>. Residents technically have no legal claim to this land, do not own the title deeds and have no guaranteed security of tenure. This land is legally owned by the state.</w:t>
      </w:r>
    </w:p>
    <w:p w14:paraId="543A3864" w14:textId="77777777" w:rsidR="00043786" w:rsidRPr="007146D8" w:rsidRDefault="00BD3F0D" w:rsidP="00BD3F0D">
      <w:pPr>
        <w:pStyle w:val="Heading3"/>
      </w:pPr>
      <w:r w:rsidRPr="007146D8">
        <w:t>What are the sources of customary rules?</w:t>
      </w:r>
    </w:p>
    <w:p w14:paraId="58923F8D" w14:textId="77777777" w:rsidR="00043786" w:rsidRPr="005D4C64" w:rsidRDefault="00BD3F0D" w:rsidP="00BD3F0D">
      <w:pPr>
        <w:pStyle w:val="Body3"/>
        <w:rPr>
          <w:sz w:val="20"/>
          <w:szCs w:val="20"/>
        </w:rPr>
      </w:pPr>
      <w:r w:rsidRPr="005D4C64">
        <w:rPr>
          <w:sz w:val="20"/>
          <w:szCs w:val="20"/>
        </w:rPr>
        <w:t xml:space="preserve">The source of customary ownership has its roots in Ottoman land law. During the Ottoman Empire, all land was legally the property of the Sultan and individual ownership was not recognised at law. Notwithstanding this, the law did reserve the rights of citizens to seize vacant parcels of land as long as the citizens were willing to use the property and give it a function. During the second half of the 19th century, the Empire began to adopt property ownership laws. After Turkey's independence in 1923, the government adopted the Swiss Civil code and Roman law introduced the system of legal ownership. </w:t>
      </w:r>
      <w:r w:rsidRPr="005D4C64">
        <w:rPr>
          <w:sz w:val="20"/>
          <w:szCs w:val="20"/>
        </w:rPr>
        <w:lastRenderedPageBreak/>
        <w:t>However, as much of Turkey is under federal control, customary occupation has remained (although the Turkish government have made several attempts to remove squatter communities).</w:t>
      </w:r>
      <w:r w:rsidRPr="005D4C64">
        <w:rPr>
          <w:sz w:val="20"/>
          <w:szCs w:val="20"/>
        </w:rPr>
        <w:footnoteReference w:id="30"/>
      </w:r>
    </w:p>
    <w:p w14:paraId="7D9CDB49" w14:textId="77777777" w:rsidR="00043786" w:rsidRPr="007146D8" w:rsidRDefault="00BD3F0D" w:rsidP="00BD3F0D">
      <w:pPr>
        <w:pStyle w:val="Heading3"/>
      </w:pPr>
      <w:r w:rsidRPr="007146D8">
        <w:t>What are the customary rules governing housing, land and property?</w:t>
      </w:r>
    </w:p>
    <w:p w14:paraId="05958246" w14:textId="77777777" w:rsidR="00043786" w:rsidRPr="005D4C64" w:rsidRDefault="00BD3F0D" w:rsidP="00BD3F0D">
      <w:pPr>
        <w:pStyle w:val="Body3"/>
        <w:rPr>
          <w:sz w:val="20"/>
          <w:szCs w:val="20"/>
        </w:rPr>
      </w:pPr>
      <w:r w:rsidRPr="005D4C64">
        <w:rPr>
          <w:sz w:val="20"/>
          <w:szCs w:val="20"/>
        </w:rPr>
        <w:t>Communities have been occupying land on a customary basis for many years. Communities take advantage of an ancient Turkish legal precept: that if a house is built overnight and communities have moved in by the morning, they cannot be removed without a court order.</w:t>
      </w:r>
    </w:p>
    <w:p w14:paraId="53B3698E" w14:textId="77777777" w:rsidR="00043786" w:rsidRPr="005D4C64" w:rsidRDefault="00BD3F0D" w:rsidP="00BD3F0D">
      <w:pPr>
        <w:pStyle w:val="Body3"/>
        <w:rPr>
          <w:sz w:val="20"/>
          <w:szCs w:val="20"/>
        </w:rPr>
      </w:pPr>
      <w:r w:rsidRPr="005D4C64">
        <w:rPr>
          <w:sz w:val="20"/>
          <w:szCs w:val="20"/>
        </w:rPr>
        <w:t>A loophole in Turkish law has historically allowed communities to organise themselves in this way. Communities with 2,000 residents can apply to become a quasi-independent municipality (</w:t>
      </w:r>
      <w:proofErr w:type="spellStart"/>
      <w:r w:rsidRPr="005D4C64">
        <w:rPr>
          <w:rStyle w:val="ItalicText"/>
          <w:sz w:val="20"/>
          <w:szCs w:val="20"/>
        </w:rPr>
        <w:t>belediye</w:t>
      </w:r>
      <w:proofErr w:type="spellEnd"/>
      <w:r w:rsidRPr="005D4C64">
        <w:rPr>
          <w:sz w:val="20"/>
          <w:szCs w:val="20"/>
        </w:rPr>
        <w:t>) or a district (</w:t>
      </w:r>
      <w:proofErr w:type="spellStart"/>
      <w:r w:rsidRPr="005D4C64">
        <w:rPr>
          <w:rStyle w:val="ItalicText"/>
          <w:sz w:val="20"/>
          <w:szCs w:val="20"/>
        </w:rPr>
        <w:t>ilҫe</w:t>
      </w:r>
      <w:proofErr w:type="spellEnd"/>
      <w:r w:rsidRPr="005D4C64">
        <w:rPr>
          <w:sz w:val="20"/>
          <w:szCs w:val="20"/>
        </w:rPr>
        <w:t>), this gives communities the right to organise elections and create their own local government, thus offering communities further protection even without ever holding legal ownership of the relevant land.</w:t>
      </w:r>
      <w:r w:rsidRPr="005D4C64">
        <w:rPr>
          <w:rStyle w:val="FootnoteReference"/>
          <w:sz w:val="20"/>
          <w:szCs w:val="20"/>
        </w:rPr>
        <w:footnoteReference w:id="31"/>
      </w:r>
      <w:r w:rsidRPr="005D4C64">
        <w:rPr>
          <w:sz w:val="20"/>
          <w:szCs w:val="20"/>
        </w:rPr>
        <w:t xml:space="preserve"> This has legitimised customary rule. In practice, it is unclear as to how much this loophole is still used in Turkey.</w:t>
      </w:r>
    </w:p>
    <w:p w14:paraId="24E55A48" w14:textId="77777777" w:rsidR="00043786" w:rsidRPr="007146D8" w:rsidRDefault="00BD3F0D" w:rsidP="00BD3F0D">
      <w:pPr>
        <w:pStyle w:val="Heading3"/>
      </w:pPr>
      <w:r w:rsidRPr="007146D8">
        <w:t>What is the relationship between traditional legal ownership and customary ownership of land? Does the former override the latter?</w:t>
      </w:r>
    </w:p>
    <w:p w14:paraId="0DC55300" w14:textId="77777777" w:rsidR="00043786" w:rsidRPr="005D4C64" w:rsidRDefault="00043786" w:rsidP="00BD3F0D">
      <w:pPr>
        <w:pStyle w:val="Body3"/>
        <w:rPr>
          <w:sz w:val="20"/>
          <w:szCs w:val="20"/>
        </w:rPr>
      </w:pPr>
      <w:r w:rsidRPr="005D4C64">
        <w:rPr>
          <w:sz w:val="20"/>
          <w:szCs w:val="20"/>
        </w:rPr>
        <w:t xml:space="preserve">Legal ownership overrides </w:t>
      </w:r>
      <w:proofErr w:type="spellStart"/>
      <w:r w:rsidRPr="005D4C64">
        <w:rPr>
          <w:rStyle w:val="ItalicText"/>
          <w:sz w:val="20"/>
          <w:szCs w:val="20"/>
        </w:rPr>
        <w:t>hisseli</w:t>
      </w:r>
      <w:proofErr w:type="spellEnd"/>
      <w:r w:rsidRPr="005D4C64">
        <w:rPr>
          <w:rStyle w:val="ItalicText"/>
          <w:sz w:val="20"/>
          <w:szCs w:val="20"/>
        </w:rPr>
        <w:t xml:space="preserve"> </w:t>
      </w:r>
      <w:proofErr w:type="spellStart"/>
      <w:r w:rsidRPr="005D4C64">
        <w:rPr>
          <w:rStyle w:val="ItalicText"/>
          <w:sz w:val="20"/>
          <w:szCs w:val="20"/>
        </w:rPr>
        <w:t>tapu</w:t>
      </w:r>
      <w:proofErr w:type="spellEnd"/>
      <w:r w:rsidRPr="005D4C64">
        <w:rPr>
          <w:sz w:val="20"/>
          <w:szCs w:val="20"/>
        </w:rPr>
        <w:t xml:space="preserve"> and therefore makes settlements vulnerable to any changes the government wishes to implement. The government technically owns the land, and in 1949 they passed the Demolition of Illegally Built Structures Law No 5431 and the </w:t>
      </w:r>
      <w:proofErr w:type="spellStart"/>
      <w:r w:rsidRPr="005D4C64">
        <w:rPr>
          <w:sz w:val="20"/>
          <w:szCs w:val="20"/>
        </w:rPr>
        <w:t>Gecekondu</w:t>
      </w:r>
      <w:proofErr w:type="spellEnd"/>
      <w:r w:rsidRPr="005D4C64">
        <w:rPr>
          <w:sz w:val="20"/>
          <w:szCs w:val="20"/>
        </w:rPr>
        <w:t xml:space="preserve"> Law No 775 in 1966 which allowed for the demolition of settlements and made it illegal to construct new ones. This strategy was met with fierce opposition.</w:t>
      </w:r>
    </w:p>
    <w:p w14:paraId="660DEE7B" w14:textId="77777777" w:rsidR="00043786" w:rsidRPr="005D4C64" w:rsidRDefault="00043786" w:rsidP="00BD3F0D">
      <w:pPr>
        <w:pStyle w:val="Body3"/>
        <w:rPr>
          <w:sz w:val="20"/>
          <w:szCs w:val="20"/>
        </w:rPr>
      </w:pPr>
      <w:r w:rsidRPr="005D4C64">
        <w:rPr>
          <w:sz w:val="20"/>
          <w:szCs w:val="20"/>
        </w:rPr>
        <w:t xml:space="preserve">In the 1980s, the government changed their approach and implemented a procedure to legalise settlements and allowed squatters to obtain secure title. The most recent course of action the government has taken is to pass Law No 5162. Law No 5162 has made The Housing and Development Administration of Turkey (TOKI) the agent for developing </w:t>
      </w:r>
      <w:proofErr w:type="spellStart"/>
      <w:r w:rsidRPr="005D4C64">
        <w:rPr>
          <w:rStyle w:val="ItalicText"/>
          <w:sz w:val="20"/>
          <w:szCs w:val="20"/>
        </w:rPr>
        <w:t>gecekondu</w:t>
      </w:r>
      <w:proofErr w:type="spellEnd"/>
      <w:r w:rsidRPr="005D4C64">
        <w:rPr>
          <w:sz w:val="20"/>
          <w:szCs w:val="20"/>
        </w:rPr>
        <w:t xml:space="preserve"> settlements. TOKI is now focusing efforts on demolishing settlements and building new residential units. The occupants of the previous settlements are provided with housing units in return for low long term repayments.</w:t>
      </w:r>
      <w:r w:rsidRPr="005D4C64">
        <w:rPr>
          <w:rStyle w:val="FootnoteReference"/>
          <w:sz w:val="20"/>
          <w:szCs w:val="20"/>
        </w:rPr>
        <w:footnoteReference w:id="32"/>
      </w:r>
      <w:r w:rsidRPr="005D4C64">
        <w:rPr>
          <w:sz w:val="20"/>
          <w:szCs w:val="20"/>
        </w:rPr>
        <w:t xml:space="preserve"> This policy has also been controversial.</w:t>
      </w:r>
    </w:p>
    <w:p w14:paraId="3F82C976" w14:textId="77777777" w:rsidR="00043786" w:rsidRPr="007146D8" w:rsidRDefault="00BD3F0D" w:rsidP="00BD3F0D">
      <w:pPr>
        <w:pStyle w:val="Heading2"/>
      </w:pPr>
      <w:bookmarkStart w:id="13" w:name="_Toc19548866"/>
      <w:r w:rsidRPr="007146D8">
        <w:t>Informal settlements</w:t>
      </w:r>
      <w:bookmarkEnd w:id="13"/>
    </w:p>
    <w:p w14:paraId="17779979" w14:textId="77777777" w:rsidR="00043786" w:rsidRPr="007146D8" w:rsidRDefault="00BD3F0D" w:rsidP="00BD3F0D">
      <w:pPr>
        <w:pStyle w:val="Heading3"/>
      </w:pPr>
      <w:r w:rsidRPr="007146D8">
        <w:t>What are the locations and boundaries of informal settlements?</w:t>
      </w:r>
    </w:p>
    <w:p w14:paraId="6247761F" w14:textId="77777777" w:rsidR="00043786" w:rsidRPr="005D4C64" w:rsidRDefault="00043786" w:rsidP="00BD3F0D">
      <w:pPr>
        <w:pStyle w:val="Body3"/>
        <w:rPr>
          <w:sz w:val="20"/>
          <w:szCs w:val="20"/>
        </w:rPr>
      </w:pPr>
      <w:proofErr w:type="spellStart"/>
      <w:r w:rsidRPr="005D4C64">
        <w:rPr>
          <w:rStyle w:val="ItalicText"/>
          <w:sz w:val="20"/>
          <w:szCs w:val="20"/>
        </w:rPr>
        <w:t>Gecekondu</w:t>
      </w:r>
      <w:proofErr w:type="spellEnd"/>
      <w:r w:rsidRPr="005D4C64">
        <w:rPr>
          <w:sz w:val="20"/>
          <w:szCs w:val="20"/>
        </w:rPr>
        <w:t xml:space="preserve"> neighbourhoods have been built in any available open space during rapid urbanisation and are especially found in Turkish cities regarded as 'centres': Istanbul, Bursa, </w:t>
      </w:r>
      <w:proofErr w:type="spellStart"/>
      <w:r w:rsidRPr="005D4C64">
        <w:rPr>
          <w:sz w:val="20"/>
          <w:szCs w:val="20"/>
        </w:rPr>
        <w:t>Kocaeli</w:t>
      </w:r>
      <w:proofErr w:type="spellEnd"/>
      <w:r w:rsidRPr="005D4C64">
        <w:rPr>
          <w:sz w:val="20"/>
          <w:szCs w:val="20"/>
        </w:rPr>
        <w:t>, Ankara, Izmir and Adana.</w:t>
      </w:r>
      <w:r w:rsidRPr="005D4C64">
        <w:rPr>
          <w:rStyle w:val="FootnoteReference"/>
          <w:sz w:val="20"/>
          <w:szCs w:val="20"/>
        </w:rPr>
        <w:footnoteReference w:id="33"/>
      </w:r>
      <w:r w:rsidRPr="005D4C64">
        <w:rPr>
          <w:sz w:val="20"/>
          <w:szCs w:val="20"/>
        </w:rPr>
        <w:t xml:space="preserve"> Efforts to upgrade </w:t>
      </w:r>
      <w:proofErr w:type="spellStart"/>
      <w:r w:rsidRPr="005D4C64">
        <w:rPr>
          <w:rStyle w:val="ItalicText"/>
          <w:sz w:val="20"/>
          <w:szCs w:val="20"/>
        </w:rPr>
        <w:t>gecekondus</w:t>
      </w:r>
      <w:proofErr w:type="spellEnd"/>
      <w:r w:rsidRPr="005D4C64">
        <w:rPr>
          <w:sz w:val="20"/>
          <w:szCs w:val="20"/>
        </w:rPr>
        <w:t xml:space="preserve"> into social housing are likely to result in a decline in their numbers.</w:t>
      </w:r>
    </w:p>
    <w:p w14:paraId="6A8B61D2" w14:textId="77777777" w:rsidR="00043786" w:rsidRPr="007146D8" w:rsidRDefault="00BD3F0D" w:rsidP="00BD3F0D">
      <w:pPr>
        <w:pStyle w:val="Heading3"/>
      </w:pPr>
      <w:r w:rsidRPr="007146D8">
        <w:lastRenderedPageBreak/>
        <w:t>What kind of tenure arrangements are in place in informal settlements?</w:t>
      </w:r>
    </w:p>
    <w:p w14:paraId="003497F9" w14:textId="18681EDE" w:rsidR="00043786" w:rsidRPr="005D4C64" w:rsidRDefault="00043786" w:rsidP="00BD3F0D">
      <w:pPr>
        <w:pStyle w:val="Body3"/>
        <w:rPr>
          <w:sz w:val="20"/>
          <w:szCs w:val="20"/>
        </w:rPr>
      </w:pPr>
      <w:r w:rsidRPr="005D4C64">
        <w:rPr>
          <w:sz w:val="20"/>
          <w:szCs w:val="20"/>
        </w:rPr>
        <w:t xml:space="preserve">Please refer to section </w:t>
      </w:r>
      <w:r w:rsidR="005C6071" w:rsidRPr="005D4C64">
        <w:rPr>
          <w:sz w:val="20"/>
          <w:szCs w:val="20"/>
        </w:rPr>
        <w:fldChar w:fldCharType="begin"/>
      </w:r>
      <w:r w:rsidR="005C6071" w:rsidRPr="005D4C64">
        <w:rPr>
          <w:sz w:val="20"/>
          <w:szCs w:val="20"/>
        </w:rPr>
        <w:instrText xml:space="preserve"> REF _Ref11326864 \w \h </w:instrText>
      </w:r>
      <w:r w:rsidR="005C6071" w:rsidRPr="005D4C64">
        <w:rPr>
          <w:sz w:val="20"/>
          <w:szCs w:val="20"/>
        </w:rPr>
      </w:r>
      <w:r w:rsidR="005D4C64">
        <w:rPr>
          <w:sz w:val="20"/>
          <w:szCs w:val="20"/>
        </w:rPr>
        <w:instrText xml:space="preserve"> \* MERGEFORMAT </w:instrText>
      </w:r>
      <w:r w:rsidR="005C6071" w:rsidRPr="005D4C64">
        <w:rPr>
          <w:sz w:val="20"/>
          <w:szCs w:val="20"/>
        </w:rPr>
        <w:fldChar w:fldCharType="separate"/>
      </w:r>
      <w:r w:rsidR="00F751A1" w:rsidRPr="005D4C64">
        <w:rPr>
          <w:sz w:val="20"/>
          <w:szCs w:val="20"/>
        </w:rPr>
        <w:t>2.3</w:t>
      </w:r>
      <w:r w:rsidR="005C6071" w:rsidRPr="005D4C64">
        <w:rPr>
          <w:sz w:val="20"/>
          <w:szCs w:val="20"/>
        </w:rPr>
        <w:fldChar w:fldCharType="end"/>
      </w:r>
      <w:r w:rsidRPr="005D4C64">
        <w:rPr>
          <w:sz w:val="20"/>
          <w:szCs w:val="20"/>
        </w:rPr>
        <w:t>.</w:t>
      </w:r>
    </w:p>
    <w:p w14:paraId="7CB6E765" w14:textId="77777777" w:rsidR="00043786" w:rsidRPr="007146D8" w:rsidRDefault="00BD3F0D" w:rsidP="00BD3F0D">
      <w:pPr>
        <w:pStyle w:val="Heading1"/>
      </w:pPr>
      <w:bookmarkStart w:id="14" w:name="_Toc19548867"/>
      <w:r w:rsidRPr="007146D8">
        <w:t>Security of tenure of vulnerable groups</w:t>
      </w:r>
      <w:bookmarkEnd w:id="14"/>
    </w:p>
    <w:p w14:paraId="0FD819E3" w14:textId="77777777" w:rsidR="00043786" w:rsidRPr="007146D8" w:rsidRDefault="00BD3F0D" w:rsidP="00BD3F0D">
      <w:pPr>
        <w:pStyle w:val="Heading2"/>
      </w:pPr>
      <w:bookmarkStart w:id="15" w:name="_Toc19548868"/>
      <w:r w:rsidRPr="007146D8">
        <w:t>Women</w:t>
      </w:r>
      <w:bookmarkEnd w:id="15"/>
    </w:p>
    <w:p w14:paraId="7065D5A1" w14:textId="77777777" w:rsidR="00043786" w:rsidRPr="007146D8" w:rsidRDefault="00BD3F0D" w:rsidP="00BD3F0D">
      <w:pPr>
        <w:pStyle w:val="Heading3"/>
      </w:pPr>
      <w:r w:rsidRPr="007146D8">
        <w:t>Can women legally own, rent or inherit land and housing?</w:t>
      </w:r>
    </w:p>
    <w:p w14:paraId="0DC17C39" w14:textId="77777777" w:rsidR="00043786" w:rsidRPr="005D4C64" w:rsidRDefault="00043786" w:rsidP="00BD3F0D">
      <w:pPr>
        <w:pStyle w:val="Body3"/>
        <w:rPr>
          <w:sz w:val="20"/>
          <w:szCs w:val="20"/>
        </w:rPr>
      </w:pPr>
      <w:r w:rsidRPr="005D4C64">
        <w:rPr>
          <w:sz w:val="20"/>
          <w:szCs w:val="20"/>
        </w:rPr>
        <w:t>Under Article 10 of the Constitution, everyone is equal before the law without distinction as to race, colour, sex, political opinion, philosophical belief, religion and sect, or any similar grounds. As of a paragraph added on 7 May 2004, men and women have equal rights and the State has the obligation to ensure that this equality exists in practice. Under Article 35 of the Constitution, everyone has the right to own and inherit property.</w:t>
      </w:r>
    </w:p>
    <w:p w14:paraId="52C75E90" w14:textId="77777777" w:rsidR="00043786" w:rsidRPr="005D4C64" w:rsidRDefault="00043786" w:rsidP="00BD3F0D">
      <w:pPr>
        <w:pStyle w:val="Body3"/>
        <w:rPr>
          <w:sz w:val="20"/>
          <w:szCs w:val="20"/>
        </w:rPr>
      </w:pPr>
      <w:r w:rsidRPr="005D4C64">
        <w:rPr>
          <w:sz w:val="20"/>
          <w:szCs w:val="20"/>
        </w:rPr>
        <w:t>Under Article 188 of the Constitution men and women have equal status within marriage and Turkey operates a "partial community property regime", which allows for the equal division of property acquired during marriage.</w:t>
      </w:r>
    </w:p>
    <w:p w14:paraId="45839B92" w14:textId="77777777" w:rsidR="00043786" w:rsidRPr="005D4C64" w:rsidRDefault="00043786" w:rsidP="00BD3F0D">
      <w:pPr>
        <w:pStyle w:val="Body3"/>
        <w:rPr>
          <w:sz w:val="20"/>
          <w:szCs w:val="20"/>
        </w:rPr>
      </w:pPr>
      <w:r w:rsidRPr="005D4C64">
        <w:rPr>
          <w:sz w:val="20"/>
          <w:szCs w:val="20"/>
        </w:rPr>
        <w:t>Therefore, women can legally own, rent and inherit land and property.</w:t>
      </w:r>
    </w:p>
    <w:p w14:paraId="64F40109" w14:textId="77777777" w:rsidR="00043786" w:rsidRPr="007146D8" w:rsidRDefault="00BD3F0D" w:rsidP="00BD3F0D">
      <w:pPr>
        <w:pStyle w:val="Heading3"/>
      </w:pPr>
      <w:r w:rsidRPr="007146D8">
        <w:t>In practice, do they? If not, why not?</w:t>
      </w:r>
    </w:p>
    <w:p w14:paraId="7FD89DAB" w14:textId="77777777" w:rsidR="00043786" w:rsidRPr="005D4C64" w:rsidRDefault="00043786" w:rsidP="00BD3F0D">
      <w:pPr>
        <w:pStyle w:val="Body3"/>
        <w:rPr>
          <w:sz w:val="20"/>
          <w:szCs w:val="20"/>
        </w:rPr>
      </w:pPr>
      <w:r w:rsidRPr="005D4C64">
        <w:rPr>
          <w:sz w:val="20"/>
          <w:szCs w:val="20"/>
        </w:rPr>
        <w:t xml:space="preserve">In practice, women do not appear to own, rent and inherit land in the same numbers as men. There are few recent statistics on this matter but a 2004 Amnesty International report found that men owned 92% of all immovable property in Turkey.  In practice, property is more commonly registered in the names of male relatives and inheritance customs favouring a patrilineal route are favoured over legal rights to inheritance.  A 2018 Daily Sabah article found that 63% of holders of title deeds were men in Turkey (as a whole), rising to 86% in the south-eastern city of </w:t>
      </w:r>
      <w:proofErr w:type="spellStart"/>
      <w:r w:rsidRPr="005D4C64">
        <w:rPr>
          <w:sz w:val="20"/>
          <w:szCs w:val="20"/>
        </w:rPr>
        <w:t>Hakkari</w:t>
      </w:r>
      <w:proofErr w:type="spellEnd"/>
      <w:r w:rsidRPr="005D4C64">
        <w:rPr>
          <w:sz w:val="20"/>
          <w:szCs w:val="20"/>
        </w:rPr>
        <w:t>.</w:t>
      </w:r>
    </w:p>
    <w:p w14:paraId="34259C70" w14:textId="77777777" w:rsidR="00043786" w:rsidRPr="005D4C64" w:rsidRDefault="00043786" w:rsidP="00BD3F0D">
      <w:pPr>
        <w:pStyle w:val="Body3"/>
        <w:rPr>
          <w:sz w:val="20"/>
          <w:szCs w:val="20"/>
        </w:rPr>
      </w:pPr>
      <w:r w:rsidRPr="005D4C64">
        <w:rPr>
          <w:sz w:val="20"/>
          <w:szCs w:val="20"/>
        </w:rPr>
        <w:t xml:space="preserve">O'Neil and </w:t>
      </w:r>
      <w:proofErr w:type="spellStart"/>
      <w:r w:rsidRPr="005D4C64">
        <w:rPr>
          <w:sz w:val="20"/>
          <w:szCs w:val="20"/>
        </w:rPr>
        <w:t>Toktas</w:t>
      </w:r>
      <w:proofErr w:type="spellEnd"/>
      <w:r w:rsidRPr="005D4C64">
        <w:rPr>
          <w:rStyle w:val="FootnoteReference"/>
          <w:sz w:val="20"/>
          <w:szCs w:val="20"/>
        </w:rPr>
        <w:footnoteReference w:id="34"/>
      </w:r>
      <w:r w:rsidRPr="005D4C64">
        <w:rPr>
          <w:sz w:val="20"/>
          <w:szCs w:val="20"/>
        </w:rPr>
        <w:t xml:space="preserve"> cite 2008 research which found that 9% of women owned, jointly or independently, some form of vacant land and that 17% of women owned part or all of at least one home. They argue that this is due to the "hybrid rule system in which different sources of law – the Civil Law, Islamic Law and customary law – compete".  Although Islamic Law neither deprives married women of property they bring or acquire nor binds them to use their property to support their family, Turkish social customs, particularly in eastern Turkey, do not preserve a woman's entitlement to her property. Practices of dower and dowry are common in certain parts of Turkey and daughters, having received a dowry, are often excluded as inheritors. Under Islamic Law, inheritance rights are often weighted in favour of male heirs.</w:t>
      </w:r>
    </w:p>
    <w:p w14:paraId="21EF3D25" w14:textId="77777777" w:rsidR="00043786" w:rsidRPr="005D4C64" w:rsidRDefault="00043786" w:rsidP="00BD3F0D">
      <w:pPr>
        <w:pStyle w:val="Body3"/>
        <w:rPr>
          <w:sz w:val="20"/>
          <w:szCs w:val="20"/>
        </w:rPr>
      </w:pPr>
      <w:r w:rsidRPr="005D4C64">
        <w:rPr>
          <w:sz w:val="20"/>
          <w:szCs w:val="20"/>
        </w:rPr>
        <w:t>This is largely dependent upon the geographical areas in Turkey, with the Black Sea region and provinces around Gaziantep showing particularly entrenched gender disparity in land ownership.</w:t>
      </w:r>
    </w:p>
    <w:p w14:paraId="720980B7" w14:textId="77777777" w:rsidR="00043786" w:rsidRPr="007146D8" w:rsidRDefault="00BD3F0D" w:rsidP="00BD3F0D">
      <w:pPr>
        <w:pStyle w:val="Heading2"/>
      </w:pPr>
      <w:bookmarkStart w:id="16" w:name="_Toc19548869"/>
      <w:r w:rsidRPr="007146D8">
        <w:lastRenderedPageBreak/>
        <w:t>Indigenous groups</w:t>
      </w:r>
      <w:bookmarkEnd w:id="16"/>
    </w:p>
    <w:p w14:paraId="719BE93C" w14:textId="77777777" w:rsidR="00043786" w:rsidRPr="007146D8" w:rsidRDefault="00BD3F0D" w:rsidP="00BD3F0D">
      <w:pPr>
        <w:pStyle w:val="Heading3"/>
      </w:pPr>
      <w:r w:rsidRPr="007146D8">
        <w:t>Is indigenous customary ownership (or custodianship) of land legally recognised?</w:t>
      </w:r>
    </w:p>
    <w:p w14:paraId="054F8D46" w14:textId="77777777" w:rsidR="00043786" w:rsidRPr="005D4C64" w:rsidRDefault="00043786" w:rsidP="00BD3F0D">
      <w:pPr>
        <w:pStyle w:val="Body3"/>
        <w:rPr>
          <w:sz w:val="20"/>
          <w:szCs w:val="20"/>
        </w:rPr>
      </w:pPr>
      <w:r w:rsidRPr="005D4C64">
        <w:rPr>
          <w:sz w:val="20"/>
          <w:szCs w:val="20"/>
        </w:rPr>
        <w:t>Turkey has only existed as a country since 1923, following the breakup of the ethnically diverse Ottoman Empire, so the concept of indigenous groups is inappropriate in this context. Please see below at 3.3 for the Kurds.</w:t>
      </w:r>
    </w:p>
    <w:p w14:paraId="57EB6E40" w14:textId="77777777" w:rsidR="00043786" w:rsidRPr="007146D8" w:rsidRDefault="00BD3F0D" w:rsidP="00BD3F0D">
      <w:pPr>
        <w:pStyle w:val="Heading3"/>
      </w:pPr>
      <w:r w:rsidRPr="007146D8">
        <w:t>Does customary ownership provide indigenous people with a high degree of security of tenure?</w:t>
      </w:r>
    </w:p>
    <w:p w14:paraId="7DF17373" w14:textId="77777777" w:rsidR="00043786" w:rsidRPr="005D4C64" w:rsidRDefault="00043786" w:rsidP="00BD3F0D">
      <w:pPr>
        <w:pStyle w:val="Body3"/>
        <w:rPr>
          <w:sz w:val="20"/>
          <w:szCs w:val="20"/>
        </w:rPr>
      </w:pPr>
      <w:r w:rsidRPr="005D4C64">
        <w:rPr>
          <w:sz w:val="20"/>
          <w:szCs w:val="20"/>
        </w:rPr>
        <w:t>N/A.</w:t>
      </w:r>
    </w:p>
    <w:p w14:paraId="32E6F9B1" w14:textId="77777777" w:rsidR="00043786" w:rsidRPr="007146D8" w:rsidRDefault="00BD3F0D" w:rsidP="00BD3F0D">
      <w:pPr>
        <w:pStyle w:val="Heading3"/>
      </w:pPr>
      <w:r w:rsidRPr="007146D8">
        <w:t>If not, what are the barriers to indigenous people living on or owning their land?</w:t>
      </w:r>
    </w:p>
    <w:p w14:paraId="6205B8F7" w14:textId="77777777" w:rsidR="00043786" w:rsidRPr="007146D8" w:rsidRDefault="00043786" w:rsidP="00BD3F0D">
      <w:pPr>
        <w:pStyle w:val="Body3"/>
      </w:pPr>
      <w:r w:rsidRPr="007146D8">
        <w:t>N/A.</w:t>
      </w:r>
    </w:p>
    <w:p w14:paraId="1095C861" w14:textId="77777777" w:rsidR="00043786" w:rsidRPr="007146D8" w:rsidRDefault="00BD3F0D" w:rsidP="00BD3F0D">
      <w:pPr>
        <w:pStyle w:val="Heading3"/>
      </w:pPr>
      <w:r w:rsidRPr="007146D8">
        <w:t>Is there conflict between indigenous groups regarding land ownership?</w:t>
      </w:r>
    </w:p>
    <w:p w14:paraId="5D34F340" w14:textId="77777777" w:rsidR="00043786" w:rsidRPr="007146D8" w:rsidRDefault="00043786" w:rsidP="00BD3F0D">
      <w:pPr>
        <w:pStyle w:val="Body3"/>
      </w:pPr>
      <w:r w:rsidRPr="005D4C64">
        <w:rPr>
          <w:sz w:val="20"/>
          <w:szCs w:val="20"/>
        </w:rPr>
        <w:t>N/A</w:t>
      </w:r>
      <w:r w:rsidRPr="007146D8">
        <w:t>.</w:t>
      </w:r>
    </w:p>
    <w:p w14:paraId="5364B910" w14:textId="77777777" w:rsidR="00043786" w:rsidRPr="007146D8" w:rsidRDefault="00BD3F0D" w:rsidP="00BD3F0D">
      <w:pPr>
        <w:pStyle w:val="Heading3"/>
      </w:pPr>
      <w:r w:rsidRPr="007146D8">
        <w:t>If so, to what degree? Are there mechanisms for resolving these conflicts?</w:t>
      </w:r>
    </w:p>
    <w:p w14:paraId="5A1C7A58" w14:textId="77777777" w:rsidR="00043786" w:rsidRPr="005D4C64" w:rsidRDefault="00043786" w:rsidP="00BD3F0D">
      <w:pPr>
        <w:pStyle w:val="Body3"/>
        <w:rPr>
          <w:sz w:val="20"/>
          <w:szCs w:val="20"/>
        </w:rPr>
      </w:pPr>
      <w:r w:rsidRPr="005D4C64">
        <w:rPr>
          <w:sz w:val="20"/>
          <w:szCs w:val="20"/>
        </w:rPr>
        <w:t>N/A.</w:t>
      </w:r>
    </w:p>
    <w:p w14:paraId="118E7284" w14:textId="77777777" w:rsidR="00043786" w:rsidRPr="007146D8" w:rsidRDefault="00BD3F0D" w:rsidP="00BD3F0D">
      <w:pPr>
        <w:pStyle w:val="Heading2"/>
      </w:pPr>
      <w:bookmarkStart w:id="17" w:name="_Ref11326878"/>
      <w:bookmarkStart w:id="18" w:name="_Toc19548870"/>
      <w:r w:rsidRPr="007146D8">
        <w:t>Minority groups</w:t>
      </w:r>
      <w:bookmarkEnd w:id="17"/>
      <w:bookmarkEnd w:id="18"/>
    </w:p>
    <w:p w14:paraId="20CBDEB0" w14:textId="77777777" w:rsidR="00043786" w:rsidRPr="007146D8" w:rsidRDefault="00BD3F0D" w:rsidP="00BD3F0D">
      <w:pPr>
        <w:pStyle w:val="Heading3"/>
      </w:pPr>
      <w:r w:rsidRPr="007146D8">
        <w:t>Can minority groups (</w:t>
      </w:r>
      <w:proofErr w:type="spellStart"/>
      <w:r w:rsidRPr="007146D8">
        <w:t>ie</w:t>
      </w:r>
      <w:proofErr w:type="spellEnd"/>
      <w:r w:rsidRPr="007146D8">
        <w:t>, ethnic minorities, immigrants, stateless people) legally own and/or rent land and housing?</w:t>
      </w:r>
    </w:p>
    <w:p w14:paraId="482ACA46" w14:textId="77777777" w:rsidR="00043786" w:rsidRPr="005D4C64" w:rsidRDefault="00043786" w:rsidP="00BD3F0D">
      <w:pPr>
        <w:pStyle w:val="Body3"/>
        <w:rPr>
          <w:sz w:val="20"/>
          <w:szCs w:val="20"/>
        </w:rPr>
      </w:pPr>
      <w:r w:rsidRPr="005D4C64">
        <w:rPr>
          <w:sz w:val="20"/>
          <w:szCs w:val="20"/>
        </w:rPr>
        <w:t>The main minority groups in Turkey are the Roma and the Kurds</w:t>
      </w:r>
    </w:p>
    <w:p w14:paraId="2C9EAC15" w14:textId="77777777" w:rsidR="00043786" w:rsidRPr="00BD3F0D" w:rsidRDefault="00043786" w:rsidP="00BD3F0D">
      <w:pPr>
        <w:pStyle w:val="Level4"/>
        <w:keepNext/>
        <w:rPr>
          <w:rStyle w:val="BoldText"/>
        </w:rPr>
      </w:pPr>
      <w:r w:rsidRPr="00BD3F0D">
        <w:rPr>
          <w:rStyle w:val="BoldText"/>
        </w:rPr>
        <w:t>Roma</w:t>
      </w:r>
    </w:p>
    <w:p w14:paraId="5E3C7480" w14:textId="77777777" w:rsidR="00043786" w:rsidRPr="005D4C64" w:rsidRDefault="00043786" w:rsidP="00BD3F0D">
      <w:pPr>
        <w:pStyle w:val="Body4"/>
        <w:rPr>
          <w:sz w:val="20"/>
          <w:szCs w:val="20"/>
        </w:rPr>
      </w:pPr>
      <w:r w:rsidRPr="005D4C64">
        <w:rPr>
          <w:sz w:val="20"/>
          <w:szCs w:val="20"/>
        </w:rPr>
        <w:t>In 2004 Turkey passed an amendment to Article 90 of the Constitution stipulating that where Turkish law conflicted with an international convention to which Turkey was a signatory, the convention would apply. Turkey is a signatory to various conventions which would grant the Roma housing rights (such as the International Covenant on Economic, Social and Cultural Rights and the International Convention on the Elimination of All Forms of Racial Discrimination). The combination of Article 10 (forbidding discrimination) and Article 57 (concerning the right to housing) of the Constitution further confirms that de jure the Roma's housing rights are enshrined in Turkish law.</w:t>
      </w:r>
    </w:p>
    <w:p w14:paraId="504E284B" w14:textId="77777777" w:rsidR="00043786" w:rsidRPr="007146D8" w:rsidRDefault="00043786" w:rsidP="00BD3F0D">
      <w:pPr>
        <w:pStyle w:val="Level4"/>
        <w:keepNext/>
      </w:pPr>
      <w:r w:rsidRPr="00BD3F0D">
        <w:rPr>
          <w:rStyle w:val="BoldText"/>
        </w:rPr>
        <w:t>Kurds</w:t>
      </w:r>
    </w:p>
    <w:p w14:paraId="616C9E42" w14:textId="77777777" w:rsidR="00043786" w:rsidRPr="005D4C64" w:rsidRDefault="00043786" w:rsidP="00BD3F0D">
      <w:pPr>
        <w:pStyle w:val="Body4"/>
        <w:rPr>
          <w:sz w:val="20"/>
          <w:szCs w:val="20"/>
        </w:rPr>
      </w:pPr>
      <w:r w:rsidRPr="005D4C64">
        <w:rPr>
          <w:sz w:val="20"/>
          <w:szCs w:val="20"/>
        </w:rPr>
        <w:t>There are roughly 15 million Kurds in Turkey, mostly living near the borders of Iran, Armenia and Georgia.</w:t>
      </w:r>
      <w:r w:rsidRPr="005D4C64">
        <w:rPr>
          <w:rStyle w:val="FootnoteReference"/>
          <w:sz w:val="20"/>
          <w:szCs w:val="20"/>
        </w:rPr>
        <w:footnoteReference w:id="35"/>
      </w:r>
      <w:r w:rsidRPr="005D4C64">
        <w:rPr>
          <w:sz w:val="20"/>
          <w:szCs w:val="20"/>
        </w:rPr>
        <w:t xml:space="preserve"> Like the Roma, the Kurds have rights to housing in Turkey enshrined in the Turkish Constitution.</w:t>
      </w:r>
    </w:p>
    <w:p w14:paraId="1F004217" w14:textId="77777777" w:rsidR="00043786" w:rsidRPr="007146D8" w:rsidRDefault="00BD3F0D" w:rsidP="00BD3F0D">
      <w:pPr>
        <w:pStyle w:val="Heading3"/>
      </w:pPr>
      <w:r w:rsidRPr="007146D8">
        <w:lastRenderedPageBreak/>
        <w:t>If so, are they subject to special conditions or restrictions?</w:t>
      </w:r>
    </w:p>
    <w:p w14:paraId="67F42659" w14:textId="77777777" w:rsidR="00043786" w:rsidRPr="005D4C64" w:rsidRDefault="00043786" w:rsidP="00BD3F0D">
      <w:pPr>
        <w:pStyle w:val="Body3"/>
        <w:rPr>
          <w:sz w:val="20"/>
          <w:szCs w:val="20"/>
        </w:rPr>
      </w:pPr>
      <w:r w:rsidRPr="005D4C64">
        <w:rPr>
          <w:sz w:val="20"/>
          <w:szCs w:val="20"/>
        </w:rPr>
        <w:t>No.</w:t>
      </w:r>
    </w:p>
    <w:p w14:paraId="1C7014CD" w14:textId="77777777" w:rsidR="00043786" w:rsidRPr="007146D8" w:rsidRDefault="00BD3F0D" w:rsidP="00BD3F0D">
      <w:pPr>
        <w:pStyle w:val="Heading3"/>
      </w:pPr>
      <w:r w:rsidRPr="007146D8">
        <w:t>In practice, do minority groups legally own and/or rent land and housing? If not, why not?</w:t>
      </w:r>
    </w:p>
    <w:p w14:paraId="12DAC89A" w14:textId="77777777" w:rsidR="00043786" w:rsidRPr="007146D8" w:rsidRDefault="00043786" w:rsidP="00BD3F0D">
      <w:pPr>
        <w:pStyle w:val="Level4"/>
        <w:keepNext/>
      </w:pPr>
      <w:r w:rsidRPr="00BD3F0D">
        <w:rPr>
          <w:rStyle w:val="BoldText"/>
        </w:rPr>
        <w:t>Roma</w:t>
      </w:r>
    </w:p>
    <w:p w14:paraId="6E4E8466" w14:textId="1496CF04" w:rsidR="00043786" w:rsidRPr="005D4C64" w:rsidRDefault="00043786" w:rsidP="00BD3F0D">
      <w:pPr>
        <w:pStyle w:val="Body4"/>
        <w:rPr>
          <w:sz w:val="20"/>
          <w:szCs w:val="20"/>
        </w:rPr>
      </w:pPr>
      <w:r w:rsidRPr="005D4C64">
        <w:rPr>
          <w:sz w:val="20"/>
          <w:szCs w:val="20"/>
        </w:rPr>
        <w:t>Turkey's marginalised Roma population faces considerable barriers to owning and renting land and housing, yet there is limited data available on their circumstances. Roma settlements are vulnerable to relocation to make way for urban development</w:t>
      </w:r>
      <w:r w:rsidRPr="005D4C64">
        <w:rPr>
          <w:rStyle w:val="FootnoteReference"/>
          <w:sz w:val="20"/>
          <w:szCs w:val="20"/>
        </w:rPr>
        <w:footnoteReference w:id="36"/>
      </w:r>
      <w:r w:rsidRPr="005D4C64">
        <w:rPr>
          <w:sz w:val="20"/>
          <w:szCs w:val="20"/>
        </w:rPr>
        <w:t xml:space="preserve"> in Turkey and were among the first neighbourhoods targeted for urban regeneration in 2005. For example, Roma who lived in the neighbourhood of </w:t>
      </w:r>
      <w:proofErr w:type="spellStart"/>
      <w:r w:rsidRPr="005D4C64">
        <w:rPr>
          <w:sz w:val="20"/>
          <w:szCs w:val="20"/>
        </w:rPr>
        <w:t>Suluk</w:t>
      </w:r>
      <w:r w:rsidR="00B151CA" w:rsidRPr="005D4C64">
        <w:rPr>
          <w:sz w:val="20"/>
          <w:szCs w:val="20"/>
        </w:rPr>
        <w:t>u</w:t>
      </w:r>
      <w:r w:rsidRPr="005D4C64">
        <w:rPr>
          <w:sz w:val="20"/>
          <w:szCs w:val="20"/>
        </w:rPr>
        <w:t>le</w:t>
      </w:r>
      <w:proofErr w:type="spellEnd"/>
      <w:r w:rsidRPr="005D4C64">
        <w:rPr>
          <w:sz w:val="20"/>
          <w:szCs w:val="20"/>
        </w:rPr>
        <w:t xml:space="preserve"> in Istanbul were resettled 40 kilometres from the city centre. The Minority Rights Group has identified widespread discrimination against the Roma which has had the effect of limiting their access to housing in Turkey.</w:t>
      </w:r>
      <w:r w:rsidRPr="005D4C64">
        <w:rPr>
          <w:rStyle w:val="FootnoteReference"/>
          <w:sz w:val="20"/>
          <w:szCs w:val="20"/>
        </w:rPr>
        <w:footnoteReference w:id="37"/>
      </w:r>
      <w:r w:rsidRPr="005D4C64">
        <w:rPr>
          <w:sz w:val="20"/>
          <w:szCs w:val="20"/>
        </w:rPr>
        <w:t xml:space="preserve"> Pertinently, there are reports of landlords in </w:t>
      </w:r>
      <w:proofErr w:type="spellStart"/>
      <w:r w:rsidRPr="005D4C64">
        <w:rPr>
          <w:sz w:val="20"/>
          <w:szCs w:val="20"/>
        </w:rPr>
        <w:t>Uşak</w:t>
      </w:r>
      <w:proofErr w:type="spellEnd"/>
      <w:r w:rsidRPr="005D4C64">
        <w:rPr>
          <w:sz w:val="20"/>
          <w:szCs w:val="20"/>
        </w:rPr>
        <w:t xml:space="preserve"> and Diyarbakir cancelling rental agreements upon discovering the tenants would be Roma. Less tangible discrimination and the isolation of Roma communities has resulted in the '</w:t>
      </w:r>
      <w:proofErr w:type="spellStart"/>
      <w:r w:rsidRPr="005D4C64">
        <w:rPr>
          <w:sz w:val="20"/>
          <w:szCs w:val="20"/>
        </w:rPr>
        <w:t>ghettoisation</w:t>
      </w:r>
      <w:proofErr w:type="spellEnd"/>
      <w:r w:rsidRPr="005D4C64">
        <w:rPr>
          <w:sz w:val="20"/>
          <w:szCs w:val="20"/>
        </w:rPr>
        <w:t xml:space="preserve">' of the Roma, such as in the </w:t>
      </w:r>
      <w:proofErr w:type="spellStart"/>
      <w:r w:rsidRPr="005D4C64">
        <w:rPr>
          <w:sz w:val="20"/>
          <w:szCs w:val="20"/>
        </w:rPr>
        <w:t>Şafak</w:t>
      </w:r>
      <w:proofErr w:type="spellEnd"/>
      <w:r w:rsidRPr="005D4C64">
        <w:rPr>
          <w:sz w:val="20"/>
          <w:szCs w:val="20"/>
        </w:rPr>
        <w:t xml:space="preserve"> neighbourhood in Edirne, where living conditions are poor and the homes inadequate. </w:t>
      </w:r>
    </w:p>
    <w:p w14:paraId="553A2FB2" w14:textId="77777777" w:rsidR="00043786" w:rsidRPr="00BD3F0D" w:rsidRDefault="00043786" w:rsidP="00BD3F0D">
      <w:pPr>
        <w:pStyle w:val="Level4"/>
        <w:keepNext/>
        <w:rPr>
          <w:rStyle w:val="BoldText"/>
        </w:rPr>
      </w:pPr>
      <w:r w:rsidRPr="00BD3F0D">
        <w:rPr>
          <w:rStyle w:val="BoldText"/>
        </w:rPr>
        <w:t>Kurds</w:t>
      </w:r>
    </w:p>
    <w:p w14:paraId="34449635" w14:textId="77777777" w:rsidR="00043786" w:rsidRPr="005D4C64" w:rsidRDefault="00043786" w:rsidP="00BD3F0D">
      <w:pPr>
        <w:pStyle w:val="Body4"/>
        <w:rPr>
          <w:sz w:val="20"/>
          <w:szCs w:val="20"/>
        </w:rPr>
      </w:pPr>
      <w:r w:rsidRPr="005D4C64">
        <w:rPr>
          <w:sz w:val="20"/>
          <w:szCs w:val="20"/>
        </w:rPr>
        <w:t>Following the break out of armed conflict between the PKK, a Kurdish nationalist military group, and the Turkish state, Kurdish access to housing and land has been de facto limited. Between 1984 and 1994, at least 3,000 villages were deliberately destroyed as part of a campaign of rapid urbanisation in the south east and more than a million Kurds were evicted from rural and urban areas.</w:t>
      </w:r>
      <w:r w:rsidRPr="005D4C64">
        <w:rPr>
          <w:rStyle w:val="FootnoteReference"/>
          <w:sz w:val="20"/>
          <w:szCs w:val="20"/>
        </w:rPr>
        <w:footnoteReference w:id="38"/>
      </w:r>
      <w:r w:rsidRPr="005D4C64">
        <w:rPr>
          <w:sz w:val="20"/>
          <w:szCs w:val="20"/>
        </w:rPr>
        <w:t xml:space="preserve"> Many of those internally displaced have been placed in poor quality housing</w:t>
      </w:r>
      <w:r w:rsidRPr="005D4C64">
        <w:rPr>
          <w:rStyle w:val="FootnoteReference"/>
          <w:sz w:val="20"/>
          <w:szCs w:val="20"/>
        </w:rPr>
        <w:footnoteReference w:id="39"/>
      </w:r>
    </w:p>
    <w:p w14:paraId="4643413A" w14:textId="77777777" w:rsidR="00043786" w:rsidRPr="005D4C64" w:rsidRDefault="00043786" w:rsidP="00BD3F0D">
      <w:pPr>
        <w:pStyle w:val="Body4"/>
        <w:rPr>
          <w:sz w:val="20"/>
          <w:szCs w:val="20"/>
        </w:rPr>
      </w:pPr>
      <w:r w:rsidRPr="005D4C64">
        <w:rPr>
          <w:sz w:val="20"/>
          <w:szCs w:val="20"/>
        </w:rPr>
        <w:t xml:space="preserve">Various development projects in the south east of Turkey continue to uproot the Kurds, such as the </w:t>
      </w:r>
      <w:proofErr w:type="spellStart"/>
      <w:r w:rsidRPr="005D4C64">
        <w:rPr>
          <w:sz w:val="20"/>
          <w:szCs w:val="20"/>
        </w:rPr>
        <w:t>Ilisu</w:t>
      </w:r>
      <w:proofErr w:type="spellEnd"/>
      <w:r w:rsidRPr="005D4C64">
        <w:rPr>
          <w:sz w:val="20"/>
          <w:szCs w:val="20"/>
        </w:rPr>
        <w:t xml:space="preserve"> Dam on the Tigris river. It has been suggested that this will displace up to 78,000 people.</w:t>
      </w:r>
      <w:r w:rsidRPr="005D4C64">
        <w:rPr>
          <w:rStyle w:val="FootnoteReference"/>
          <w:sz w:val="20"/>
          <w:szCs w:val="20"/>
        </w:rPr>
        <w:footnoteReference w:id="40"/>
      </w:r>
    </w:p>
    <w:p w14:paraId="1D2A1CF9" w14:textId="77777777" w:rsidR="00043786" w:rsidRPr="005D4C64" w:rsidRDefault="00043786" w:rsidP="00BD3F0D">
      <w:pPr>
        <w:pStyle w:val="Body4"/>
        <w:rPr>
          <w:sz w:val="20"/>
          <w:szCs w:val="20"/>
        </w:rPr>
      </w:pPr>
      <w:r w:rsidRPr="005D4C64">
        <w:rPr>
          <w:sz w:val="20"/>
          <w:szCs w:val="20"/>
        </w:rPr>
        <w:t>However, the Turkish government is making an investment in an urban renewal programme, which launched in the south east in March 2018 to relocate and rehouse those displaced by the conflict. There have been reports that residents were not told before their houses were demolished and compensation has not yet been received.</w:t>
      </w:r>
      <w:r w:rsidRPr="005D4C64">
        <w:rPr>
          <w:rStyle w:val="FootnoteReference"/>
          <w:sz w:val="20"/>
          <w:szCs w:val="20"/>
        </w:rPr>
        <w:footnoteReference w:id="41"/>
      </w:r>
    </w:p>
    <w:p w14:paraId="73A63A32" w14:textId="77777777" w:rsidR="00043786" w:rsidRPr="007146D8" w:rsidRDefault="00BD3F0D" w:rsidP="00BD3F0D">
      <w:pPr>
        <w:pStyle w:val="Heading2"/>
      </w:pPr>
      <w:bookmarkStart w:id="19" w:name="_Toc19548871"/>
      <w:r w:rsidRPr="007146D8">
        <w:t>Landless people/squatters</w:t>
      </w:r>
      <w:bookmarkEnd w:id="19"/>
    </w:p>
    <w:p w14:paraId="4B1383C7" w14:textId="77777777" w:rsidR="00043786" w:rsidRPr="005D4C64" w:rsidRDefault="00043786" w:rsidP="007146D8">
      <w:pPr>
        <w:pStyle w:val="Level3"/>
        <w:rPr>
          <w:sz w:val="20"/>
          <w:szCs w:val="20"/>
        </w:rPr>
      </w:pPr>
      <w:r w:rsidRPr="005D4C64">
        <w:rPr>
          <w:sz w:val="20"/>
          <w:szCs w:val="20"/>
        </w:rPr>
        <w:t>Do landless people/squatters have rights to land and/or housing (</w:t>
      </w:r>
      <w:proofErr w:type="spellStart"/>
      <w:r w:rsidRPr="005D4C64">
        <w:rPr>
          <w:sz w:val="20"/>
          <w:szCs w:val="20"/>
        </w:rPr>
        <w:t>eg</w:t>
      </w:r>
      <w:proofErr w:type="spellEnd"/>
      <w:r w:rsidRPr="005D4C64">
        <w:rPr>
          <w:sz w:val="20"/>
          <w:szCs w:val="20"/>
        </w:rPr>
        <w:t>, adverse possession)? If so, are those rights respected?</w:t>
      </w:r>
    </w:p>
    <w:p w14:paraId="46B34D9F" w14:textId="77777777" w:rsidR="00043786" w:rsidRPr="00BD3F0D" w:rsidRDefault="00043786" w:rsidP="00BD3F0D">
      <w:pPr>
        <w:pStyle w:val="Level4"/>
        <w:keepNext/>
        <w:rPr>
          <w:rStyle w:val="BoldText"/>
        </w:rPr>
      </w:pPr>
      <w:r w:rsidRPr="00BD3F0D">
        <w:rPr>
          <w:rStyle w:val="BoldText"/>
        </w:rPr>
        <w:lastRenderedPageBreak/>
        <w:t>General</w:t>
      </w:r>
    </w:p>
    <w:p w14:paraId="67B5AEEA" w14:textId="004D1920" w:rsidR="00043786" w:rsidRPr="005D4C64" w:rsidRDefault="00043786" w:rsidP="00BD3F0D">
      <w:pPr>
        <w:pStyle w:val="Body4"/>
        <w:rPr>
          <w:sz w:val="20"/>
          <w:szCs w:val="20"/>
        </w:rPr>
      </w:pPr>
      <w:r w:rsidRPr="005D4C64">
        <w:rPr>
          <w:sz w:val="20"/>
          <w:szCs w:val="20"/>
        </w:rPr>
        <w:t xml:space="preserve">Please refer to section </w:t>
      </w:r>
      <w:r w:rsidR="005C6071" w:rsidRPr="005D4C64">
        <w:rPr>
          <w:sz w:val="20"/>
          <w:szCs w:val="20"/>
        </w:rPr>
        <w:fldChar w:fldCharType="begin"/>
      </w:r>
      <w:r w:rsidR="005C6071" w:rsidRPr="005D4C64">
        <w:rPr>
          <w:sz w:val="20"/>
          <w:szCs w:val="20"/>
        </w:rPr>
        <w:instrText xml:space="preserve"> REF _Ref11326869 \w \h </w:instrText>
      </w:r>
      <w:r w:rsidR="005C6071" w:rsidRPr="005D4C64">
        <w:rPr>
          <w:sz w:val="20"/>
          <w:szCs w:val="20"/>
        </w:rPr>
      </w:r>
      <w:r w:rsidR="005D4C64">
        <w:rPr>
          <w:sz w:val="20"/>
          <w:szCs w:val="20"/>
        </w:rPr>
        <w:instrText xml:space="preserve"> \* MERGEFORMAT </w:instrText>
      </w:r>
      <w:r w:rsidR="005C6071" w:rsidRPr="005D4C64">
        <w:rPr>
          <w:sz w:val="20"/>
          <w:szCs w:val="20"/>
        </w:rPr>
        <w:fldChar w:fldCharType="separate"/>
      </w:r>
      <w:r w:rsidR="00F751A1" w:rsidRPr="005D4C64">
        <w:rPr>
          <w:sz w:val="20"/>
          <w:szCs w:val="20"/>
        </w:rPr>
        <w:t>2.3</w:t>
      </w:r>
      <w:r w:rsidR="005C6071" w:rsidRPr="005D4C64">
        <w:rPr>
          <w:sz w:val="20"/>
          <w:szCs w:val="20"/>
        </w:rPr>
        <w:fldChar w:fldCharType="end"/>
      </w:r>
      <w:r w:rsidRPr="005D4C64">
        <w:rPr>
          <w:sz w:val="20"/>
          <w:szCs w:val="20"/>
        </w:rPr>
        <w:t>.</w:t>
      </w:r>
    </w:p>
    <w:p w14:paraId="40044543" w14:textId="77777777" w:rsidR="00043786" w:rsidRPr="00BD3F0D" w:rsidRDefault="00043786" w:rsidP="00BD3F0D">
      <w:pPr>
        <w:pStyle w:val="Level4"/>
        <w:keepNext/>
        <w:rPr>
          <w:rStyle w:val="BoldText"/>
        </w:rPr>
      </w:pPr>
      <w:r w:rsidRPr="00BD3F0D">
        <w:rPr>
          <w:rStyle w:val="BoldText"/>
        </w:rPr>
        <w:t>Syrian Refugees</w:t>
      </w:r>
    </w:p>
    <w:p w14:paraId="7EE1F7A6" w14:textId="77777777" w:rsidR="00043786" w:rsidRPr="005D4C64" w:rsidRDefault="00043786" w:rsidP="00BD3F0D">
      <w:pPr>
        <w:pStyle w:val="Body4"/>
        <w:rPr>
          <w:sz w:val="20"/>
          <w:szCs w:val="20"/>
        </w:rPr>
      </w:pPr>
      <w:r w:rsidRPr="005D4C64">
        <w:rPr>
          <w:sz w:val="20"/>
          <w:szCs w:val="20"/>
        </w:rPr>
        <w:t>According to the UNHCR, Turkey currently hosts over 3.6 million Syrian refugees.</w:t>
      </w:r>
      <w:r w:rsidRPr="005D4C64">
        <w:rPr>
          <w:rStyle w:val="FootnoteReference"/>
          <w:sz w:val="20"/>
          <w:szCs w:val="20"/>
        </w:rPr>
        <w:footnoteReference w:id="42"/>
      </w:r>
    </w:p>
    <w:p w14:paraId="3DE6931E" w14:textId="77777777" w:rsidR="00043786" w:rsidRPr="005D4C64" w:rsidRDefault="00043786" w:rsidP="00BD3F0D">
      <w:pPr>
        <w:pStyle w:val="Body4"/>
        <w:rPr>
          <w:sz w:val="20"/>
          <w:szCs w:val="20"/>
        </w:rPr>
      </w:pPr>
      <w:r w:rsidRPr="005D4C64">
        <w:rPr>
          <w:sz w:val="20"/>
          <w:szCs w:val="20"/>
        </w:rPr>
        <w:t>Turkey implements a temporary protection regime for Syrian refugees, which grants a right of legal stay and some level of access to basic rights and services. Furthermore, applicants for international refugee protection generally have the right to remain on Turkish territory during the application. The access to the international protection procedure changed substantially in 2018, when the UNHCR stopped being involved in registrations. The Provincial Directorate of Migration Management ("</w:t>
      </w:r>
      <w:r w:rsidRPr="005D4C64">
        <w:rPr>
          <w:rStyle w:val="BoldText"/>
          <w:sz w:val="20"/>
          <w:szCs w:val="20"/>
        </w:rPr>
        <w:t>PDMM</w:t>
      </w:r>
      <w:r w:rsidRPr="005D4C64">
        <w:rPr>
          <w:sz w:val="20"/>
          <w:szCs w:val="20"/>
        </w:rPr>
        <w:t>") is now responsible for registering refugees on a province-by-province basis.</w:t>
      </w:r>
      <w:r w:rsidRPr="005D4C64">
        <w:rPr>
          <w:rStyle w:val="FootnoteReference"/>
          <w:sz w:val="20"/>
          <w:szCs w:val="20"/>
        </w:rPr>
        <w:footnoteReference w:id="43"/>
      </w:r>
      <w:r w:rsidRPr="005D4C64">
        <w:rPr>
          <w:sz w:val="20"/>
          <w:szCs w:val="20"/>
        </w:rPr>
        <w:t xml:space="preserve"> This change has caused difficulties for those accessing asylum procedures, due to lack of capacity at the PDMM. In some cases, this means it may take years for refugees to access asylum.</w:t>
      </w:r>
    </w:p>
    <w:p w14:paraId="51A6AA75" w14:textId="77777777" w:rsidR="00043786" w:rsidRPr="005D4C64" w:rsidRDefault="00043786" w:rsidP="00BD3F0D">
      <w:pPr>
        <w:pStyle w:val="Body4"/>
        <w:rPr>
          <w:sz w:val="20"/>
          <w:szCs w:val="20"/>
        </w:rPr>
      </w:pPr>
      <w:r w:rsidRPr="005D4C64">
        <w:rPr>
          <w:sz w:val="20"/>
          <w:szCs w:val="20"/>
        </w:rPr>
        <w:t xml:space="preserve">Many refugees are housed in temporary accommodation centres and camps around </w:t>
      </w:r>
      <w:proofErr w:type="spellStart"/>
      <w:r w:rsidRPr="005D4C64">
        <w:rPr>
          <w:sz w:val="20"/>
          <w:szCs w:val="20"/>
        </w:rPr>
        <w:t>Hatay</w:t>
      </w:r>
      <w:proofErr w:type="spellEnd"/>
      <w:r w:rsidRPr="005D4C64">
        <w:rPr>
          <w:sz w:val="20"/>
          <w:szCs w:val="20"/>
        </w:rPr>
        <w:t xml:space="preserve">, </w:t>
      </w:r>
      <w:proofErr w:type="spellStart"/>
      <w:r w:rsidRPr="005D4C64">
        <w:rPr>
          <w:sz w:val="20"/>
          <w:szCs w:val="20"/>
        </w:rPr>
        <w:t>Mardin</w:t>
      </w:r>
      <w:proofErr w:type="spellEnd"/>
      <w:r w:rsidRPr="005D4C64">
        <w:rPr>
          <w:sz w:val="20"/>
          <w:szCs w:val="20"/>
        </w:rPr>
        <w:t xml:space="preserve"> and Gaziantep. The number of accommodation centres has been reducing, with six camps closed in 2018. Residents were granted cash assistance to find alternative accommodation.</w:t>
      </w:r>
      <w:r w:rsidRPr="005D4C64">
        <w:rPr>
          <w:rStyle w:val="FootnoteReference"/>
          <w:sz w:val="20"/>
          <w:szCs w:val="20"/>
        </w:rPr>
        <w:footnoteReference w:id="44"/>
      </w:r>
    </w:p>
    <w:p w14:paraId="0853D299" w14:textId="2D5C39B1" w:rsidR="005E6DEC" w:rsidRPr="005D4C64" w:rsidRDefault="005E6DEC" w:rsidP="00BD3F0D">
      <w:pPr>
        <w:pStyle w:val="Body4"/>
        <w:rPr>
          <w:sz w:val="20"/>
          <w:szCs w:val="20"/>
        </w:rPr>
      </w:pPr>
      <w:r w:rsidRPr="005D4C64">
        <w:rPr>
          <w:sz w:val="20"/>
          <w:szCs w:val="20"/>
        </w:rPr>
        <w:t xml:space="preserve">Moreover, under a network of regulations relating to Article 35(2) of the Law on Property No 2644, Syrians are not permitted to purchase real estate in Turkey. This stems from historic disputes between Syria and Turkey about the </w:t>
      </w:r>
      <w:proofErr w:type="spellStart"/>
      <w:r w:rsidRPr="005D4C64">
        <w:rPr>
          <w:sz w:val="20"/>
          <w:szCs w:val="20"/>
        </w:rPr>
        <w:t>Sanjak</w:t>
      </w:r>
      <w:proofErr w:type="spellEnd"/>
      <w:r w:rsidRPr="005D4C64">
        <w:rPr>
          <w:sz w:val="20"/>
          <w:szCs w:val="20"/>
        </w:rPr>
        <w:t xml:space="preserve"> of Alexandretta (today’s </w:t>
      </w:r>
      <w:proofErr w:type="spellStart"/>
      <w:r w:rsidRPr="005D4C64">
        <w:rPr>
          <w:sz w:val="20"/>
          <w:szCs w:val="20"/>
        </w:rPr>
        <w:t>Hatay</w:t>
      </w:r>
      <w:proofErr w:type="spellEnd"/>
      <w:r w:rsidRPr="005D4C64">
        <w:rPr>
          <w:sz w:val="20"/>
          <w:szCs w:val="20"/>
        </w:rPr>
        <w:t xml:space="preserve"> province).</w:t>
      </w:r>
      <w:r w:rsidRPr="005D4C64">
        <w:rPr>
          <w:rStyle w:val="FootnoteReference"/>
          <w:sz w:val="20"/>
          <w:szCs w:val="20"/>
        </w:rPr>
        <w:footnoteReference w:id="45"/>
      </w:r>
    </w:p>
    <w:p w14:paraId="631A9D83" w14:textId="77777777" w:rsidR="00B151CA" w:rsidRDefault="00B151CA" w:rsidP="00B151CA">
      <w:pPr>
        <w:pStyle w:val="Level4"/>
        <w:rPr>
          <w:b/>
        </w:rPr>
      </w:pPr>
      <w:r>
        <w:rPr>
          <w:b/>
        </w:rPr>
        <w:t>Other Refugees</w:t>
      </w:r>
    </w:p>
    <w:p w14:paraId="47DAA97B" w14:textId="36AF70A7" w:rsidR="00B151CA" w:rsidRPr="005D4C64" w:rsidRDefault="00B151CA" w:rsidP="007265A3">
      <w:pPr>
        <w:pStyle w:val="Body3"/>
        <w:ind w:left="2127"/>
        <w:rPr>
          <w:sz w:val="20"/>
          <w:szCs w:val="20"/>
        </w:rPr>
      </w:pPr>
      <w:r w:rsidRPr="005D4C64">
        <w:rPr>
          <w:sz w:val="20"/>
          <w:szCs w:val="20"/>
        </w:rPr>
        <w:t>Additionally, there are around 370,000 non-Syrian refugees living in Turkey,</w:t>
      </w:r>
      <w:r w:rsidRPr="005D4C64">
        <w:rPr>
          <w:rStyle w:val="FootnoteReference"/>
          <w:sz w:val="20"/>
          <w:szCs w:val="20"/>
        </w:rPr>
        <w:footnoteReference w:id="46"/>
      </w:r>
      <w:r w:rsidRPr="005D4C64">
        <w:rPr>
          <w:sz w:val="20"/>
          <w:szCs w:val="20"/>
        </w:rPr>
        <w:t xml:space="preserve"> including around 170,000 Afghans who fled violence in Afghanistan or are seeking better opportunities and protection than that offered by neighbouring Iran. The responsibility for these refugees was transferred from the UNHCR to the Turkish government in 2018 and now the chief obstacle facing these refugees is obtaining an identity card. Refugees Deeply has reported that many landlords in Turkey will not accept refugees as tenants without an identity card.</w:t>
      </w:r>
      <w:r w:rsidRPr="005D4C64">
        <w:rPr>
          <w:rStyle w:val="FootnoteReference"/>
          <w:sz w:val="20"/>
          <w:szCs w:val="20"/>
        </w:rPr>
        <w:footnoteReference w:id="47"/>
      </w:r>
    </w:p>
    <w:p w14:paraId="01E62C11" w14:textId="77777777" w:rsidR="00043786" w:rsidRPr="007146D8" w:rsidRDefault="00BD3F0D" w:rsidP="00BD3F0D">
      <w:pPr>
        <w:pStyle w:val="Heading2"/>
      </w:pPr>
      <w:bookmarkStart w:id="20" w:name="_Toc19548872"/>
      <w:r w:rsidRPr="007146D8">
        <w:lastRenderedPageBreak/>
        <w:t>General questions</w:t>
      </w:r>
      <w:bookmarkEnd w:id="20"/>
    </w:p>
    <w:p w14:paraId="76352851" w14:textId="77777777" w:rsidR="00043786" w:rsidRPr="007146D8" w:rsidRDefault="00BD3F0D" w:rsidP="00BD3F0D">
      <w:pPr>
        <w:pStyle w:val="Heading3"/>
      </w:pPr>
      <w:r w:rsidRPr="007146D8">
        <w:t>Are there any other persons or groups that face difficulties in accessing or maintaining secure tenure (for example, due to internal displacement)?</w:t>
      </w:r>
    </w:p>
    <w:p w14:paraId="7058A8B5" w14:textId="655F3A8E" w:rsidR="00043786" w:rsidRPr="005D4C64" w:rsidRDefault="00043786" w:rsidP="00BD3F0D">
      <w:pPr>
        <w:pStyle w:val="Body3"/>
        <w:rPr>
          <w:sz w:val="20"/>
          <w:szCs w:val="20"/>
        </w:rPr>
      </w:pPr>
      <w:r w:rsidRPr="005D4C64">
        <w:rPr>
          <w:sz w:val="20"/>
          <w:szCs w:val="20"/>
        </w:rPr>
        <w:t xml:space="preserve">See above at section </w:t>
      </w:r>
      <w:r w:rsidR="005C6071" w:rsidRPr="005D4C64">
        <w:rPr>
          <w:sz w:val="20"/>
          <w:szCs w:val="20"/>
        </w:rPr>
        <w:fldChar w:fldCharType="begin"/>
      </w:r>
      <w:r w:rsidR="005C6071" w:rsidRPr="005D4C64">
        <w:rPr>
          <w:sz w:val="20"/>
          <w:szCs w:val="20"/>
        </w:rPr>
        <w:instrText xml:space="preserve"> REF _Ref11326878 \w \h </w:instrText>
      </w:r>
      <w:r w:rsidR="005C6071" w:rsidRPr="005D4C64">
        <w:rPr>
          <w:sz w:val="20"/>
          <w:szCs w:val="20"/>
        </w:rPr>
      </w:r>
      <w:r w:rsidR="005D4C64">
        <w:rPr>
          <w:sz w:val="20"/>
          <w:szCs w:val="20"/>
        </w:rPr>
        <w:instrText xml:space="preserve"> \* MERGEFORMAT </w:instrText>
      </w:r>
      <w:r w:rsidR="005C6071" w:rsidRPr="005D4C64">
        <w:rPr>
          <w:sz w:val="20"/>
          <w:szCs w:val="20"/>
        </w:rPr>
        <w:fldChar w:fldCharType="separate"/>
      </w:r>
      <w:r w:rsidR="00F751A1" w:rsidRPr="005D4C64">
        <w:rPr>
          <w:sz w:val="20"/>
          <w:szCs w:val="20"/>
        </w:rPr>
        <w:t>3.3</w:t>
      </w:r>
      <w:r w:rsidR="005C6071" w:rsidRPr="005D4C64">
        <w:rPr>
          <w:sz w:val="20"/>
          <w:szCs w:val="20"/>
        </w:rPr>
        <w:fldChar w:fldCharType="end"/>
      </w:r>
      <w:r w:rsidRPr="005D4C64">
        <w:rPr>
          <w:sz w:val="20"/>
          <w:szCs w:val="20"/>
        </w:rPr>
        <w:t>.</w:t>
      </w:r>
    </w:p>
    <w:p w14:paraId="144D0D49" w14:textId="77777777" w:rsidR="00043786" w:rsidRPr="007146D8" w:rsidRDefault="00BD3F0D" w:rsidP="00BD3F0D">
      <w:pPr>
        <w:pStyle w:val="Heading1"/>
      </w:pPr>
      <w:bookmarkStart w:id="21" w:name="_Toc19548873"/>
      <w:r w:rsidRPr="007146D8">
        <w:t>Eviction, Expropriation and Relocation</w:t>
      </w:r>
      <w:bookmarkEnd w:id="21"/>
    </w:p>
    <w:p w14:paraId="6B0361CA" w14:textId="77777777" w:rsidR="00043786" w:rsidRPr="007146D8" w:rsidRDefault="00BD3F0D" w:rsidP="00BD3F0D">
      <w:pPr>
        <w:pStyle w:val="Heading2"/>
      </w:pPr>
      <w:bookmarkStart w:id="22" w:name="_Toc19548874"/>
      <w:r w:rsidRPr="007146D8">
        <w:t>Evictions</w:t>
      </w:r>
      <w:bookmarkEnd w:id="22"/>
    </w:p>
    <w:p w14:paraId="7BCB6C07" w14:textId="77777777" w:rsidR="00043786" w:rsidRPr="007146D8" w:rsidRDefault="00AE3BA6" w:rsidP="00AE3BA6">
      <w:pPr>
        <w:pStyle w:val="Heading3"/>
      </w:pPr>
      <w:r w:rsidRPr="007146D8">
        <w:t>Are there laws or regulations prohibiting forced evictions?</w:t>
      </w:r>
    </w:p>
    <w:p w14:paraId="45FC4D3E" w14:textId="02B0BBCA" w:rsidR="00043786" w:rsidRPr="005D4C64" w:rsidRDefault="00043786" w:rsidP="00AE3BA6">
      <w:pPr>
        <w:pStyle w:val="Body3"/>
        <w:rPr>
          <w:sz w:val="20"/>
          <w:szCs w:val="20"/>
        </w:rPr>
      </w:pPr>
      <w:r w:rsidRPr="005D4C64">
        <w:rPr>
          <w:sz w:val="20"/>
          <w:szCs w:val="20"/>
        </w:rPr>
        <w:t xml:space="preserve">Please see section </w:t>
      </w:r>
      <w:r w:rsidR="005C6071" w:rsidRPr="005D4C64">
        <w:rPr>
          <w:sz w:val="20"/>
          <w:szCs w:val="20"/>
        </w:rPr>
        <w:fldChar w:fldCharType="begin"/>
      </w:r>
      <w:r w:rsidR="005C6071" w:rsidRPr="005D4C64">
        <w:rPr>
          <w:sz w:val="20"/>
          <w:szCs w:val="20"/>
        </w:rPr>
        <w:instrText xml:space="preserve"> REF _Ref11326854 \w \h </w:instrText>
      </w:r>
      <w:r w:rsidR="005C6071" w:rsidRPr="005D4C64">
        <w:rPr>
          <w:sz w:val="20"/>
          <w:szCs w:val="20"/>
        </w:rPr>
      </w:r>
      <w:r w:rsidR="005D4C64">
        <w:rPr>
          <w:sz w:val="20"/>
          <w:szCs w:val="20"/>
        </w:rPr>
        <w:instrText xml:space="preserve"> \* MERGEFORMAT </w:instrText>
      </w:r>
      <w:r w:rsidR="005C6071" w:rsidRPr="005D4C64">
        <w:rPr>
          <w:sz w:val="20"/>
          <w:szCs w:val="20"/>
        </w:rPr>
        <w:fldChar w:fldCharType="separate"/>
      </w:r>
      <w:r w:rsidR="00F751A1" w:rsidRPr="005D4C64">
        <w:rPr>
          <w:sz w:val="20"/>
          <w:szCs w:val="20"/>
        </w:rPr>
        <w:t>2.1(b)(iv)</w:t>
      </w:r>
      <w:r w:rsidR="005C6071" w:rsidRPr="005D4C64">
        <w:rPr>
          <w:sz w:val="20"/>
          <w:szCs w:val="20"/>
        </w:rPr>
        <w:fldChar w:fldCharType="end"/>
      </w:r>
      <w:r w:rsidRPr="005D4C64">
        <w:rPr>
          <w:sz w:val="20"/>
          <w:szCs w:val="20"/>
        </w:rPr>
        <w:t xml:space="preserve"> on leases for more information about when a landlord can terminate a lease.</w:t>
      </w:r>
    </w:p>
    <w:p w14:paraId="7B2C115F" w14:textId="77777777" w:rsidR="00043786" w:rsidRPr="007146D8" w:rsidRDefault="00AE3BA6" w:rsidP="00AE3BA6">
      <w:pPr>
        <w:pStyle w:val="Heading3"/>
      </w:pPr>
      <w:r w:rsidRPr="007146D8">
        <w:t>In practice, are those laws adhered to?</w:t>
      </w:r>
    </w:p>
    <w:p w14:paraId="64A35F26" w14:textId="77777777" w:rsidR="00043786" w:rsidRPr="005D4C64" w:rsidRDefault="00043786" w:rsidP="00AE3BA6">
      <w:pPr>
        <w:pStyle w:val="Body3"/>
        <w:rPr>
          <w:sz w:val="20"/>
          <w:szCs w:val="20"/>
        </w:rPr>
      </w:pPr>
      <w:r w:rsidRPr="005D4C64">
        <w:rPr>
          <w:sz w:val="20"/>
          <w:szCs w:val="20"/>
        </w:rPr>
        <w:t>There is no information readily available as to whether these laws are adhered to.</w:t>
      </w:r>
    </w:p>
    <w:p w14:paraId="6A861589" w14:textId="77777777" w:rsidR="00043786" w:rsidRPr="007146D8" w:rsidRDefault="00AE3BA6" w:rsidP="00AE3BA6">
      <w:pPr>
        <w:pStyle w:val="Heading2"/>
      </w:pPr>
      <w:bookmarkStart w:id="23" w:name="_Toc19548875"/>
      <w:r w:rsidRPr="007146D8">
        <w:t>Expropriation</w:t>
      </w:r>
      <w:bookmarkEnd w:id="23"/>
    </w:p>
    <w:p w14:paraId="34F515B7" w14:textId="77777777" w:rsidR="00043786" w:rsidRPr="007146D8" w:rsidRDefault="00AE3BA6" w:rsidP="00AE3BA6">
      <w:pPr>
        <w:pStyle w:val="Heading3"/>
      </w:pPr>
      <w:bookmarkStart w:id="24" w:name="_Ref11326902"/>
      <w:r w:rsidRPr="007146D8">
        <w:t>Are there laws or regulations permitting the government to expropriate land?</w:t>
      </w:r>
      <w:bookmarkEnd w:id="24"/>
    </w:p>
    <w:p w14:paraId="394EEB5E" w14:textId="77777777" w:rsidR="00043786" w:rsidRPr="005D4C64" w:rsidRDefault="00043786" w:rsidP="007838E0">
      <w:pPr>
        <w:pStyle w:val="Body3"/>
        <w:rPr>
          <w:sz w:val="20"/>
          <w:szCs w:val="20"/>
        </w:rPr>
      </w:pPr>
      <w:r w:rsidRPr="005D4C64">
        <w:rPr>
          <w:sz w:val="20"/>
          <w:szCs w:val="20"/>
        </w:rPr>
        <w:t>Article 46 of the Constitution permits the government to expropriate privately owned real estate wholly or in part and impose "administrative servitude," in accordance with the principles and procedures prescribed by law. In addition, Article 36 of the Constitution protects an individual's right to own property, with the important caveat that the exercise of the right shall not contravene the public interest.</w:t>
      </w:r>
    </w:p>
    <w:p w14:paraId="23A83F7B" w14:textId="77777777" w:rsidR="00043786" w:rsidRPr="005D4C64" w:rsidRDefault="00043786" w:rsidP="007838E0">
      <w:pPr>
        <w:pStyle w:val="Body3"/>
        <w:rPr>
          <w:sz w:val="20"/>
          <w:szCs w:val="20"/>
        </w:rPr>
      </w:pPr>
      <w:r w:rsidRPr="005D4C64">
        <w:rPr>
          <w:sz w:val="20"/>
          <w:szCs w:val="20"/>
        </w:rPr>
        <w:t>Turkey has implemented the following expropriation laws:</w:t>
      </w:r>
    </w:p>
    <w:p w14:paraId="08980C5B" w14:textId="77777777" w:rsidR="00043786" w:rsidRPr="005D4C64" w:rsidRDefault="00043786" w:rsidP="00F751A1">
      <w:pPr>
        <w:pStyle w:val="Body3"/>
        <w:numPr>
          <w:ilvl w:val="0"/>
          <w:numId w:val="10"/>
        </w:numPr>
        <w:tabs>
          <w:tab w:val="clear" w:pos="709"/>
          <w:tab w:val="num" w:pos="2127"/>
        </w:tabs>
        <w:ind w:left="2127"/>
        <w:rPr>
          <w:sz w:val="20"/>
          <w:szCs w:val="20"/>
        </w:rPr>
      </w:pPr>
      <w:r w:rsidRPr="005D4C64">
        <w:rPr>
          <w:sz w:val="20"/>
          <w:szCs w:val="20"/>
        </w:rPr>
        <w:t>Expropriation Law No 2942 forms the legal basis for administrations to expropriate if land is required for public services;</w:t>
      </w:r>
    </w:p>
    <w:p w14:paraId="4C1EBB27" w14:textId="77777777" w:rsidR="00043786" w:rsidRPr="005D4C64" w:rsidRDefault="00043786" w:rsidP="00F751A1">
      <w:pPr>
        <w:pStyle w:val="Body3"/>
        <w:numPr>
          <w:ilvl w:val="0"/>
          <w:numId w:val="10"/>
        </w:numPr>
        <w:tabs>
          <w:tab w:val="clear" w:pos="709"/>
          <w:tab w:val="num" w:pos="2127"/>
        </w:tabs>
        <w:ind w:left="2127"/>
        <w:rPr>
          <w:sz w:val="20"/>
          <w:szCs w:val="20"/>
        </w:rPr>
      </w:pPr>
      <w:r w:rsidRPr="005D4C64">
        <w:rPr>
          <w:sz w:val="20"/>
          <w:szCs w:val="20"/>
        </w:rPr>
        <w:t>Law No 3634 allows for the expropriation of land for national defence or in situations of extreme urgency;</w:t>
      </w:r>
    </w:p>
    <w:p w14:paraId="51FE9491" w14:textId="77777777" w:rsidR="00043786" w:rsidRPr="005D4C64" w:rsidRDefault="00043786" w:rsidP="00F751A1">
      <w:pPr>
        <w:pStyle w:val="Body3"/>
        <w:numPr>
          <w:ilvl w:val="0"/>
          <w:numId w:val="10"/>
        </w:numPr>
        <w:tabs>
          <w:tab w:val="clear" w:pos="709"/>
          <w:tab w:val="num" w:pos="2127"/>
        </w:tabs>
        <w:ind w:left="2127"/>
        <w:rPr>
          <w:sz w:val="20"/>
          <w:szCs w:val="20"/>
        </w:rPr>
      </w:pPr>
      <w:r w:rsidRPr="005D4C64">
        <w:rPr>
          <w:sz w:val="20"/>
          <w:szCs w:val="20"/>
        </w:rPr>
        <w:t>Public Procurement Law No 4734 allows for expropriation of land for construction projects;</w:t>
      </w:r>
    </w:p>
    <w:p w14:paraId="2E9670DE" w14:textId="77777777" w:rsidR="00043786" w:rsidRPr="005D4C64" w:rsidRDefault="00043786" w:rsidP="00F751A1">
      <w:pPr>
        <w:pStyle w:val="Body3"/>
        <w:numPr>
          <w:ilvl w:val="0"/>
          <w:numId w:val="10"/>
        </w:numPr>
        <w:tabs>
          <w:tab w:val="clear" w:pos="709"/>
          <w:tab w:val="num" w:pos="2127"/>
        </w:tabs>
        <w:ind w:left="2127"/>
        <w:rPr>
          <w:sz w:val="20"/>
          <w:szCs w:val="20"/>
        </w:rPr>
      </w:pPr>
      <w:r w:rsidRPr="005D4C64">
        <w:rPr>
          <w:sz w:val="20"/>
          <w:szCs w:val="20"/>
        </w:rPr>
        <w:t>Settlement Law No 5543 allows for expropriation for construction of facilities such as airports, factories, economy and defence;</w:t>
      </w:r>
    </w:p>
    <w:p w14:paraId="5C74C798" w14:textId="77777777" w:rsidR="00043786" w:rsidRPr="005D4C64" w:rsidRDefault="00043786" w:rsidP="00F751A1">
      <w:pPr>
        <w:pStyle w:val="Body3"/>
        <w:numPr>
          <w:ilvl w:val="0"/>
          <w:numId w:val="10"/>
        </w:numPr>
        <w:tabs>
          <w:tab w:val="clear" w:pos="709"/>
          <w:tab w:val="num" w:pos="2127"/>
        </w:tabs>
        <w:ind w:left="2127"/>
        <w:rPr>
          <w:sz w:val="20"/>
          <w:szCs w:val="20"/>
        </w:rPr>
      </w:pPr>
      <w:r w:rsidRPr="005D4C64">
        <w:rPr>
          <w:sz w:val="20"/>
          <w:szCs w:val="20"/>
        </w:rPr>
        <w:t>Law No 5366 gives municipalities extensive authorisation to implement housing development projects, and allows municipalities to declare an area a regeneration area and evict, expropriate and demolish property;</w:t>
      </w:r>
    </w:p>
    <w:p w14:paraId="0719EEFC" w14:textId="77777777" w:rsidR="00043786" w:rsidRPr="005D4C64" w:rsidRDefault="00043786" w:rsidP="007838E0">
      <w:pPr>
        <w:pStyle w:val="Body3"/>
        <w:rPr>
          <w:sz w:val="20"/>
          <w:szCs w:val="20"/>
        </w:rPr>
      </w:pPr>
      <w:r w:rsidRPr="005D4C64">
        <w:rPr>
          <w:sz w:val="20"/>
          <w:szCs w:val="20"/>
        </w:rPr>
        <w:t>The law also outlines parameters in which expropriation can take place.</w:t>
      </w:r>
    </w:p>
    <w:p w14:paraId="08F1E815" w14:textId="77777777" w:rsidR="00043786" w:rsidRPr="005D4C64" w:rsidRDefault="00043786" w:rsidP="007838E0">
      <w:pPr>
        <w:pStyle w:val="Body3"/>
        <w:rPr>
          <w:sz w:val="20"/>
          <w:szCs w:val="20"/>
        </w:rPr>
      </w:pPr>
      <w:r w:rsidRPr="005D4C64">
        <w:rPr>
          <w:sz w:val="20"/>
          <w:szCs w:val="20"/>
        </w:rPr>
        <w:t xml:space="preserve">Law No 4650 provides that an administration cannot initiate expropriation without first providing </w:t>
      </w:r>
      <w:r w:rsidR="005C6071" w:rsidRPr="005D4C64">
        <w:rPr>
          <w:sz w:val="20"/>
          <w:szCs w:val="20"/>
        </w:rPr>
        <w:t>adequate</w:t>
      </w:r>
      <w:r w:rsidRPr="005D4C64">
        <w:rPr>
          <w:sz w:val="20"/>
          <w:szCs w:val="20"/>
        </w:rPr>
        <w:t xml:space="preserve"> funds in compensation.</w:t>
      </w:r>
      <w:r w:rsidRPr="005D4C64">
        <w:rPr>
          <w:rStyle w:val="FootnoteReference"/>
          <w:sz w:val="20"/>
          <w:szCs w:val="20"/>
        </w:rPr>
        <w:footnoteReference w:id="48"/>
      </w:r>
    </w:p>
    <w:p w14:paraId="43611963" w14:textId="77777777" w:rsidR="00043786" w:rsidRPr="007146D8" w:rsidRDefault="007838E0" w:rsidP="007838E0">
      <w:pPr>
        <w:pStyle w:val="Heading3"/>
      </w:pPr>
      <w:r w:rsidRPr="007146D8">
        <w:lastRenderedPageBreak/>
        <w:t>If so, are those laws or regulations applicable in the event of a disaster?</w:t>
      </w:r>
    </w:p>
    <w:p w14:paraId="7F17C7CC" w14:textId="16565A3C" w:rsidR="00043786" w:rsidRPr="005D4C64" w:rsidRDefault="00043786" w:rsidP="007838E0">
      <w:pPr>
        <w:pStyle w:val="Body3"/>
        <w:rPr>
          <w:sz w:val="20"/>
          <w:szCs w:val="20"/>
        </w:rPr>
      </w:pPr>
      <w:r w:rsidRPr="005D4C64">
        <w:rPr>
          <w:sz w:val="20"/>
          <w:szCs w:val="20"/>
        </w:rPr>
        <w:t xml:space="preserve">Please see the answer at section </w:t>
      </w:r>
      <w:r w:rsidR="005C6071" w:rsidRPr="005D4C64">
        <w:rPr>
          <w:sz w:val="20"/>
          <w:szCs w:val="20"/>
        </w:rPr>
        <w:fldChar w:fldCharType="begin"/>
      </w:r>
      <w:r w:rsidR="005C6071" w:rsidRPr="005D4C64">
        <w:rPr>
          <w:sz w:val="20"/>
          <w:szCs w:val="20"/>
        </w:rPr>
        <w:instrText xml:space="preserve"> REF _Ref11326902 \w \h </w:instrText>
      </w:r>
      <w:r w:rsidR="005C6071" w:rsidRPr="005D4C64">
        <w:rPr>
          <w:sz w:val="20"/>
          <w:szCs w:val="20"/>
        </w:rPr>
      </w:r>
      <w:r w:rsidR="005D4C64">
        <w:rPr>
          <w:sz w:val="20"/>
          <w:szCs w:val="20"/>
        </w:rPr>
        <w:instrText xml:space="preserve"> \* MERGEFORMAT </w:instrText>
      </w:r>
      <w:r w:rsidR="005C6071" w:rsidRPr="005D4C64">
        <w:rPr>
          <w:sz w:val="20"/>
          <w:szCs w:val="20"/>
        </w:rPr>
        <w:fldChar w:fldCharType="separate"/>
      </w:r>
      <w:r w:rsidR="00F751A1" w:rsidRPr="005D4C64">
        <w:rPr>
          <w:sz w:val="20"/>
          <w:szCs w:val="20"/>
        </w:rPr>
        <w:t>4.2(a)</w:t>
      </w:r>
      <w:r w:rsidR="005C6071" w:rsidRPr="005D4C64">
        <w:rPr>
          <w:sz w:val="20"/>
          <w:szCs w:val="20"/>
        </w:rPr>
        <w:fldChar w:fldCharType="end"/>
      </w:r>
      <w:r w:rsidRPr="005D4C64">
        <w:rPr>
          <w:sz w:val="20"/>
          <w:szCs w:val="20"/>
        </w:rPr>
        <w:t>, and in particular, the reference to Law No 3634.</w:t>
      </w:r>
    </w:p>
    <w:p w14:paraId="4E58DF56" w14:textId="77777777" w:rsidR="00043786" w:rsidRPr="007146D8" w:rsidRDefault="007838E0" w:rsidP="007838E0">
      <w:pPr>
        <w:pStyle w:val="Heading2"/>
      </w:pPr>
      <w:bookmarkStart w:id="25" w:name="_Toc19548876"/>
      <w:r w:rsidRPr="007146D8">
        <w:t>Relocation</w:t>
      </w:r>
      <w:bookmarkEnd w:id="25"/>
    </w:p>
    <w:p w14:paraId="427CB464" w14:textId="77777777" w:rsidR="00043786" w:rsidRPr="007146D8" w:rsidRDefault="007838E0" w:rsidP="007838E0">
      <w:pPr>
        <w:pStyle w:val="Heading3"/>
      </w:pPr>
      <w:r w:rsidRPr="007146D8">
        <w:t>Are there laws or regulations governing relocations?</w:t>
      </w:r>
    </w:p>
    <w:p w14:paraId="45214B7A" w14:textId="77777777" w:rsidR="00043786" w:rsidRPr="005D4C64" w:rsidRDefault="00043786" w:rsidP="007838E0">
      <w:pPr>
        <w:pStyle w:val="Body3"/>
        <w:rPr>
          <w:sz w:val="20"/>
          <w:szCs w:val="20"/>
        </w:rPr>
      </w:pPr>
      <w:r w:rsidRPr="005D4C64">
        <w:rPr>
          <w:sz w:val="20"/>
          <w:szCs w:val="20"/>
        </w:rPr>
        <w:t xml:space="preserve">There are numerous laws governing relocation. Law No 5543 contains resettlement provisions that envisage relocations being </w:t>
      </w:r>
      <w:r w:rsidR="005C6071" w:rsidRPr="005D4C64">
        <w:rPr>
          <w:sz w:val="20"/>
          <w:szCs w:val="20"/>
        </w:rPr>
        <w:t>adequate</w:t>
      </w:r>
      <w:r w:rsidRPr="005D4C64">
        <w:rPr>
          <w:sz w:val="20"/>
          <w:szCs w:val="20"/>
        </w:rPr>
        <w:t xml:space="preserve"> for the family that the land was expropriated from, given their economic resources.</w:t>
      </w:r>
    </w:p>
    <w:p w14:paraId="2959576C" w14:textId="77777777" w:rsidR="00043786" w:rsidRPr="005D4C64" w:rsidRDefault="00043786" w:rsidP="007838E0">
      <w:pPr>
        <w:pStyle w:val="Body3"/>
        <w:rPr>
          <w:sz w:val="20"/>
          <w:szCs w:val="20"/>
        </w:rPr>
      </w:pPr>
      <w:r w:rsidRPr="005D4C64">
        <w:rPr>
          <w:sz w:val="20"/>
          <w:szCs w:val="20"/>
        </w:rPr>
        <w:t>Under Law No 2942, if the administration does not take any action to implement the public services that the land was expropriated for within five years from the date that the price of the land was finalised, the previous owner has a year to repurchase the land at the expropriation price.</w:t>
      </w:r>
      <w:r w:rsidRPr="005D4C64">
        <w:rPr>
          <w:rStyle w:val="FootnoteReference"/>
          <w:sz w:val="20"/>
          <w:szCs w:val="20"/>
        </w:rPr>
        <w:footnoteReference w:id="49"/>
      </w:r>
    </w:p>
    <w:p w14:paraId="637B8460" w14:textId="77777777" w:rsidR="00043786" w:rsidRPr="005D4C64" w:rsidRDefault="00043786" w:rsidP="007146D8">
      <w:pPr>
        <w:pStyle w:val="Level3"/>
        <w:rPr>
          <w:sz w:val="20"/>
          <w:szCs w:val="20"/>
        </w:rPr>
      </w:pPr>
      <w:r w:rsidRPr="005D4C64">
        <w:rPr>
          <w:sz w:val="20"/>
          <w:szCs w:val="20"/>
        </w:rPr>
        <w:t>Are there any other laws or regulations (</w:t>
      </w:r>
      <w:proofErr w:type="spellStart"/>
      <w:r w:rsidRPr="005D4C64">
        <w:rPr>
          <w:sz w:val="20"/>
          <w:szCs w:val="20"/>
        </w:rPr>
        <w:t>ie</w:t>
      </w:r>
      <w:proofErr w:type="spellEnd"/>
      <w:r w:rsidRPr="005D4C64">
        <w:rPr>
          <w:sz w:val="20"/>
          <w:szCs w:val="20"/>
        </w:rPr>
        <w:t>, human rights instruments) that are applicable to relocations?</w:t>
      </w:r>
    </w:p>
    <w:p w14:paraId="14925548" w14:textId="77777777" w:rsidR="00043786" w:rsidRPr="005D4C64" w:rsidRDefault="00043786" w:rsidP="007838E0">
      <w:pPr>
        <w:pStyle w:val="Body3"/>
        <w:rPr>
          <w:sz w:val="20"/>
          <w:szCs w:val="20"/>
        </w:rPr>
      </w:pPr>
      <w:r w:rsidRPr="005D4C64">
        <w:rPr>
          <w:sz w:val="20"/>
          <w:szCs w:val="20"/>
        </w:rPr>
        <w:t>No.</w:t>
      </w:r>
    </w:p>
    <w:p w14:paraId="4CDE6F0A" w14:textId="77777777" w:rsidR="00043786" w:rsidRPr="007146D8" w:rsidRDefault="007838E0" w:rsidP="007838E0">
      <w:pPr>
        <w:pStyle w:val="Heading2"/>
      </w:pPr>
      <w:bookmarkStart w:id="26" w:name="_Toc19548877"/>
      <w:r w:rsidRPr="007146D8">
        <w:t>Compensation for Expropriation and Relocation</w:t>
      </w:r>
      <w:bookmarkEnd w:id="26"/>
    </w:p>
    <w:p w14:paraId="0C56C234" w14:textId="77777777" w:rsidR="00043786" w:rsidRPr="007146D8" w:rsidRDefault="007838E0" w:rsidP="007838E0">
      <w:pPr>
        <w:pStyle w:val="Heading3"/>
      </w:pPr>
      <w:r w:rsidRPr="007146D8">
        <w:t>Are there laws or regulations providing compensation for people who are relocated, forcibly evicted, or whose land is expropriated?</w:t>
      </w:r>
    </w:p>
    <w:p w14:paraId="77650A1F" w14:textId="77777777" w:rsidR="00043786" w:rsidRPr="005D4C64" w:rsidRDefault="00043786" w:rsidP="007838E0">
      <w:pPr>
        <w:pStyle w:val="Body3"/>
        <w:rPr>
          <w:sz w:val="20"/>
          <w:szCs w:val="20"/>
        </w:rPr>
      </w:pPr>
      <w:r w:rsidRPr="005D4C64">
        <w:rPr>
          <w:sz w:val="20"/>
          <w:szCs w:val="20"/>
        </w:rPr>
        <w:t>Article 46 of the Constitution stipulates that the state can expropriate privately owned real estate provided that compensation is paid in advance. There are specific rules regarding the valuation of land affected by the expropriation process and compensation to affected people.</w:t>
      </w:r>
    </w:p>
    <w:p w14:paraId="7A42412B" w14:textId="77777777" w:rsidR="00043786" w:rsidRPr="005D4C64" w:rsidRDefault="00043786" w:rsidP="007838E0">
      <w:pPr>
        <w:pStyle w:val="Body3"/>
        <w:rPr>
          <w:sz w:val="20"/>
          <w:szCs w:val="20"/>
        </w:rPr>
      </w:pPr>
      <w:r w:rsidRPr="005D4C64">
        <w:rPr>
          <w:sz w:val="20"/>
          <w:szCs w:val="20"/>
        </w:rPr>
        <w:t>Law No 2942 (as amended by Law No 4650) (the "</w:t>
      </w:r>
      <w:r w:rsidRPr="005D4C64">
        <w:rPr>
          <w:rStyle w:val="BoldText"/>
          <w:sz w:val="20"/>
          <w:szCs w:val="20"/>
        </w:rPr>
        <w:t>Expropriation</w:t>
      </w:r>
      <w:r w:rsidRPr="005D4C64">
        <w:rPr>
          <w:sz w:val="20"/>
          <w:szCs w:val="20"/>
        </w:rPr>
        <w:t xml:space="preserve"> </w:t>
      </w:r>
      <w:r w:rsidRPr="005D4C64">
        <w:rPr>
          <w:rStyle w:val="BoldText"/>
          <w:sz w:val="20"/>
          <w:szCs w:val="20"/>
        </w:rPr>
        <w:t>Law</w:t>
      </w:r>
      <w:r w:rsidRPr="005D4C64">
        <w:rPr>
          <w:sz w:val="20"/>
          <w:szCs w:val="20"/>
        </w:rPr>
        <w:t>") sets out the framework under which compensation is paid to individuals if they can prove they are the owners of real estate expropriated for public interest under the same law. The value of the land is assessed by an assessment committee, and the landowner is then invited to negotiate if they disagree with the proposed value. If the owner can't be located, the matter must go to the court and the court will need proof that every effort has been made to locate the owner.</w:t>
      </w:r>
    </w:p>
    <w:p w14:paraId="5ACAFCD7" w14:textId="77777777" w:rsidR="00043786" w:rsidRPr="005D4C64" w:rsidRDefault="00043786" w:rsidP="007838E0">
      <w:pPr>
        <w:pStyle w:val="Body3"/>
        <w:rPr>
          <w:sz w:val="20"/>
          <w:szCs w:val="20"/>
        </w:rPr>
      </w:pPr>
      <w:r w:rsidRPr="005D4C64">
        <w:rPr>
          <w:sz w:val="20"/>
          <w:szCs w:val="20"/>
        </w:rPr>
        <w:t>Payment of compensation must be made within 45 days of the date that the value of the property is agreed. Full cash payments must be made before the administration can acquire the land. All valuation claims must be settled before the land is transferred. The expropriating administration is required to pay for all legal costs associated with the transfer, owner identification and failed negotiations.</w:t>
      </w:r>
      <w:r w:rsidRPr="005D4C64">
        <w:rPr>
          <w:rStyle w:val="FootnoteReference"/>
          <w:sz w:val="20"/>
          <w:szCs w:val="20"/>
        </w:rPr>
        <w:footnoteReference w:id="50"/>
      </w:r>
    </w:p>
    <w:p w14:paraId="3852A570" w14:textId="77777777" w:rsidR="00043786" w:rsidRPr="005D4C64" w:rsidRDefault="00043786" w:rsidP="007838E0">
      <w:pPr>
        <w:pStyle w:val="Body3"/>
        <w:rPr>
          <w:sz w:val="20"/>
          <w:szCs w:val="20"/>
        </w:rPr>
      </w:pPr>
      <w:r w:rsidRPr="005D4C64">
        <w:rPr>
          <w:sz w:val="20"/>
          <w:szCs w:val="20"/>
        </w:rPr>
        <w:t>As the procedure laid out under the Expropriation Law is lengthy, and sometimes requires court involvement, the government has often taken advantage of the mandate in Law No 3634, where they can expropriate in situations of "extreme urgency," which allows for an expedited process. This allows the government to seize property before completing the expropriation procedure.</w:t>
      </w:r>
    </w:p>
    <w:p w14:paraId="55A191A7" w14:textId="77777777" w:rsidR="00043786" w:rsidRPr="007146D8" w:rsidRDefault="007838E0" w:rsidP="007838E0">
      <w:pPr>
        <w:pStyle w:val="Heading3"/>
      </w:pPr>
      <w:r w:rsidRPr="007146D8">
        <w:lastRenderedPageBreak/>
        <w:t>In practice, are these laws or regulations adhered to?</w:t>
      </w:r>
    </w:p>
    <w:p w14:paraId="325D96F3" w14:textId="77777777" w:rsidR="00043786" w:rsidRPr="005D4C64" w:rsidRDefault="00043786" w:rsidP="007838E0">
      <w:pPr>
        <w:pStyle w:val="Body3"/>
        <w:rPr>
          <w:sz w:val="20"/>
          <w:szCs w:val="20"/>
        </w:rPr>
      </w:pPr>
      <w:r w:rsidRPr="005D4C64">
        <w:rPr>
          <w:sz w:val="20"/>
          <w:szCs w:val="20"/>
        </w:rPr>
        <w:t>It has been observed that administrations do not always use valuation methods defined by law and there has been increasing concern that land-valuation methods are unscientific and subjective.</w:t>
      </w:r>
    </w:p>
    <w:p w14:paraId="4B74B59A" w14:textId="77777777" w:rsidR="00043786" w:rsidRPr="005D4C64" w:rsidRDefault="00043786" w:rsidP="007838E0">
      <w:pPr>
        <w:pStyle w:val="Body3"/>
        <w:rPr>
          <w:sz w:val="20"/>
          <w:szCs w:val="20"/>
        </w:rPr>
      </w:pPr>
      <w:r w:rsidRPr="005D4C64">
        <w:rPr>
          <w:sz w:val="20"/>
          <w:szCs w:val="20"/>
        </w:rPr>
        <w:t xml:space="preserve">A study has claimed that compensation for property owners in rural areas is particularly insufficient. These individuals often have no income and rely heavily on their property for crop and livestock farming. These individuals are sometimes forced to resettle in the suburbs of large cities. Compensation calculations do not take into account social impact or allow for the displaced individuals to find equivalent shelter </w:t>
      </w:r>
      <w:proofErr w:type="gramStart"/>
      <w:r w:rsidRPr="005D4C64">
        <w:rPr>
          <w:sz w:val="20"/>
          <w:szCs w:val="20"/>
        </w:rPr>
        <w:t>with  an</w:t>
      </w:r>
      <w:proofErr w:type="gramEnd"/>
      <w:r w:rsidRPr="005D4C64">
        <w:rPr>
          <w:sz w:val="20"/>
          <w:szCs w:val="20"/>
        </w:rPr>
        <w:t xml:space="preserve"> equivalent standard of living.</w:t>
      </w:r>
    </w:p>
    <w:p w14:paraId="5767C02B" w14:textId="77777777" w:rsidR="00043786" w:rsidRPr="005D4C64" w:rsidRDefault="00043786" w:rsidP="007838E0">
      <w:pPr>
        <w:pStyle w:val="Body3"/>
        <w:rPr>
          <w:sz w:val="20"/>
          <w:szCs w:val="20"/>
        </w:rPr>
      </w:pPr>
      <w:r w:rsidRPr="005D4C64">
        <w:rPr>
          <w:sz w:val="20"/>
          <w:szCs w:val="20"/>
        </w:rPr>
        <w:t>Land owners can appeal any legal infringements to the Turkish Constitutional Court and the European Court of Human Rights.</w:t>
      </w:r>
    </w:p>
    <w:p w14:paraId="424408B0" w14:textId="77777777" w:rsidR="00043786" w:rsidRPr="005D4C64" w:rsidRDefault="00043786" w:rsidP="007838E0">
      <w:pPr>
        <w:pStyle w:val="Body3"/>
        <w:rPr>
          <w:sz w:val="20"/>
          <w:szCs w:val="20"/>
        </w:rPr>
      </w:pPr>
      <w:r w:rsidRPr="005D4C64">
        <w:rPr>
          <w:sz w:val="20"/>
          <w:szCs w:val="20"/>
        </w:rPr>
        <w:t>In 2017, the Constitutional Court ruled in favour of the claimants, consisting of four villagers, who applied on the grounds that expropriation proceedings were a violation of their property rights under Article 35. The court ruled that the procedure in Law No 3634 can only be used for exceptional cases such as war or national mobilisation and that the correct procedure was not followed in the instant case.</w:t>
      </w:r>
      <w:r w:rsidRPr="005D4C64">
        <w:rPr>
          <w:rStyle w:val="FootnoteReference"/>
          <w:sz w:val="20"/>
          <w:szCs w:val="20"/>
        </w:rPr>
        <w:footnoteReference w:id="51"/>
      </w:r>
    </w:p>
    <w:p w14:paraId="470E2453" w14:textId="77777777" w:rsidR="00043786" w:rsidRPr="007146D8" w:rsidRDefault="007838E0" w:rsidP="007838E0">
      <w:pPr>
        <w:pStyle w:val="Heading1"/>
      </w:pPr>
      <w:bookmarkStart w:id="27" w:name="_Toc19548878"/>
      <w:r w:rsidRPr="007146D8">
        <w:t>National Framework and Actors</w:t>
      </w:r>
      <w:bookmarkEnd w:id="27"/>
    </w:p>
    <w:p w14:paraId="04945C92" w14:textId="77777777" w:rsidR="00043786" w:rsidRPr="00623CBF" w:rsidRDefault="009E153E" w:rsidP="00623CBF">
      <w:pPr>
        <w:pStyle w:val="Heading2"/>
      </w:pPr>
      <w:bookmarkStart w:id="28" w:name="_Toc19548879"/>
      <w:r w:rsidRPr="00623CBF">
        <w:t>Are there laws/regulations/policy guiding shelter provision in disaster response and recovery?</w:t>
      </w:r>
      <w:bookmarkEnd w:id="28"/>
    </w:p>
    <w:p w14:paraId="4AB00D67" w14:textId="77777777" w:rsidR="00043786" w:rsidRPr="005D4C64" w:rsidRDefault="00043786" w:rsidP="007838E0">
      <w:pPr>
        <w:pStyle w:val="Body2"/>
        <w:rPr>
          <w:sz w:val="20"/>
          <w:szCs w:val="20"/>
        </w:rPr>
      </w:pPr>
      <w:r w:rsidRPr="005D4C64">
        <w:rPr>
          <w:sz w:val="20"/>
          <w:szCs w:val="20"/>
        </w:rPr>
        <w:t>The Temporary Protection Regulation 2014/6883, 22 October 2014 ("</w:t>
      </w:r>
      <w:r w:rsidRPr="005D4C64">
        <w:rPr>
          <w:rStyle w:val="BoldText"/>
          <w:sz w:val="20"/>
          <w:szCs w:val="20"/>
        </w:rPr>
        <w:t>TPR</w:t>
      </w:r>
      <w:r w:rsidRPr="005D4C64">
        <w:rPr>
          <w:sz w:val="20"/>
          <w:szCs w:val="20"/>
        </w:rPr>
        <w:t>") and the Law No 6458 on Foreigners and International Protection, 11 April 2013 ("</w:t>
      </w:r>
      <w:r w:rsidRPr="005D4C64">
        <w:rPr>
          <w:rStyle w:val="BoldText"/>
          <w:sz w:val="20"/>
          <w:szCs w:val="20"/>
        </w:rPr>
        <w:t>LFIP</w:t>
      </w:r>
      <w:r w:rsidRPr="005D4C64">
        <w:rPr>
          <w:sz w:val="20"/>
          <w:szCs w:val="20"/>
        </w:rPr>
        <w:t>") are the main pieces of legislation in this area. The Ministry of Interior Directorate General of Migration Management ("</w:t>
      </w:r>
      <w:r w:rsidRPr="005D4C64">
        <w:rPr>
          <w:rStyle w:val="BoldText"/>
          <w:sz w:val="20"/>
          <w:szCs w:val="20"/>
        </w:rPr>
        <w:t>DGMM</w:t>
      </w:r>
      <w:r w:rsidRPr="005D4C64">
        <w:rPr>
          <w:sz w:val="20"/>
          <w:szCs w:val="20"/>
        </w:rPr>
        <w:t>") also sets related policy.</w:t>
      </w:r>
      <w:r w:rsidRPr="005D4C64">
        <w:rPr>
          <w:rStyle w:val="FootnoteReference"/>
          <w:sz w:val="20"/>
          <w:szCs w:val="20"/>
        </w:rPr>
        <w:footnoteReference w:id="52"/>
      </w:r>
    </w:p>
    <w:p w14:paraId="5EFF0361" w14:textId="77777777" w:rsidR="00043786" w:rsidRPr="005D4C64" w:rsidRDefault="00043786" w:rsidP="007838E0">
      <w:pPr>
        <w:pStyle w:val="Body2"/>
        <w:rPr>
          <w:sz w:val="20"/>
          <w:szCs w:val="20"/>
        </w:rPr>
      </w:pPr>
      <w:r w:rsidRPr="005D4C64">
        <w:rPr>
          <w:sz w:val="20"/>
          <w:szCs w:val="20"/>
        </w:rPr>
        <w:t>The TPR does not provide a right to government-provided shelter, as such, for temporary protection beneficiaries. However, Article 37(1) TPR, as amended in 2018, authorises the DGMM to build camps to accommodate temporary protection beneficiaries. These camps are officially referred to as Temporary Accommodation Centres. A further amendment to the LFIP in 2018 sets out provisions on the financing of camps set up by DGMM.</w:t>
      </w:r>
    </w:p>
    <w:p w14:paraId="78318DB5" w14:textId="77777777" w:rsidR="00043786" w:rsidRPr="005D4C64" w:rsidRDefault="00043786" w:rsidP="007838E0">
      <w:pPr>
        <w:pStyle w:val="Body2"/>
        <w:rPr>
          <w:sz w:val="20"/>
          <w:szCs w:val="20"/>
        </w:rPr>
      </w:pPr>
      <w:r w:rsidRPr="005D4C64">
        <w:rPr>
          <w:sz w:val="20"/>
          <w:szCs w:val="20"/>
        </w:rPr>
        <w:t>Articles 23 and 24 TPR authorise the DGMM to determine whether a temporary protection beneficiary shall be referred to one of the existing camps or allowed to reside outside the camps. Article 24 TPR states that those temporary protection beneficiaries living outside the camps who are in financial need may be accommodated in other facilities identified by the Governorate.</w:t>
      </w:r>
      <w:r w:rsidRPr="005D4C64">
        <w:rPr>
          <w:rStyle w:val="FootnoteReference"/>
          <w:sz w:val="20"/>
          <w:szCs w:val="20"/>
        </w:rPr>
        <w:footnoteReference w:id="53"/>
      </w:r>
    </w:p>
    <w:p w14:paraId="2016410E" w14:textId="77777777" w:rsidR="00043786" w:rsidRPr="00623CBF" w:rsidRDefault="009E153E" w:rsidP="00623CBF">
      <w:pPr>
        <w:pStyle w:val="Heading2"/>
      </w:pPr>
      <w:bookmarkStart w:id="29" w:name="_Toc19548880"/>
      <w:r w:rsidRPr="00623CBF">
        <w:t>Which government agency takes the lead in housing/shelter/land issues in peace time and in disasters?</w:t>
      </w:r>
      <w:bookmarkEnd w:id="29"/>
    </w:p>
    <w:p w14:paraId="10CA89EF" w14:textId="77777777" w:rsidR="00043786" w:rsidRPr="005D4C64" w:rsidRDefault="00043786" w:rsidP="007838E0">
      <w:pPr>
        <w:pStyle w:val="Body2"/>
        <w:rPr>
          <w:sz w:val="20"/>
          <w:szCs w:val="20"/>
        </w:rPr>
      </w:pPr>
      <w:r w:rsidRPr="005D4C64">
        <w:rPr>
          <w:sz w:val="20"/>
          <w:szCs w:val="20"/>
        </w:rPr>
        <w:t>The main government agency in this area</w:t>
      </w:r>
      <w:r w:rsidR="0047114A" w:rsidRPr="005D4C64">
        <w:rPr>
          <w:sz w:val="20"/>
          <w:szCs w:val="20"/>
        </w:rPr>
        <w:t xml:space="preserve"> during times of emergency</w:t>
      </w:r>
      <w:r w:rsidRPr="005D4C64">
        <w:rPr>
          <w:sz w:val="20"/>
          <w:szCs w:val="20"/>
        </w:rPr>
        <w:t xml:space="preserve"> is the DGMM. The DGMM is designated as the competent agency authorised to decide on the eligibility of persons for temporary protection in Turkey in light of the scope laid down by the Presidency declaration decision No 4 of 15 July 2018 and the general eligibility criteria laid down in TPR. Following a reform in March 2018, responsibility for accommodation and other services also lies with the </w:t>
      </w:r>
      <w:r w:rsidRPr="005D4C64">
        <w:rPr>
          <w:sz w:val="20"/>
          <w:szCs w:val="20"/>
        </w:rPr>
        <w:lastRenderedPageBreak/>
        <w:t>DGMM. The agency has therefore taken over responsibility for all measures relating to temporary protection which were previously the responsibility of the Disaster and Emergency Management Authority ("AFAD").</w:t>
      </w:r>
      <w:r w:rsidRPr="005D4C64">
        <w:rPr>
          <w:rStyle w:val="FootnoteReference"/>
          <w:sz w:val="20"/>
          <w:szCs w:val="20"/>
        </w:rPr>
        <w:footnoteReference w:id="54"/>
      </w:r>
    </w:p>
    <w:p w14:paraId="451A531E" w14:textId="77777777" w:rsidR="00043786" w:rsidRPr="005D4C64" w:rsidRDefault="00043786" w:rsidP="007838E0">
      <w:pPr>
        <w:pStyle w:val="Body2"/>
        <w:rPr>
          <w:sz w:val="20"/>
          <w:szCs w:val="20"/>
        </w:rPr>
      </w:pPr>
      <w:r w:rsidRPr="005D4C64">
        <w:rPr>
          <w:sz w:val="20"/>
          <w:szCs w:val="20"/>
        </w:rPr>
        <w:t>The Ministry of Environment and Urban Planning (formed by a merger of the Ministry of Public Works and the Ministry of Development and Housing) is responsible for the environment, public works and urban planning in Turkey and takes the lead in setting housing/shelter/land policy in peace time.</w:t>
      </w:r>
      <w:r w:rsidRPr="005D4C64">
        <w:rPr>
          <w:rStyle w:val="FootnoteReference"/>
          <w:sz w:val="20"/>
          <w:szCs w:val="20"/>
        </w:rPr>
        <w:footnoteReference w:id="55"/>
      </w:r>
    </w:p>
    <w:p w14:paraId="1DF36FB5" w14:textId="77777777" w:rsidR="00043786" w:rsidRPr="00623CBF" w:rsidRDefault="009E153E" w:rsidP="00623CBF">
      <w:pPr>
        <w:pStyle w:val="Heading2"/>
      </w:pPr>
      <w:bookmarkStart w:id="30" w:name="_Toc19548881"/>
      <w:r w:rsidRPr="00623CBF">
        <w:t>What other government agencies are involved in shelter issues in disaster response?</w:t>
      </w:r>
      <w:bookmarkEnd w:id="30"/>
    </w:p>
    <w:p w14:paraId="1F112303" w14:textId="77777777" w:rsidR="00043786" w:rsidRPr="005D4C64" w:rsidRDefault="00043786" w:rsidP="007838E0">
      <w:pPr>
        <w:pStyle w:val="Body2"/>
        <w:rPr>
          <w:sz w:val="20"/>
          <w:szCs w:val="20"/>
        </w:rPr>
      </w:pPr>
      <w:r w:rsidRPr="005D4C64">
        <w:rPr>
          <w:sz w:val="20"/>
          <w:szCs w:val="20"/>
        </w:rPr>
        <w:t>AFAD was previously involved in shelter issues but as of 2018 the DGMM has sole responsibility.</w:t>
      </w:r>
    </w:p>
    <w:p w14:paraId="6F78DCAA" w14:textId="77777777" w:rsidR="00623CBF" w:rsidRDefault="005C6071" w:rsidP="00623CBF">
      <w:pPr>
        <w:pStyle w:val="Heading2"/>
      </w:pPr>
      <w:bookmarkStart w:id="31" w:name="_Toc19548882"/>
      <w:r w:rsidRPr="00623CBF">
        <w:t>Is there a shelter cluster in Turkey? If so, how does this function?</w:t>
      </w:r>
      <w:bookmarkEnd w:id="31"/>
    </w:p>
    <w:p w14:paraId="5AF1E961" w14:textId="3D4449E7" w:rsidR="00525F81" w:rsidRPr="005D4C64" w:rsidRDefault="00525F81" w:rsidP="0005596F">
      <w:pPr>
        <w:pStyle w:val="Level1"/>
        <w:numPr>
          <w:ilvl w:val="0"/>
          <w:numId w:val="0"/>
        </w:numPr>
        <w:ind w:left="709"/>
        <w:rPr>
          <w:sz w:val="20"/>
          <w:szCs w:val="20"/>
        </w:rPr>
      </w:pPr>
      <w:r w:rsidRPr="005D4C64">
        <w:rPr>
          <w:sz w:val="20"/>
          <w:szCs w:val="20"/>
        </w:rPr>
        <w:t>The shelter cluster in Turkey is formed of a Basic Needs Working Group and was established at the beginning of the conflict in Syria. It reports to the Syria Task Force in Ankara, and so the responsibilities and authority of the Working Group are defined by the Syria T</w:t>
      </w:r>
      <w:r w:rsidR="009A7CD7" w:rsidRPr="005D4C64">
        <w:rPr>
          <w:sz w:val="20"/>
          <w:szCs w:val="20"/>
        </w:rPr>
        <w:t>ask Force and are related to</w:t>
      </w:r>
      <w:r w:rsidRPr="005D4C64">
        <w:rPr>
          <w:sz w:val="20"/>
          <w:szCs w:val="20"/>
        </w:rPr>
        <w:t xml:space="preserve"> coordination, cooperation and information-sharing with other agencies working to provide shelter and disaster relief. It supports the government of Turkey to meet the most pressing needs of refugees in camps and those living in urban, semi-urban and rural areas. This includes Shelter as well as Water, Sanitation and Hygiene (“WASH”) assistance. </w:t>
      </w:r>
    </w:p>
    <w:p w14:paraId="0D9309E1" w14:textId="0FE3983D" w:rsidR="00525F81" w:rsidRPr="005D4C64" w:rsidRDefault="00116129" w:rsidP="0005596F">
      <w:pPr>
        <w:pStyle w:val="Level1"/>
        <w:numPr>
          <w:ilvl w:val="0"/>
          <w:numId w:val="0"/>
        </w:numPr>
        <w:ind w:left="709"/>
        <w:rPr>
          <w:sz w:val="20"/>
          <w:szCs w:val="20"/>
        </w:rPr>
      </w:pPr>
      <w:r w:rsidRPr="005D4C64">
        <w:rPr>
          <w:sz w:val="20"/>
          <w:szCs w:val="20"/>
        </w:rPr>
        <w:t>The UN</w:t>
      </w:r>
      <w:r w:rsidR="00525F81" w:rsidRPr="005D4C64">
        <w:rPr>
          <w:sz w:val="20"/>
          <w:szCs w:val="20"/>
        </w:rPr>
        <w:t>H</w:t>
      </w:r>
      <w:r w:rsidRPr="005D4C64">
        <w:rPr>
          <w:sz w:val="20"/>
          <w:szCs w:val="20"/>
        </w:rPr>
        <w:t>C</w:t>
      </w:r>
      <w:r w:rsidR="00525F81" w:rsidRPr="005D4C64">
        <w:rPr>
          <w:sz w:val="20"/>
          <w:szCs w:val="20"/>
        </w:rPr>
        <w:t>R and the W</w:t>
      </w:r>
      <w:r w:rsidRPr="005D4C64">
        <w:rPr>
          <w:sz w:val="20"/>
          <w:szCs w:val="20"/>
        </w:rPr>
        <w:t xml:space="preserve">orld </w:t>
      </w:r>
      <w:r w:rsidR="00525F81" w:rsidRPr="005D4C64">
        <w:rPr>
          <w:sz w:val="20"/>
          <w:szCs w:val="20"/>
        </w:rPr>
        <w:t>F</w:t>
      </w:r>
      <w:r w:rsidRPr="005D4C64">
        <w:rPr>
          <w:sz w:val="20"/>
          <w:szCs w:val="20"/>
        </w:rPr>
        <w:t xml:space="preserve">ood </w:t>
      </w:r>
      <w:r w:rsidR="00525F81" w:rsidRPr="005D4C64">
        <w:rPr>
          <w:sz w:val="20"/>
          <w:szCs w:val="20"/>
        </w:rPr>
        <w:t>P</w:t>
      </w:r>
      <w:r w:rsidRPr="005D4C64">
        <w:rPr>
          <w:sz w:val="20"/>
          <w:szCs w:val="20"/>
        </w:rPr>
        <w:t>rogram</w:t>
      </w:r>
      <w:r w:rsidR="00525F81" w:rsidRPr="005D4C64">
        <w:rPr>
          <w:sz w:val="20"/>
          <w:szCs w:val="20"/>
        </w:rPr>
        <w:t xml:space="preserve"> are the lead agencies in the area and co-chairs of the Working Group, coordinating the efforts of 143 member organisations in a cross border operation. Permanent membership is open to any organisation involved in providing shelter and disaster relief, allowing for realities in the field to be accurately reflected and for organisations to link up with </w:t>
      </w:r>
      <w:r w:rsidRPr="005D4C64">
        <w:rPr>
          <w:sz w:val="20"/>
          <w:szCs w:val="20"/>
        </w:rPr>
        <w:t xml:space="preserve">other </w:t>
      </w:r>
      <w:r w:rsidR="00525F81" w:rsidRPr="005D4C64">
        <w:rPr>
          <w:sz w:val="20"/>
          <w:szCs w:val="20"/>
        </w:rPr>
        <w:t>organisations offering different types of support. Temporary membership is open to any organisation implementing specific programmes such as winter support programmes or emergency response.</w:t>
      </w:r>
    </w:p>
    <w:p w14:paraId="5CEEB5D5" w14:textId="77777777" w:rsidR="00525F81" w:rsidRPr="005D4C64" w:rsidRDefault="00525F81" w:rsidP="0005596F">
      <w:pPr>
        <w:pStyle w:val="Level1"/>
        <w:numPr>
          <w:ilvl w:val="0"/>
          <w:numId w:val="0"/>
        </w:numPr>
        <w:ind w:left="709"/>
        <w:rPr>
          <w:sz w:val="20"/>
          <w:szCs w:val="20"/>
        </w:rPr>
      </w:pPr>
      <w:r w:rsidRPr="005D4C64">
        <w:rPr>
          <w:sz w:val="20"/>
          <w:szCs w:val="20"/>
        </w:rPr>
        <w:t>Monthly coordination meetings take place at national and local levels, with the option of calling ad-hoc meetings when relevant. Meetings in Gaziantep cover issues relating to the South-East only, while meetings in Ankara of the national Working Group cover broader topics.</w:t>
      </w:r>
    </w:p>
    <w:p w14:paraId="4308D965" w14:textId="77777777" w:rsidR="00CA1FAE" w:rsidRPr="005D4C64" w:rsidRDefault="00525F81" w:rsidP="00545780">
      <w:pPr>
        <w:pStyle w:val="Level1"/>
        <w:numPr>
          <w:ilvl w:val="0"/>
          <w:numId w:val="0"/>
        </w:numPr>
        <w:ind w:left="709"/>
        <w:rPr>
          <w:sz w:val="20"/>
          <w:szCs w:val="20"/>
        </w:rPr>
      </w:pPr>
      <w:r w:rsidRPr="005D4C64">
        <w:rPr>
          <w:sz w:val="20"/>
          <w:szCs w:val="20"/>
        </w:rPr>
        <w:t>As well as working on shelter projects, the Working Group supports people in need within displaced, hosting and non-displaced populations by providing rehabilitation services to individuals</w:t>
      </w:r>
      <w:r w:rsidR="00545780" w:rsidRPr="005D4C64">
        <w:rPr>
          <w:sz w:val="20"/>
          <w:szCs w:val="20"/>
        </w:rPr>
        <w:t xml:space="preserve">. </w:t>
      </w:r>
    </w:p>
    <w:p w14:paraId="4CC295F4" w14:textId="1FC1EDF4" w:rsidR="00525F81" w:rsidRPr="005D4C64" w:rsidRDefault="00CA1FAE" w:rsidP="00545780">
      <w:pPr>
        <w:pStyle w:val="Level1"/>
        <w:numPr>
          <w:ilvl w:val="0"/>
          <w:numId w:val="0"/>
        </w:numPr>
        <w:ind w:left="709"/>
        <w:rPr>
          <w:sz w:val="20"/>
          <w:szCs w:val="20"/>
        </w:rPr>
      </w:pPr>
      <w:r w:rsidRPr="005D4C64">
        <w:rPr>
          <w:sz w:val="20"/>
          <w:szCs w:val="20"/>
        </w:rPr>
        <w:t>The Working Group also r</w:t>
      </w:r>
      <w:r w:rsidR="00545780" w:rsidRPr="005D4C64">
        <w:rPr>
          <w:sz w:val="20"/>
          <w:szCs w:val="20"/>
        </w:rPr>
        <w:t>un</w:t>
      </w:r>
      <w:r w:rsidRPr="005D4C64">
        <w:rPr>
          <w:sz w:val="20"/>
          <w:szCs w:val="20"/>
        </w:rPr>
        <w:t>s</w:t>
      </w:r>
      <w:r w:rsidR="00545780" w:rsidRPr="005D4C64">
        <w:rPr>
          <w:sz w:val="20"/>
          <w:szCs w:val="20"/>
        </w:rPr>
        <w:t xml:space="preserve"> a programme whereby landlords agree not to force tenants who are refugees to leave </w:t>
      </w:r>
      <w:r w:rsidRPr="005D4C64">
        <w:rPr>
          <w:sz w:val="20"/>
          <w:szCs w:val="20"/>
        </w:rPr>
        <w:t>in exchange for the Group funding upgrades to the accommodation</w:t>
      </w:r>
      <w:r w:rsidR="00EA5641" w:rsidRPr="005D4C64">
        <w:rPr>
          <w:sz w:val="20"/>
          <w:szCs w:val="20"/>
        </w:rPr>
        <w:t>. They also fund</w:t>
      </w:r>
      <w:r w:rsidRPr="005D4C64">
        <w:rPr>
          <w:sz w:val="20"/>
          <w:szCs w:val="20"/>
        </w:rPr>
        <w:t xml:space="preserve"> building upgrades (e.g. new doors on stairs) where buildings are shared between Turks and refugees</w:t>
      </w:r>
      <w:r w:rsidR="00EA5641" w:rsidRPr="005D4C64">
        <w:rPr>
          <w:sz w:val="20"/>
          <w:szCs w:val="20"/>
        </w:rPr>
        <w:t xml:space="preserve"> and communal upgrades such as improvements to parks or schools owned by local authorities. </w:t>
      </w:r>
    </w:p>
    <w:p w14:paraId="6C8C3C4B" w14:textId="0E138E69" w:rsidR="00525F81" w:rsidRPr="005D4C64" w:rsidRDefault="00EA5641" w:rsidP="0025164C">
      <w:pPr>
        <w:pStyle w:val="Body2"/>
        <w:rPr>
          <w:sz w:val="20"/>
          <w:szCs w:val="20"/>
        </w:rPr>
      </w:pPr>
      <w:r w:rsidRPr="005D4C64">
        <w:rPr>
          <w:sz w:val="20"/>
          <w:szCs w:val="20"/>
        </w:rPr>
        <w:t xml:space="preserve">The UNHCR and CARE also fund a ‘relocation allowance’ equivalent to three </w:t>
      </w:r>
      <w:r w:rsidR="0025164C" w:rsidRPr="005D4C64">
        <w:rPr>
          <w:sz w:val="20"/>
          <w:szCs w:val="20"/>
        </w:rPr>
        <w:t>months’</w:t>
      </w:r>
      <w:r w:rsidRPr="005D4C64">
        <w:rPr>
          <w:sz w:val="20"/>
          <w:szCs w:val="20"/>
        </w:rPr>
        <w:t xml:space="preserve"> rent paid to refugees when they move out of a refugee camp. </w:t>
      </w:r>
    </w:p>
    <w:p w14:paraId="3397D4BE" w14:textId="77777777" w:rsidR="00043786" w:rsidRPr="005D4C64" w:rsidRDefault="00043786" w:rsidP="007838E0">
      <w:pPr>
        <w:pStyle w:val="Body2"/>
        <w:rPr>
          <w:sz w:val="20"/>
          <w:szCs w:val="20"/>
        </w:rPr>
      </w:pPr>
      <w:r w:rsidRPr="005D4C64">
        <w:rPr>
          <w:sz w:val="20"/>
          <w:szCs w:val="20"/>
        </w:rPr>
        <w:t>Moreover, the S/NFI Cluster provides its membership with guidance on minimum standards and researches shelter alternative solutions.</w:t>
      </w:r>
    </w:p>
    <w:p w14:paraId="62C9446E" w14:textId="7AF8B213" w:rsidR="00043786" w:rsidRPr="005D4C64" w:rsidRDefault="00043786" w:rsidP="007838E0">
      <w:pPr>
        <w:pStyle w:val="Body2"/>
        <w:rPr>
          <w:sz w:val="20"/>
          <w:szCs w:val="20"/>
        </w:rPr>
      </w:pPr>
      <w:r w:rsidRPr="005D4C64">
        <w:rPr>
          <w:sz w:val="20"/>
          <w:szCs w:val="20"/>
        </w:rPr>
        <w:lastRenderedPageBreak/>
        <w:t xml:space="preserve">The Information Management Unit within the S/NFI Cluster provides assistance in addressing operational gaps, avoiding overlaps with the other hubs throughout the Syrian Secretariat. It assists </w:t>
      </w:r>
      <w:r w:rsidR="004406D6" w:rsidRPr="005D4C64">
        <w:rPr>
          <w:sz w:val="20"/>
          <w:szCs w:val="20"/>
        </w:rPr>
        <w:t xml:space="preserve">the </w:t>
      </w:r>
      <w:r w:rsidRPr="005D4C64">
        <w:rPr>
          <w:sz w:val="20"/>
          <w:szCs w:val="20"/>
        </w:rPr>
        <w:t>UNHCR in sector oriented assessment through desktop and secondary data review and delivers information management training to local organisations.</w:t>
      </w:r>
      <w:r w:rsidRPr="005D4C64">
        <w:rPr>
          <w:rStyle w:val="FootnoteReference"/>
          <w:sz w:val="20"/>
          <w:szCs w:val="20"/>
        </w:rPr>
        <w:footnoteReference w:id="56"/>
      </w:r>
    </w:p>
    <w:p w14:paraId="5E530DC5" w14:textId="77777777" w:rsidR="00043786" w:rsidRPr="00F751A1" w:rsidRDefault="009E153E" w:rsidP="00623CBF">
      <w:pPr>
        <w:pStyle w:val="Heading2"/>
      </w:pPr>
      <w:bookmarkStart w:id="32" w:name="_Toc19548883"/>
      <w:r w:rsidRPr="00F751A1">
        <w:t>Does IFRC or the host NS have a recognised role in shelter in the country?</w:t>
      </w:r>
      <w:bookmarkEnd w:id="32"/>
    </w:p>
    <w:p w14:paraId="3344284B" w14:textId="77777777" w:rsidR="00043786" w:rsidRPr="005D4C64" w:rsidRDefault="00043786" w:rsidP="007838E0">
      <w:pPr>
        <w:pStyle w:val="Body2"/>
        <w:rPr>
          <w:sz w:val="20"/>
          <w:szCs w:val="20"/>
        </w:rPr>
      </w:pPr>
      <w:r w:rsidRPr="005D4C64">
        <w:rPr>
          <w:sz w:val="20"/>
          <w:szCs w:val="20"/>
        </w:rPr>
        <w:t>Yes, the IFRC has a presence in Turkey as the Turkish Red Crescent Society ("TRCS").</w:t>
      </w:r>
      <w:r w:rsidRPr="005D4C64">
        <w:rPr>
          <w:rStyle w:val="FootnoteReference"/>
          <w:sz w:val="20"/>
          <w:szCs w:val="20"/>
        </w:rPr>
        <w:footnoteReference w:id="57"/>
      </w:r>
    </w:p>
    <w:p w14:paraId="58CA8409" w14:textId="77777777" w:rsidR="00F751A1" w:rsidRPr="00F751A1" w:rsidRDefault="009E153E" w:rsidP="00F751A1">
      <w:pPr>
        <w:pStyle w:val="Heading2"/>
      </w:pPr>
      <w:bookmarkStart w:id="33" w:name="_Toc19548884"/>
      <w:r w:rsidRPr="00F751A1">
        <w:t>In previous disasters, were beneficiaries of shelter assistance required to provide proof of security of tenure? If so, which actors required proof and what type of evidence was necessary?</w:t>
      </w:r>
      <w:bookmarkEnd w:id="33"/>
    </w:p>
    <w:p w14:paraId="6C382F59" w14:textId="77777777" w:rsidR="00043786" w:rsidRPr="005D4C64" w:rsidRDefault="00043786" w:rsidP="007838E0">
      <w:pPr>
        <w:pStyle w:val="Body2"/>
        <w:rPr>
          <w:sz w:val="20"/>
          <w:szCs w:val="20"/>
        </w:rPr>
      </w:pPr>
      <w:r w:rsidRPr="005D4C64">
        <w:rPr>
          <w:sz w:val="20"/>
          <w:szCs w:val="20"/>
        </w:rPr>
        <w:t>There is no evidence to make clear whether beneficiaries of shelter assistance have previously been required to provide proof of security of tenure.</w:t>
      </w:r>
    </w:p>
    <w:p w14:paraId="427D609E" w14:textId="77777777" w:rsidR="00043786" w:rsidRPr="00F751A1" w:rsidRDefault="007838E0" w:rsidP="00623CBF">
      <w:pPr>
        <w:pStyle w:val="Heading2"/>
      </w:pPr>
      <w:bookmarkStart w:id="34" w:name="_Toc19548885"/>
      <w:r w:rsidRPr="00F751A1">
        <w:t>What is the breakdown of the different forms of tenure identified in this Factsheet? If possible, please provide statistics and identify differences between urban and rural areas.</w:t>
      </w:r>
      <w:bookmarkEnd w:id="34"/>
    </w:p>
    <w:p w14:paraId="5EF06DD4" w14:textId="0CCC87AB" w:rsidR="00043786" w:rsidRPr="005D4C64" w:rsidRDefault="00043786" w:rsidP="007838E0">
      <w:pPr>
        <w:pStyle w:val="Body2"/>
        <w:rPr>
          <w:sz w:val="20"/>
          <w:szCs w:val="20"/>
        </w:rPr>
      </w:pPr>
      <w:r w:rsidRPr="005D4C64">
        <w:rPr>
          <w:sz w:val="20"/>
          <w:szCs w:val="20"/>
        </w:rPr>
        <w:t xml:space="preserve">Please refer to the information provided under section </w:t>
      </w:r>
      <w:r w:rsidR="005C6071" w:rsidRPr="005D4C64">
        <w:rPr>
          <w:sz w:val="20"/>
          <w:szCs w:val="20"/>
        </w:rPr>
        <w:fldChar w:fldCharType="begin"/>
      </w:r>
      <w:r w:rsidR="005C6071" w:rsidRPr="005D4C64">
        <w:rPr>
          <w:sz w:val="20"/>
          <w:szCs w:val="20"/>
        </w:rPr>
        <w:instrText xml:space="preserve"> REF _Ref11326915 \w \h </w:instrText>
      </w:r>
      <w:r w:rsidR="005C6071" w:rsidRPr="005D4C64">
        <w:rPr>
          <w:sz w:val="20"/>
          <w:szCs w:val="20"/>
        </w:rPr>
      </w:r>
      <w:r w:rsidR="005D4C64">
        <w:rPr>
          <w:sz w:val="20"/>
          <w:szCs w:val="20"/>
        </w:rPr>
        <w:instrText xml:space="preserve"> \* MERGEFORMAT </w:instrText>
      </w:r>
      <w:r w:rsidR="005C6071" w:rsidRPr="005D4C64">
        <w:rPr>
          <w:sz w:val="20"/>
          <w:szCs w:val="20"/>
        </w:rPr>
        <w:fldChar w:fldCharType="separate"/>
      </w:r>
      <w:r w:rsidR="00F751A1" w:rsidRPr="005D4C64">
        <w:rPr>
          <w:sz w:val="20"/>
          <w:szCs w:val="20"/>
        </w:rPr>
        <w:t>2.1</w:t>
      </w:r>
      <w:r w:rsidR="005C6071" w:rsidRPr="005D4C64">
        <w:rPr>
          <w:sz w:val="20"/>
          <w:szCs w:val="20"/>
        </w:rPr>
        <w:fldChar w:fldCharType="end"/>
      </w:r>
      <w:r w:rsidRPr="005D4C64">
        <w:rPr>
          <w:sz w:val="20"/>
          <w:szCs w:val="20"/>
        </w:rPr>
        <w:t>.</w:t>
      </w:r>
    </w:p>
    <w:p w14:paraId="48B25573" w14:textId="77777777" w:rsidR="00043786" w:rsidRPr="00623CBF" w:rsidRDefault="007838E0" w:rsidP="00623CBF">
      <w:pPr>
        <w:pStyle w:val="Heading2"/>
      </w:pPr>
      <w:bookmarkStart w:id="35" w:name="_Toc19548886"/>
      <w:r w:rsidRPr="00623CBF">
        <w:t>Are there in-country agencies active in working in HLP rights, or who could assist with understanding further information on HLP rights?</w:t>
      </w:r>
      <w:bookmarkEnd w:id="35"/>
    </w:p>
    <w:p w14:paraId="7C850B25" w14:textId="77777777" w:rsidR="00043786" w:rsidRPr="005D4C64" w:rsidRDefault="00043786" w:rsidP="007838E0">
      <w:pPr>
        <w:pStyle w:val="Body2"/>
        <w:rPr>
          <w:sz w:val="20"/>
          <w:szCs w:val="20"/>
        </w:rPr>
      </w:pPr>
      <w:r w:rsidRPr="005D4C64">
        <w:rPr>
          <w:sz w:val="20"/>
          <w:szCs w:val="20"/>
        </w:rPr>
        <w:t>There are two such agencies worthy of note: the TRCS and the National Society.</w:t>
      </w:r>
    </w:p>
    <w:p w14:paraId="170979A3" w14:textId="77777777" w:rsidR="00043786" w:rsidRPr="005D4C64" w:rsidRDefault="00043786" w:rsidP="007838E0">
      <w:pPr>
        <w:pStyle w:val="Body2"/>
        <w:rPr>
          <w:sz w:val="20"/>
          <w:szCs w:val="20"/>
        </w:rPr>
      </w:pPr>
      <w:r w:rsidRPr="005D4C64">
        <w:rPr>
          <w:sz w:val="20"/>
          <w:szCs w:val="20"/>
        </w:rPr>
        <w:t>Established in 1868, the TRCS is the largest humanitarian organization in Turkey. Its 168 branches and 5,412 staff countrywide support vulnerable people living in Turkey and abroad. The TRCS has played a leading role in helping refugees in Turkey stemming from the conflict in Syria since 2012, supporting some 1.5 million displaced people in protection camps and urban settings through the IFRC International Appeal. Currently, 15 community centres in 14 cities throughout the country are managed by the TRCS which facilitate daily activities and services for migrant and host community members.</w:t>
      </w:r>
    </w:p>
    <w:p w14:paraId="618C2AF8" w14:textId="77777777" w:rsidR="00043786" w:rsidRPr="005D4C64" w:rsidRDefault="00043786" w:rsidP="007838E0">
      <w:pPr>
        <w:pStyle w:val="Body2"/>
        <w:rPr>
          <w:sz w:val="20"/>
          <w:szCs w:val="20"/>
        </w:rPr>
      </w:pPr>
      <w:r w:rsidRPr="005D4C64">
        <w:rPr>
          <w:sz w:val="20"/>
          <w:szCs w:val="20"/>
        </w:rPr>
        <w:t>The National Society is an established and influential entity in Turkey, and works closely in cooperation with the government ministries and agencies in its mission to provide assistance to vulnerable people in both emergency and non-emergency times. The National Society reacted immediately to the influx of Syrians and other refugees following the crisis in Syria by deploying volunteers and organising dedicated structures to receive and protect people in need, and providing a first-line of response.</w:t>
      </w:r>
      <w:r w:rsidRPr="005D4C64">
        <w:rPr>
          <w:rStyle w:val="FootnoteReference"/>
          <w:sz w:val="20"/>
          <w:szCs w:val="20"/>
        </w:rPr>
        <w:footnoteReference w:id="58"/>
      </w:r>
    </w:p>
    <w:p w14:paraId="5959543E" w14:textId="77777777" w:rsidR="00043786" w:rsidRPr="007146D8" w:rsidRDefault="007838E0" w:rsidP="007838E0">
      <w:pPr>
        <w:pStyle w:val="Heading1"/>
      </w:pPr>
      <w:bookmarkStart w:id="36" w:name="_Toc19548887"/>
      <w:r w:rsidRPr="007146D8">
        <w:t>Bibliography</w:t>
      </w:r>
      <w:bookmarkEnd w:id="36"/>
    </w:p>
    <w:p w14:paraId="5301BACB" w14:textId="77777777" w:rsidR="00043786" w:rsidRPr="007146D8" w:rsidRDefault="007838E0" w:rsidP="007838E0">
      <w:pPr>
        <w:pStyle w:val="Heading2"/>
      </w:pPr>
      <w:bookmarkStart w:id="37" w:name="_Toc19548888"/>
      <w:r w:rsidRPr="007146D8">
        <w:t>Legislation</w:t>
      </w:r>
      <w:bookmarkEnd w:id="37"/>
    </w:p>
    <w:p w14:paraId="0467E9A6" w14:textId="77777777" w:rsidR="00043786" w:rsidRPr="005D4C64" w:rsidRDefault="00043786" w:rsidP="007838E0">
      <w:pPr>
        <w:pStyle w:val="Body2"/>
        <w:rPr>
          <w:sz w:val="20"/>
          <w:szCs w:val="20"/>
        </w:rPr>
      </w:pPr>
      <w:r w:rsidRPr="005D4C64">
        <w:rPr>
          <w:sz w:val="20"/>
          <w:szCs w:val="20"/>
        </w:rPr>
        <w:t>The Constitution of the Republic of Turkey 1982</w:t>
      </w:r>
    </w:p>
    <w:p w14:paraId="217B2800" w14:textId="77777777" w:rsidR="00043786" w:rsidRPr="005D4C64" w:rsidRDefault="00043786" w:rsidP="007838E0">
      <w:pPr>
        <w:pStyle w:val="Body2"/>
        <w:rPr>
          <w:sz w:val="20"/>
          <w:szCs w:val="20"/>
        </w:rPr>
      </w:pPr>
      <w:r w:rsidRPr="005D4C64">
        <w:rPr>
          <w:sz w:val="20"/>
          <w:szCs w:val="20"/>
        </w:rPr>
        <w:t>The Turkish Civil Code</w:t>
      </w:r>
    </w:p>
    <w:p w14:paraId="0CBA3F4D" w14:textId="77777777" w:rsidR="00043786" w:rsidRPr="005D4C64" w:rsidRDefault="00043786" w:rsidP="007838E0">
      <w:pPr>
        <w:pStyle w:val="Body2"/>
        <w:rPr>
          <w:sz w:val="20"/>
          <w:szCs w:val="20"/>
        </w:rPr>
      </w:pPr>
      <w:r w:rsidRPr="005D4C64">
        <w:rPr>
          <w:sz w:val="20"/>
          <w:szCs w:val="20"/>
        </w:rPr>
        <w:t>The Condominium Law No 634</w:t>
      </w:r>
    </w:p>
    <w:p w14:paraId="601B2265" w14:textId="77777777" w:rsidR="00043786" w:rsidRPr="005D4C64" w:rsidRDefault="00043786" w:rsidP="007838E0">
      <w:pPr>
        <w:pStyle w:val="Body2"/>
        <w:rPr>
          <w:sz w:val="20"/>
          <w:szCs w:val="20"/>
        </w:rPr>
      </w:pPr>
      <w:r w:rsidRPr="005D4C64">
        <w:rPr>
          <w:sz w:val="20"/>
          <w:szCs w:val="20"/>
        </w:rPr>
        <w:lastRenderedPageBreak/>
        <w:t>The Expropriation Law No 2942 as amended by Law No 4650</w:t>
      </w:r>
    </w:p>
    <w:p w14:paraId="0C036A17" w14:textId="77777777" w:rsidR="00043786" w:rsidRPr="005D4C64" w:rsidRDefault="00043786" w:rsidP="007838E0">
      <w:pPr>
        <w:pStyle w:val="Body2"/>
        <w:rPr>
          <w:sz w:val="20"/>
          <w:szCs w:val="20"/>
        </w:rPr>
      </w:pPr>
      <w:r w:rsidRPr="005D4C64">
        <w:rPr>
          <w:sz w:val="20"/>
          <w:szCs w:val="20"/>
        </w:rPr>
        <w:t>The National Defence Service Law No 3634</w:t>
      </w:r>
    </w:p>
    <w:p w14:paraId="7A09AF52" w14:textId="77777777" w:rsidR="00043786" w:rsidRPr="005D4C64" w:rsidRDefault="00043786" w:rsidP="007838E0">
      <w:pPr>
        <w:pStyle w:val="Body2"/>
        <w:rPr>
          <w:sz w:val="20"/>
          <w:szCs w:val="20"/>
        </w:rPr>
      </w:pPr>
      <w:r w:rsidRPr="005D4C64">
        <w:rPr>
          <w:sz w:val="20"/>
          <w:szCs w:val="20"/>
        </w:rPr>
        <w:t>The Settlement Law No 5543</w:t>
      </w:r>
    </w:p>
    <w:p w14:paraId="6097DB1E" w14:textId="77777777" w:rsidR="00043786" w:rsidRPr="005D4C64" w:rsidRDefault="00043786" w:rsidP="007838E0">
      <w:pPr>
        <w:pStyle w:val="Body2"/>
        <w:rPr>
          <w:sz w:val="20"/>
          <w:szCs w:val="20"/>
        </w:rPr>
      </w:pPr>
      <w:r w:rsidRPr="005D4C64">
        <w:rPr>
          <w:sz w:val="20"/>
          <w:szCs w:val="20"/>
        </w:rPr>
        <w:t>The Public Procurement Law No 4734</w:t>
      </w:r>
    </w:p>
    <w:p w14:paraId="3CBDF154" w14:textId="77777777" w:rsidR="00043786" w:rsidRPr="005D4C64" w:rsidRDefault="00043786" w:rsidP="007838E0">
      <w:pPr>
        <w:pStyle w:val="Body2"/>
        <w:rPr>
          <w:sz w:val="20"/>
          <w:szCs w:val="20"/>
        </w:rPr>
      </w:pPr>
      <w:r w:rsidRPr="005D4C64">
        <w:rPr>
          <w:sz w:val="20"/>
          <w:szCs w:val="20"/>
        </w:rPr>
        <w:t>The Usage of Timeworn Historical and Cultural Real Property with Restoration and Protection Law No 5366</w:t>
      </w:r>
    </w:p>
    <w:p w14:paraId="5DDFFEC7" w14:textId="77777777" w:rsidR="00043786" w:rsidRPr="005D4C64" w:rsidRDefault="00043786" w:rsidP="007838E0">
      <w:pPr>
        <w:pStyle w:val="Body2"/>
        <w:rPr>
          <w:sz w:val="20"/>
          <w:szCs w:val="20"/>
        </w:rPr>
      </w:pPr>
      <w:r w:rsidRPr="005D4C64">
        <w:rPr>
          <w:sz w:val="20"/>
          <w:szCs w:val="20"/>
        </w:rPr>
        <w:t>Revisions in the Powers and Responsibilities of the Housing. Development Administration Law No 5162</w:t>
      </w:r>
    </w:p>
    <w:p w14:paraId="753DFB45" w14:textId="77777777" w:rsidR="00043786" w:rsidRPr="005D4C64" w:rsidRDefault="00043786" w:rsidP="007838E0">
      <w:pPr>
        <w:pStyle w:val="Body2"/>
        <w:rPr>
          <w:sz w:val="20"/>
          <w:szCs w:val="20"/>
        </w:rPr>
      </w:pPr>
      <w:r w:rsidRPr="005D4C64">
        <w:rPr>
          <w:sz w:val="20"/>
          <w:szCs w:val="20"/>
        </w:rPr>
        <w:t>The Meadows Law No 4342</w:t>
      </w:r>
    </w:p>
    <w:p w14:paraId="65DD843E" w14:textId="77777777" w:rsidR="00043786" w:rsidRPr="005D4C64" w:rsidRDefault="00043786" w:rsidP="007838E0">
      <w:pPr>
        <w:pStyle w:val="Body2"/>
        <w:rPr>
          <w:sz w:val="20"/>
          <w:szCs w:val="20"/>
        </w:rPr>
      </w:pPr>
      <w:r w:rsidRPr="005D4C64">
        <w:rPr>
          <w:sz w:val="20"/>
          <w:szCs w:val="20"/>
        </w:rPr>
        <w:t>The Real Property Leases Law No 6570 o</w:t>
      </w:r>
    </w:p>
    <w:p w14:paraId="7E273A3A" w14:textId="77777777" w:rsidR="00043786" w:rsidRPr="005D4C64" w:rsidRDefault="00043786" w:rsidP="007838E0">
      <w:pPr>
        <w:pStyle w:val="Body2"/>
        <w:rPr>
          <w:sz w:val="20"/>
          <w:szCs w:val="20"/>
        </w:rPr>
      </w:pPr>
      <w:r w:rsidRPr="005D4C64">
        <w:rPr>
          <w:sz w:val="20"/>
          <w:szCs w:val="20"/>
        </w:rPr>
        <w:t>The Turkish Code of Obligations No 818</w:t>
      </w:r>
    </w:p>
    <w:p w14:paraId="41F1BF00" w14:textId="77777777" w:rsidR="00043786" w:rsidRPr="005D4C64" w:rsidRDefault="00043786" w:rsidP="007838E0">
      <w:pPr>
        <w:pStyle w:val="Body2"/>
        <w:rPr>
          <w:sz w:val="20"/>
          <w:szCs w:val="20"/>
        </w:rPr>
      </w:pPr>
      <w:r w:rsidRPr="005D4C64">
        <w:rPr>
          <w:sz w:val="20"/>
          <w:szCs w:val="20"/>
        </w:rPr>
        <w:t>The Law on Selling Treasury Lands No 4070</w:t>
      </w:r>
    </w:p>
    <w:p w14:paraId="72394D9F" w14:textId="77777777" w:rsidR="00043786" w:rsidRPr="005D4C64" w:rsidRDefault="00043786" w:rsidP="007838E0">
      <w:pPr>
        <w:pStyle w:val="Body2"/>
        <w:rPr>
          <w:sz w:val="20"/>
          <w:szCs w:val="20"/>
        </w:rPr>
      </w:pPr>
      <w:r w:rsidRPr="005D4C64">
        <w:rPr>
          <w:sz w:val="20"/>
          <w:szCs w:val="20"/>
        </w:rPr>
        <w:t>The Land Registry Law No 2644</w:t>
      </w:r>
    </w:p>
    <w:p w14:paraId="1B63B8D0" w14:textId="77777777" w:rsidR="00043786" w:rsidRPr="005D4C64" w:rsidRDefault="00043786" w:rsidP="007838E0">
      <w:pPr>
        <w:pStyle w:val="Body2"/>
        <w:rPr>
          <w:sz w:val="20"/>
          <w:szCs w:val="20"/>
        </w:rPr>
      </w:pPr>
      <w:r w:rsidRPr="005D4C64">
        <w:rPr>
          <w:sz w:val="20"/>
          <w:szCs w:val="20"/>
        </w:rPr>
        <w:t>Presidential Decree No 4 of 15 July 2018</w:t>
      </w:r>
    </w:p>
    <w:p w14:paraId="5BB5B457" w14:textId="77777777" w:rsidR="00043786" w:rsidRPr="007146D8" w:rsidRDefault="007838E0" w:rsidP="007838E0">
      <w:pPr>
        <w:pStyle w:val="Heading2"/>
      </w:pPr>
      <w:bookmarkStart w:id="38" w:name="_Toc19548889"/>
      <w:r w:rsidRPr="007146D8">
        <w:t>Case law</w:t>
      </w:r>
      <w:bookmarkEnd w:id="38"/>
    </w:p>
    <w:p w14:paraId="64D450F5" w14:textId="77777777" w:rsidR="00043786" w:rsidRPr="007146D8" w:rsidRDefault="007838E0" w:rsidP="007838E0">
      <w:pPr>
        <w:pStyle w:val="Heading2"/>
      </w:pPr>
      <w:bookmarkStart w:id="39" w:name="_Toc19548890"/>
      <w:r w:rsidRPr="007146D8">
        <w:t>Secondary Sources</w:t>
      </w:r>
      <w:bookmarkEnd w:id="39"/>
    </w:p>
    <w:p w14:paraId="4032C1A9" w14:textId="77777777" w:rsidR="00043786" w:rsidRPr="005D4C64" w:rsidRDefault="00043786" w:rsidP="005D4C64">
      <w:pPr>
        <w:pStyle w:val="Body2"/>
        <w:jc w:val="left"/>
        <w:rPr>
          <w:sz w:val="20"/>
          <w:szCs w:val="20"/>
        </w:rPr>
      </w:pPr>
      <w:proofErr w:type="spellStart"/>
      <w:r w:rsidRPr="005D4C64">
        <w:rPr>
          <w:sz w:val="20"/>
          <w:szCs w:val="20"/>
        </w:rPr>
        <w:t>Armutcu</w:t>
      </w:r>
      <w:proofErr w:type="spellEnd"/>
      <w:r w:rsidRPr="005D4C64">
        <w:rPr>
          <w:sz w:val="20"/>
          <w:szCs w:val="20"/>
        </w:rPr>
        <w:t xml:space="preserve"> O, "Turkey's Top Court Rules That 'Rushed Expropriation' Is a Violation of Rights - Turkey News" (</w:t>
      </w:r>
      <w:proofErr w:type="spellStart"/>
      <w:r w:rsidRPr="005D4C64">
        <w:rPr>
          <w:sz w:val="20"/>
          <w:szCs w:val="20"/>
        </w:rPr>
        <w:t>Hürriyet</w:t>
      </w:r>
      <w:proofErr w:type="spellEnd"/>
      <w:r w:rsidRPr="005D4C64">
        <w:rPr>
          <w:sz w:val="20"/>
          <w:szCs w:val="20"/>
        </w:rPr>
        <w:t xml:space="preserve"> Daily News May 7, 2017) &lt;http://www.hurriyetdailynews.com/turkeys-top-court-rules-that-rushed-expropriation-is-a-violation-of-rights-112832&gt; accessed April 18, 2019</w:t>
      </w:r>
    </w:p>
    <w:p w14:paraId="763C577E" w14:textId="77777777" w:rsidR="00043786" w:rsidRPr="005D4C64" w:rsidRDefault="00043786" w:rsidP="005D4C64">
      <w:pPr>
        <w:pStyle w:val="Body2"/>
        <w:jc w:val="left"/>
        <w:rPr>
          <w:sz w:val="20"/>
          <w:szCs w:val="20"/>
        </w:rPr>
      </w:pPr>
      <w:proofErr w:type="spellStart"/>
      <w:r w:rsidRPr="005D4C64">
        <w:rPr>
          <w:sz w:val="20"/>
          <w:szCs w:val="20"/>
        </w:rPr>
        <w:t>Atasoy</w:t>
      </w:r>
      <w:proofErr w:type="spellEnd"/>
      <w:r w:rsidRPr="005D4C64">
        <w:rPr>
          <w:sz w:val="20"/>
          <w:szCs w:val="20"/>
        </w:rPr>
        <w:t xml:space="preserve"> Y, "Repossession, Re</w:t>
      </w:r>
      <w:r w:rsidRPr="005D4C64">
        <w:rPr>
          <w:rFonts w:ascii="Cambria Math" w:hAnsi="Cambria Math" w:cs="Cambria Math"/>
          <w:sz w:val="20"/>
          <w:szCs w:val="20"/>
        </w:rPr>
        <w:t>‐</w:t>
      </w:r>
      <w:proofErr w:type="spellStart"/>
      <w:r w:rsidRPr="005D4C64">
        <w:rPr>
          <w:sz w:val="20"/>
          <w:szCs w:val="20"/>
        </w:rPr>
        <w:t>Informalization</w:t>
      </w:r>
      <w:proofErr w:type="spellEnd"/>
      <w:r w:rsidRPr="005D4C64">
        <w:rPr>
          <w:sz w:val="20"/>
          <w:szCs w:val="20"/>
        </w:rPr>
        <w:t xml:space="preserve"> and Dispossession: The 'Muddy Terrain' of Land Commodification in Turkey" (Journal of Agrarian Change August 6, 2016) &lt;https://onlinelibrary.wiley.com/doi/epdf/10.1111/joac.12182&gt; accessed April 18, 2019</w:t>
      </w:r>
    </w:p>
    <w:p w14:paraId="03F57A95" w14:textId="77777777" w:rsidR="00043786" w:rsidRPr="005D4C64" w:rsidRDefault="00043786" w:rsidP="005D4C64">
      <w:pPr>
        <w:pStyle w:val="Body2"/>
        <w:jc w:val="left"/>
        <w:rPr>
          <w:sz w:val="20"/>
          <w:szCs w:val="20"/>
        </w:rPr>
      </w:pPr>
      <w:proofErr w:type="spellStart"/>
      <w:r w:rsidRPr="005D4C64">
        <w:rPr>
          <w:sz w:val="20"/>
          <w:szCs w:val="20"/>
        </w:rPr>
        <w:t>Ceylan</w:t>
      </w:r>
      <w:proofErr w:type="spellEnd"/>
      <w:r w:rsidRPr="005D4C64">
        <w:rPr>
          <w:sz w:val="20"/>
          <w:szCs w:val="20"/>
        </w:rPr>
        <w:t xml:space="preserve"> A, "Establishing Usufruct Rights On Joint Stock Company Shares - Corporate/Commercial Law - Turkey" (August 24, 2015) &lt;http://www.mondaq.com/article.asp?article_id=422280&amp;signup=true&gt; accessed April 20, 2019</w:t>
      </w:r>
    </w:p>
    <w:p w14:paraId="7B6C58B4" w14:textId="77777777" w:rsidR="00043786" w:rsidRPr="005D4C64" w:rsidRDefault="00043786" w:rsidP="005D4C64">
      <w:pPr>
        <w:pStyle w:val="Body2"/>
        <w:jc w:val="left"/>
        <w:rPr>
          <w:sz w:val="20"/>
          <w:szCs w:val="20"/>
        </w:rPr>
      </w:pPr>
      <w:r w:rsidRPr="005D4C64">
        <w:rPr>
          <w:sz w:val="20"/>
          <w:szCs w:val="20"/>
        </w:rPr>
        <w:t xml:space="preserve">"Commercial real estate in Turkey: overview" (Practical Law UK </w:t>
      </w:r>
      <w:proofErr w:type="spellStart"/>
      <w:r w:rsidRPr="005D4C64">
        <w:rPr>
          <w:sz w:val="20"/>
          <w:szCs w:val="20"/>
        </w:rPr>
        <w:t>Signon</w:t>
      </w:r>
      <w:proofErr w:type="spellEnd"/>
      <w:r w:rsidRPr="005D4C64">
        <w:rPr>
          <w:sz w:val="20"/>
          <w:szCs w:val="20"/>
        </w:rPr>
        <w:t>) &lt;https://uk.practicallaw.thomsonreuters.com/0-5097129?transitionType=Default&amp;contextData=(sc.Default)&gt; accessed April 20, 2019</w:t>
      </w:r>
    </w:p>
    <w:p w14:paraId="0693E289" w14:textId="77777777" w:rsidR="00043786" w:rsidRPr="005D4C64" w:rsidRDefault="00043786" w:rsidP="005D4C64">
      <w:pPr>
        <w:pStyle w:val="Body2"/>
        <w:jc w:val="left"/>
        <w:rPr>
          <w:sz w:val="20"/>
          <w:szCs w:val="20"/>
        </w:rPr>
      </w:pPr>
      <w:r w:rsidRPr="005D4C64">
        <w:rPr>
          <w:sz w:val="20"/>
          <w:szCs w:val="20"/>
        </w:rPr>
        <w:t>"Construction and Projects in Turkey: Overview" (Practical Law UK Sign on February 1, 2019) &lt;https://uk.practicallaw.thomsonreuters.com/w-019-2661&gt; accessed April 30, 2019</w:t>
      </w:r>
    </w:p>
    <w:p w14:paraId="72666008" w14:textId="77777777" w:rsidR="00043786" w:rsidRPr="005D4C64" w:rsidRDefault="00043786" w:rsidP="005D4C64">
      <w:pPr>
        <w:pStyle w:val="Body2"/>
        <w:jc w:val="left"/>
        <w:rPr>
          <w:sz w:val="20"/>
          <w:szCs w:val="20"/>
        </w:rPr>
      </w:pPr>
      <w:r w:rsidRPr="005D4C64">
        <w:rPr>
          <w:sz w:val="20"/>
          <w:szCs w:val="20"/>
        </w:rPr>
        <w:t>"Country Report: Turkey" &lt;http://www.asylumineurope.</w:t>
      </w:r>
      <w:r w:rsidR="007838E0" w:rsidRPr="005D4C64">
        <w:rPr>
          <w:sz w:val="20"/>
          <w:szCs w:val="20"/>
        </w:rPr>
        <w:t>org/sites/default/files/report-</w:t>
      </w:r>
      <w:r w:rsidRPr="005D4C64">
        <w:rPr>
          <w:sz w:val="20"/>
          <w:szCs w:val="20"/>
        </w:rPr>
        <w:t>download/aida_tr_2018update.pdf&gt; accessed April 20, 2019</w:t>
      </w:r>
    </w:p>
    <w:p w14:paraId="5C7F10EF" w14:textId="77777777" w:rsidR="00043786" w:rsidRPr="005D4C64" w:rsidRDefault="00043786" w:rsidP="005D4C64">
      <w:pPr>
        <w:pStyle w:val="Body2"/>
        <w:jc w:val="left"/>
        <w:rPr>
          <w:sz w:val="20"/>
          <w:szCs w:val="20"/>
        </w:rPr>
      </w:pPr>
      <w:r w:rsidRPr="005D4C64">
        <w:rPr>
          <w:sz w:val="20"/>
          <w:szCs w:val="20"/>
        </w:rPr>
        <w:t xml:space="preserve">"Country Policy and Information Note: Turkey: Kurds" &lt;https://assets.publishing.service.gov.uk/government/uploads/system/uploads/attachment_data/file/738924/Turkey_-_Kurds_-_CPIN_-_v2.0__August_2018__-_Copy.pdf&gt; </w:t>
      </w:r>
      <w:proofErr w:type="gramStart"/>
      <w:r w:rsidRPr="005D4C64">
        <w:rPr>
          <w:sz w:val="20"/>
          <w:szCs w:val="20"/>
        </w:rPr>
        <w:t>accessed  April</w:t>
      </w:r>
      <w:proofErr w:type="gramEnd"/>
      <w:r w:rsidRPr="005D4C64">
        <w:rPr>
          <w:sz w:val="20"/>
          <w:szCs w:val="20"/>
        </w:rPr>
        <w:t xml:space="preserve"> 17, 2019</w:t>
      </w:r>
    </w:p>
    <w:p w14:paraId="11B98EBF" w14:textId="77777777" w:rsidR="00043786" w:rsidRPr="005D4C64" w:rsidRDefault="00043786" w:rsidP="005D4C64">
      <w:pPr>
        <w:pStyle w:val="Body2"/>
        <w:jc w:val="left"/>
        <w:rPr>
          <w:sz w:val="20"/>
          <w:szCs w:val="20"/>
        </w:rPr>
      </w:pPr>
      <w:proofErr w:type="spellStart"/>
      <w:r w:rsidRPr="005D4C64">
        <w:rPr>
          <w:sz w:val="20"/>
          <w:szCs w:val="20"/>
        </w:rPr>
        <w:lastRenderedPageBreak/>
        <w:t>Durakoglu</w:t>
      </w:r>
      <w:proofErr w:type="spellEnd"/>
      <w:r w:rsidRPr="005D4C64">
        <w:rPr>
          <w:sz w:val="20"/>
          <w:szCs w:val="20"/>
        </w:rPr>
        <w:t xml:space="preserve"> SM and </w:t>
      </w:r>
      <w:proofErr w:type="spellStart"/>
      <w:r w:rsidRPr="005D4C64">
        <w:rPr>
          <w:sz w:val="20"/>
          <w:szCs w:val="20"/>
        </w:rPr>
        <w:t>Mermer</w:t>
      </w:r>
      <w:proofErr w:type="spellEnd"/>
      <w:r w:rsidRPr="005D4C64">
        <w:rPr>
          <w:sz w:val="20"/>
          <w:szCs w:val="20"/>
        </w:rPr>
        <w:t xml:space="preserve"> G, "Practical Law Multi-Jurisdictional Guide 2012/13" (Practical Law Company) &lt;http://www.cakmak.av.tr/articles/Corporat_MA/PLC_Turkey.pdf&gt; accessed April 20, 2019</w:t>
      </w:r>
    </w:p>
    <w:p w14:paraId="16A5FAC6" w14:textId="77777777" w:rsidR="00043786" w:rsidRPr="005D4C64" w:rsidRDefault="00043786" w:rsidP="005D4C64">
      <w:pPr>
        <w:pStyle w:val="Body2"/>
        <w:jc w:val="left"/>
        <w:rPr>
          <w:sz w:val="20"/>
          <w:szCs w:val="20"/>
        </w:rPr>
      </w:pPr>
      <w:proofErr w:type="spellStart"/>
      <w:r w:rsidRPr="005D4C64">
        <w:rPr>
          <w:sz w:val="20"/>
          <w:szCs w:val="20"/>
        </w:rPr>
        <w:t>Gunal</w:t>
      </w:r>
      <w:proofErr w:type="spellEnd"/>
      <w:r w:rsidRPr="005D4C64">
        <w:rPr>
          <w:sz w:val="20"/>
          <w:szCs w:val="20"/>
        </w:rPr>
        <w:t xml:space="preserve"> V, "Memorandum About Turkish Real Property Law </w:t>
      </w:r>
      <w:proofErr w:type="gramStart"/>
      <w:r w:rsidRPr="005D4C64">
        <w:rPr>
          <w:sz w:val="20"/>
          <w:szCs w:val="20"/>
        </w:rPr>
        <w:t>From</w:t>
      </w:r>
      <w:proofErr w:type="gramEnd"/>
      <w:r w:rsidRPr="005D4C64">
        <w:rPr>
          <w:sz w:val="20"/>
          <w:szCs w:val="20"/>
        </w:rPr>
        <w:t xml:space="preserve"> the Viewpoint of Foreign Investors - Corporate/Commercial Law - Turkey" (April 14, 2004) &lt;http://www.mondaq.com/turkey/x/32037/Corporate Commercial Law/Memorandum About Turkish Real Property Law From the Viewpoint of Foreign Investors&gt; accessed April 11, 2019</w:t>
      </w:r>
    </w:p>
    <w:p w14:paraId="7892390C" w14:textId="77777777" w:rsidR="00043786" w:rsidRPr="005D4C64" w:rsidRDefault="00043786" w:rsidP="005D4C64">
      <w:pPr>
        <w:pStyle w:val="Body2"/>
        <w:jc w:val="left"/>
        <w:rPr>
          <w:sz w:val="20"/>
          <w:szCs w:val="20"/>
        </w:rPr>
      </w:pPr>
      <w:proofErr w:type="spellStart"/>
      <w:r w:rsidRPr="005D4C64">
        <w:rPr>
          <w:sz w:val="20"/>
          <w:szCs w:val="20"/>
        </w:rPr>
        <w:t>Herbst</w:t>
      </w:r>
      <w:proofErr w:type="spellEnd"/>
      <w:r w:rsidRPr="005D4C64">
        <w:rPr>
          <w:sz w:val="20"/>
          <w:szCs w:val="20"/>
        </w:rPr>
        <w:t xml:space="preserve"> P and others, ". The Bundle of Rights Theory and Private Forest Ownership in Turkey" (</w:t>
      </w:r>
      <w:proofErr w:type="spellStart"/>
      <w:r w:rsidRPr="005D4C64">
        <w:rPr>
          <w:sz w:val="20"/>
          <w:szCs w:val="20"/>
        </w:rPr>
        <w:t>ResearchGate</w:t>
      </w:r>
      <w:proofErr w:type="spellEnd"/>
      <w:r w:rsidRPr="005D4C64">
        <w:rPr>
          <w:sz w:val="20"/>
          <w:szCs w:val="20"/>
        </w:rPr>
        <w:t xml:space="preserve"> September 2012) &lt;https://www.researchgate.net/publication/273636400_The_Bundle_of_Rights_Theory_and_Private_Forest_Ownership_in_Turkey&gt; accessed April 10, 2019</w:t>
      </w:r>
    </w:p>
    <w:p w14:paraId="1CA36744" w14:textId="77777777" w:rsidR="00043786" w:rsidRPr="005D4C64" w:rsidRDefault="00043786" w:rsidP="005D4C64">
      <w:pPr>
        <w:pStyle w:val="Body2"/>
        <w:jc w:val="left"/>
        <w:rPr>
          <w:sz w:val="20"/>
          <w:szCs w:val="20"/>
        </w:rPr>
      </w:pPr>
      <w:r w:rsidRPr="005D4C64">
        <w:rPr>
          <w:sz w:val="20"/>
          <w:szCs w:val="20"/>
        </w:rPr>
        <w:t>"Housing – Turkey" &lt;https://www.asylumineurope.org/reports/country/turkey/housing-1&gt; accessed April 20, 2019</w:t>
      </w:r>
    </w:p>
    <w:p w14:paraId="43BD5061" w14:textId="77777777" w:rsidR="00043786" w:rsidRPr="005D4C64" w:rsidRDefault="00043786" w:rsidP="005D4C64">
      <w:pPr>
        <w:pStyle w:val="Body2"/>
        <w:jc w:val="left"/>
        <w:rPr>
          <w:sz w:val="20"/>
          <w:szCs w:val="20"/>
        </w:rPr>
      </w:pPr>
      <w:r w:rsidRPr="005D4C64">
        <w:rPr>
          <w:sz w:val="20"/>
          <w:szCs w:val="20"/>
        </w:rPr>
        <w:t xml:space="preserve">"Ignored and Unequal: Roma access to the right to housing in Turkey" &lt; </w:t>
      </w:r>
      <w:hyperlink r:id="rId26" w:history="1">
        <w:r w:rsidRPr="005D4C64">
          <w:rPr>
            <w:rStyle w:val="Hyperlink"/>
            <w:sz w:val="20"/>
            <w:szCs w:val="20"/>
          </w:rPr>
          <w:t>https://minorityrights.org/wp-</w:t>
        </w:r>
      </w:hyperlink>
      <w:r w:rsidRPr="005D4C64">
        <w:rPr>
          <w:sz w:val="20"/>
          <w:szCs w:val="20"/>
        </w:rPr>
        <w:t>content/uploads/2017/06/MRG_Rep_ENG.pdf&gt; accessed April 17, 2019</w:t>
      </w:r>
    </w:p>
    <w:p w14:paraId="50C16750" w14:textId="77777777" w:rsidR="00043786" w:rsidRPr="005D4C64" w:rsidRDefault="00043786" w:rsidP="005D4C64">
      <w:pPr>
        <w:pStyle w:val="Body2"/>
        <w:jc w:val="left"/>
        <w:rPr>
          <w:sz w:val="20"/>
          <w:szCs w:val="20"/>
        </w:rPr>
      </w:pPr>
      <w:r w:rsidRPr="005D4C64">
        <w:rPr>
          <w:sz w:val="20"/>
          <w:szCs w:val="20"/>
        </w:rPr>
        <w:t>"</w:t>
      </w:r>
      <w:proofErr w:type="spellStart"/>
      <w:r w:rsidRPr="005D4C64">
        <w:rPr>
          <w:sz w:val="20"/>
          <w:szCs w:val="20"/>
        </w:rPr>
        <w:t>Ilisu</w:t>
      </w:r>
      <w:proofErr w:type="spellEnd"/>
      <w:r w:rsidRPr="005D4C64">
        <w:rPr>
          <w:sz w:val="20"/>
          <w:szCs w:val="20"/>
        </w:rPr>
        <w:t xml:space="preserve"> is Back" &lt;https://www.ilisu.org.uk/&gt; accessed April 17, 2019</w:t>
      </w:r>
    </w:p>
    <w:p w14:paraId="26A54C3E" w14:textId="77777777" w:rsidR="00043786" w:rsidRPr="005D4C64" w:rsidRDefault="00043786" w:rsidP="005D4C64">
      <w:pPr>
        <w:pStyle w:val="Body2"/>
        <w:jc w:val="left"/>
        <w:rPr>
          <w:sz w:val="20"/>
          <w:szCs w:val="20"/>
        </w:rPr>
      </w:pPr>
      <w:r w:rsidRPr="005D4C64">
        <w:rPr>
          <w:sz w:val="20"/>
          <w:szCs w:val="20"/>
        </w:rPr>
        <w:t>"International Federation of Red Cross and Red Crescent Societies – Country Acceleration Plan 2019 Turkey" &lt;https://reliefweb.int/sites/reliefweb.int/files/resources/Detailed_AD_2019_Turkey.pdf&gt; accessed April 20, 2019</w:t>
      </w:r>
    </w:p>
    <w:p w14:paraId="2E6ABABF" w14:textId="77777777" w:rsidR="00043786" w:rsidRPr="005D4C64" w:rsidRDefault="00043786" w:rsidP="005D4C64">
      <w:pPr>
        <w:pStyle w:val="Body2"/>
        <w:jc w:val="left"/>
        <w:rPr>
          <w:sz w:val="20"/>
          <w:szCs w:val="20"/>
        </w:rPr>
      </w:pPr>
      <w:r w:rsidRPr="005D4C64">
        <w:rPr>
          <w:sz w:val="20"/>
          <w:szCs w:val="20"/>
        </w:rPr>
        <w:t>"Istanbul's ancient Roma community falls victim to building boom</w:t>
      </w:r>
      <w:proofErr w:type="gramStart"/>
      <w:r w:rsidRPr="005D4C64">
        <w:rPr>
          <w:sz w:val="20"/>
          <w:szCs w:val="20"/>
        </w:rPr>
        <w:t>",  &lt;</w:t>
      </w:r>
      <w:proofErr w:type="gramEnd"/>
      <w:r w:rsidRPr="005D4C64">
        <w:rPr>
          <w:sz w:val="20"/>
          <w:szCs w:val="20"/>
        </w:rPr>
        <w:t>https://www.reuters.com/article/us-turkey-roma-landrights-idUSKBN19A1WE&gt; accessed  April 17, 2019</w:t>
      </w:r>
    </w:p>
    <w:p w14:paraId="4F8AEB28" w14:textId="77777777" w:rsidR="00043786" w:rsidRPr="005D4C64" w:rsidRDefault="00043786" w:rsidP="005D4C64">
      <w:pPr>
        <w:pStyle w:val="Body2"/>
        <w:jc w:val="left"/>
        <w:rPr>
          <w:sz w:val="20"/>
          <w:szCs w:val="20"/>
        </w:rPr>
      </w:pPr>
      <w:r w:rsidRPr="005D4C64">
        <w:rPr>
          <w:sz w:val="20"/>
          <w:szCs w:val="20"/>
        </w:rPr>
        <w:t>"Kurds</w:t>
      </w:r>
      <w:proofErr w:type="gramStart"/>
      <w:r w:rsidRPr="005D4C64">
        <w:rPr>
          <w:sz w:val="20"/>
          <w:szCs w:val="20"/>
        </w:rPr>
        <w:t>"  &lt;</w:t>
      </w:r>
      <w:proofErr w:type="gramEnd"/>
      <w:r w:rsidRPr="005D4C64">
        <w:rPr>
          <w:sz w:val="20"/>
          <w:szCs w:val="20"/>
        </w:rPr>
        <w:t>https://minorityrights.org/minorities/kurds-2/&gt;  accessed April 23, 2019</w:t>
      </w:r>
    </w:p>
    <w:p w14:paraId="1F6C3919" w14:textId="77777777" w:rsidR="00043786" w:rsidRPr="005D4C64" w:rsidRDefault="00043786" w:rsidP="005D4C64">
      <w:pPr>
        <w:pStyle w:val="Body2"/>
        <w:jc w:val="left"/>
        <w:rPr>
          <w:sz w:val="20"/>
          <w:szCs w:val="20"/>
        </w:rPr>
      </w:pPr>
      <w:r w:rsidRPr="005D4C64">
        <w:rPr>
          <w:sz w:val="20"/>
          <w:szCs w:val="20"/>
        </w:rPr>
        <w:t>"Ministry of Environment and Urbanism" &lt;https://www.un.org/regularprocess/content/ministry-environment-and-urbanism&gt; accessed June 13, 2019</w:t>
      </w:r>
    </w:p>
    <w:p w14:paraId="15D72636" w14:textId="77777777" w:rsidR="00043786" w:rsidRPr="005D4C64" w:rsidRDefault="00043786" w:rsidP="005D4C64">
      <w:pPr>
        <w:pStyle w:val="Body2"/>
        <w:jc w:val="left"/>
        <w:rPr>
          <w:sz w:val="20"/>
          <w:szCs w:val="20"/>
        </w:rPr>
      </w:pPr>
      <w:proofErr w:type="spellStart"/>
      <w:r w:rsidRPr="005D4C64">
        <w:rPr>
          <w:sz w:val="20"/>
          <w:szCs w:val="20"/>
        </w:rPr>
        <w:t>Munk</w:t>
      </w:r>
      <w:proofErr w:type="spellEnd"/>
      <w:r w:rsidRPr="005D4C64">
        <w:rPr>
          <w:sz w:val="20"/>
          <w:szCs w:val="20"/>
        </w:rPr>
        <w:t xml:space="preserve"> J, "Tenure Security in Informal Settlements Istanbul: Institutional Development and </w:t>
      </w:r>
      <w:proofErr w:type="spellStart"/>
      <w:r w:rsidRPr="005D4C64">
        <w:rPr>
          <w:sz w:val="20"/>
          <w:szCs w:val="20"/>
        </w:rPr>
        <w:t>Legalisaton</w:t>
      </w:r>
      <w:proofErr w:type="spellEnd"/>
      <w:r w:rsidRPr="005D4C64">
        <w:rPr>
          <w:sz w:val="20"/>
          <w:szCs w:val="20"/>
        </w:rPr>
        <w:t xml:space="preserve">" (2014) &lt;http://www.hlrn.org/img/documents/Tenure Security in Informal Settlements in Istanbul - final thesis - </w:t>
      </w:r>
      <w:proofErr w:type="spellStart"/>
      <w:r w:rsidRPr="005D4C64">
        <w:rPr>
          <w:sz w:val="20"/>
          <w:szCs w:val="20"/>
        </w:rPr>
        <w:t>janus</w:t>
      </w:r>
      <w:proofErr w:type="spellEnd"/>
      <w:r w:rsidRPr="005D4C64">
        <w:rPr>
          <w:sz w:val="20"/>
          <w:szCs w:val="20"/>
        </w:rPr>
        <w:t xml:space="preserve"> munk.pdf&gt; accessed April 16, 2019</w:t>
      </w:r>
    </w:p>
    <w:p w14:paraId="79E1ACF2" w14:textId="77777777" w:rsidR="00043786" w:rsidRPr="005D4C64" w:rsidRDefault="00043786" w:rsidP="005D4C64">
      <w:pPr>
        <w:pStyle w:val="Body2"/>
        <w:jc w:val="left"/>
        <w:rPr>
          <w:sz w:val="20"/>
          <w:szCs w:val="20"/>
        </w:rPr>
      </w:pPr>
      <w:r w:rsidRPr="005D4C64">
        <w:rPr>
          <w:sz w:val="20"/>
          <w:szCs w:val="20"/>
        </w:rPr>
        <w:t xml:space="preserve">O'Neil, M., and </w:t>
      </w:r>
      <w:proofErr w:type="spellStart"/>
      <w:r w:rsidRPr="005D4C64">
        <w:rPr>
          <w:sz w:val="20"/>
          <w:szCs w:val="20"/>
        </w:rPr>
        <w:t>Toktas</w:t>
      </w:r>
      <w:proofErr w:type="spellEnd"/>
      <w:r w:rsidRPr="005D4C64">
        <w:rPr>
          <w:sz w:val="20"/>
          <w:szCs w:val="20"/>
        </w:rPr>
        <w:t xml:space="preserve">, S., "Women's Access to Property: A Comparative Study on Islamic and </w:t>
      </w:r>
      <w:proofErr w:type="spellStart"/>
      <w:r w:rsidRPr="005D4C64">
        <w:rPr>
          <w:sz w:val="20"/>
          <w:szCs w:val="20"/>
        </w:rPr>
        <w:t>Kemalist</w:t>
      </w:r>
      <w:proofErr w:type="spellEnd"/>
      <w:r w:rsidRPr="005D4C64">
        <w:rPr>
          <w:sz w:val="20"/>
          <w:szCs w:val="20"/>
        </w:rPr>
        <w:t xml:space="preserve"> Women in Turkey", 2017</w:t>
      </w:r>
    </w:p>
    <w:p w14:paraId="61B4BD1E" w14:textId="77777777" w:rsidR="00043786" w:rsidRPr="005D4C64" w:rsidRDefault="00043786" w:rsidP="005D4C64">
      <w:pPr>
        <w:pStyle w:val="Body2"/>
        <w:jc w:val="left"/>
        <w:rPr>
          <w:sz w:val="20"/>
          <w:szCs w:val="20"/>
        </w:rPr>
      </w:pPr>
      <w:r w:rsidRPr="005D4C64">
        <w:rPr>
          <w:sz w:val="20"/>
          <w:szCs w:val="20"/>
        </w:rPr>
        <w:t xml:space="preserve">Nationsonline.org KK-, "___ Turkey" (Turkey - Republic of Turkey - </w:t>
      </w:r>
      <w:proofErr w:type="spellStart"/>
      <w:r w:rsidRPr="005D4C64">
        <w:rPr>
          <w:sz w:val="20"/>
          <w:szCs w:val="20"/>
        </w:rPr>
        <w:t>Türkiye</w:t>
      </w:r>
      <w:proofErr w:type="spellEnd"/>
      <w:r w:rsidRPr="005D4C64">
        <w:rPr>
          <w:sz w:val="20"/>
          <w:szCs w:val="20"/>
        </w:rPr>
        <w:t xml:space="preserve"> - Nations Online Project) &lt;https://www.nationsonline.org/oneworld/turkey.htm&gt; accessed April 15, 2019</w:t>
      </w:r>
    </w:p>
    <w:p w14:paraId="6DC815D1" w14:textId="77777777" w:rsidR="00043786" w:rsidRPr="005D4C64" w:rsidRDefault="00043786" w:rsidP="005D4C64">
      <w:pPr>
        <w:pStyle w:val="Body2"/>
        <w:jc w:val="left"/>
        <w:rPr>
          <w:sz w:val="20"/>
          <w:szCs w:val="20"/>
        </w:rPr>
      </w:pPr>
      <w:proofErr w:type="spellStart"/>
      <w:r w:rsidRPr="005D4C64">
        <w:rPr>
          <w:sz w:val="20"/>
          <w:szCs w:val="20"/>
        </w:rPr>
        <w:t>Neuwirth</w:t>
      </w:r>
      <w:proofErr w:type="spellEnd"/>
      <w:r w:rsidRPr="005D4C64">
        <w:rPr>
          <w:sz w:val="20"/>
          <w:szCs w:val="20"/>
        </w:rPr>
        <w:t xml:space="preserve"> R, "Security of Tenure in Istanbul: </w:t>
      </w:r>
      <w:proofErr w:type="gramStart"/>
      <w:r w:rsidRPr="005D4C64">
        <w:rPr>
          <w:sz w:val="20"/>
          <w:szCs w:val="20"/>
        </w:rPr>
        <w:t>the</w:t>
      </w:r>
      <w:proofErr w:type="gramEnd"/>
      <w:r w:rsidRPr="005D4C64">
        <w:rPr>
          <w:sz w:val="20"/>
          <w:szCs w:val="20"/>
        </w:rPr>
        <w:t xml:space="preserve"> Triumph of the 'Self Service City'" (September 200</w:t>
      </w:r>
      <w:r w:rsidR="007838E0" w:rsidRPr="005D4C64">
        <w:rPr>
          <w:sz w:val="20"/>
          <w:szCs w:val="20"/>
        </w:rPr>
        <w:t xml:space="preserve">7) </w:t>
      </w:r>
      <w:r w:rsidRPr="005D4C64">
        <w:rPr>
          <w:sz w:val="20"/>
          <w:szCs w:val="20"/>
        </w:rPr>
        <w:t>&lt;https://unhabitat.org/wp-content/uploads/2008/07/GRHS.2007.CaseStudy.Tenure.Turkey.pdf&gt; accessed April 13, 2019</w:t>
      </w:r>
    </w:p>
    <w:p w14:paraId="2FF9DEAD" w14:textId="77777777" w:rsidR="00043786" w:rsidRPr="005D4C64" w:rsidRDefault="00043786" w:rsidP="005D4C64">
      <w:pPr>
        <w:pStyle w:val="Body2"/>
        <w:jc w:val="left"/>
        <w:rPr>
          <w:sz w:val="20"/>
          <w:szCs w:val="20"/>
        </w:rPr>
      </w:pPr>
      <w:r w:rsidRPr="005D4C64">
        <w:rPr>
          <w:sz w:val="20"/>
          <w:szCs w:val="20"/>
        </w:rPr>
        <w:t>"Operational Portal" (Situation Syria Regional Refugee Response) &lt;https://data2.unhcr.org/en/situations/syria/location/113&gt; accessed April 23, 2019</w:t>
      </w:r>
    </w:p>
    <w:p w14:paraId="1FE04E1E" w14:textId="77777777" w:rsidR="00043786" w:rsidRPr="005D4C64" w:rsidRDefault="00043786" w:rsidP="005D4C64">
      <w:pPr>
        <w:pStyle w:val="Body2"/>
        <w:jc w:val="left"/>
        <w:rPr>
          <w:sz w:val="20"/>
          <w:szCs w:val="20"/>
        </w:rPr>
      </w:pPr>
      <w:r w:rsidRPr="005D4C64">
        <w:rPr>
          <w:sz w:val="20"/>
          <w:szCs w:val="20"/>
        </w:rPr>
        <w:t>"Real Property Acquisition by Foreigners in Turkey" (December 2013) &lt;http://www.allenovery.com/SiteCollectionDocuments/gedikeraksoy/Real_Property_Acquisition_by_Foreigners_in_Turkey.pdf&gt; accessed April 18, 2019</w:t>
      </w:r>
    </w:p>
    <w:p w14:paraId="7B21A25F" w14:textId="77777777" w:rsidR="00043786" w:rsidRPr="005D4C64" w:rsidRDefault="00043786" w:rsidP="005D4C64">
      <w:pPr>
        <w:pStyle w:val="Body2"/>
        <w:jc w:val="left"/>
        <w:rPr>
          <w:sz w:val="20"/>
          <w:szCs w:val="20"/>
        </w:rPr>
      </w:pPr>
      <w:r w:rsidRPr="005D4C64">
        <w:rPr>
          <w:sz w:val="20"/>
          <w:szCs w:val="20"/>
        </w:rPr>
        <w:lastRenderedPageBreak/>
        <w:t>""Reception and Registration with the Turkish Authorities" &lt;https://help.unhcr.org/turkey/information-for-syrians/reception-and-registration-with-the-turkish-authorities/&gt; accessed April 11, 2019</w:t>
      </w:r>
    </w:p>
    <w:p w14:paraId="545F0FAB" w14:textId="77777777" w:rsidR="00043786" w:rsidRPr="005D4C64" w:rsidRDefault="00043786" w:rsidP="005D4C64">
      <w:pPr>
        <w:pStyle w:val="Body2"/>
        <w:jc w:val="left"/>
        <w:rPr>
          <w:sz w:val="20"/>
          <w:szCs w:val="20"/>
        </w:rPr>
      </w:pPr>
      <w:r w:rsidRPr="005D4C64">
        <w:rPr>
          <w:sz w:val="20"/>
          <w:szCs w:val="20"/>
        </w:rPr>
        <w:t>"Refugees and Asylum Seekers in Turkey" &lt;https://www.unhcr.org/tr/en/refugees-and-asylum-seekers-in-turkey&gt; accessed April 10, 2019</w:t>
      </w:r>
    </w:p>
    <w:p w14:paraId="5DE90862" w14:textId="77777777" w:rsidR="00043786" w:rsidRPr="005D4C64" w:rsidRDefault="00043786" w:rsidP="005D4C64">
      <w:pPr>
        <w:pStyle w:val="Body2"/>
        <w:jc w:val="left"/>
        <w:rPr>
          <w:sz w:val="20"/>
          <w:szCs w:val="20"/>
        </w:rPr>
      </w:pPr>
      <w:proofErr w:type="spellStart"/>
      <w:r w:rsidRPr="005D4C64">
        <w:rPr>
          <w:sz w:val="20"/>
          <w:szCs w:val="20"/>
        </w:rPr>
        <w:t>Tanrıvermiş</w:t>
      </w:r>
      <w:proofErr w:type="spellEnd"/>
      <w:r w:rsidRPr="005D4C64">
        <w:rPr>
          <w:sz w:val="20"/>
          <w:szCs w:val="20"/>
        </w:rPr>
        <w:t xml:space="preserve"> H, "Principles of Land Acquisition, Expropriation, and Compensation Calculation for Infrastructure Projects in Turkey and an Analysis of Key Issues - "</w:t>
      </w:r>
    </w:p>
    <w:p w14:paraId="4FF37BB5" w14:textId="77777777" w:rsidR="00043786" w:rsidRPr="005D4C64" w:rsidRDefault="00043786" w:rsidP="005D4C64">
      <w:pPr>
        <w:pStyle w:val="Body2"/>
        <w:jc w:val="left"/>
        <w:rPr>
          <w:sz w:val="20"/>
          <w:szCs w:val="20"/>
        </w:rPr>
      </w:pPr>
      <w:r w:rsidRPr="005D4C64">
        <w:rPr>
          <w:sz w:val="20"/>
          <w:szCs w:val="20"/>
        </w:rPr>
        <w:t>"Temporary Protection Regime – Turkey"&lt;https://www.asylumineurope.org/reports/country/turkey/temporary-protection-regime&gt; accessed April 20, 2019</w:t>
      </w:r>
    </w:p>
    <w:p w14:paraId="4ADD9C01" w14:textId="77777777" w:rsidR="00043786" w:rsidRPr="005D4C64" w:rsidRDefault="00043786" w:rsidP="005D4C64">
      <w:pPr>
        <w:pStyle w:val="Body2"/>
        <w:jc w:val="left"/>
        <w:rPr>
          <w:sz w:val="20"/>
          <w:szCs w:val="20"/>
        </w:rPr>
      </w:pPr>
      <w:r w:rsidRPr="005D4C64">
        <w:rPr>
          <w:sz w:val="20"/>
          <w:szCs w:val="20"/>
        </w:rPr>
        <w:t xml:space="preserve">"The World </w:t>
      </w:r>
      <w:proofErr w:type="spellStart"/>
      <w:r w:rsidRPr="005D4C64">
        <w:rPr>
          <w:sz w:val="20"/>
          <w:szCs w:val="20"/>
        </w:rPr>
        <w:t>Factbook</w:t>
      </w:r>
      <w:proofErr w:type="spellEnd"/>
      <w:r w:rsidRPr="005D4C64">
        <w:rPr>
          <w:sz w:val="20"/>
          <w:szCs w:val="20"/>
        </w:rPr>
        <w:t>: Turkey" (Central Intelligence Agency February 1, 2018) &lt;https://www.cia.gov/library/publications/the-world-factbook/geos/tu.html&gt; accessed April 15, 2019</w:t>
      </w:r>
    </w:p>
    <w:p w14:paraId="32B6B69E" w14:textId="77777777" w:rsidR="00043786" w:rsidRPr="005D4C64" w:rsidRDefault="00043786" w:rsidP="005D4C64">
      <w:pPr>
        <w:pStyle w:val="Body2"/>
        <w:jc w:val="left"/>
        <w:rPr>
          <w:sz w:val="20"/>
          <w:szCs w:val="20"/>
        </w:rPr>
      </w:pPr>
      <w:r w:rsidRPr="005D4C64">
        <w:rPr>
          <w:sz w:val="20"/>
          <w:szCs w:val="20"/>
        </w:rPr>
        <w:t>"Turkey Land Registration and Cadastre Modernization Project" (The World Bank) &lt;http://projects.worldbank.org/P106284/turkey-land-registration-cadastre-modernization-project?lang=en&amp;tab=overview&gt; accessed April 20, 2019</w:t>
      </w:r>
    </w:p>
    <w:p w14:paraId="75ABD4A4" w14:textId="7613B0C8" w:rsidR="00B151CA" w:rsidRPr="005D4C64" w:rsidRDefault="00B151CA" w:rsidP="005D4C64">
      <w:pPr>
        <w:pStyle w:val="Body2"/>
        <w:jc w:val="left"/>
        <w:rPr>
          <w:sz w:val="20"/>
          <w:szCs w:val="20"/>
        </w:rPr>
      </w:pPr>
      <w:r w:rsidRPr="005D4C64">
        <w:rPr>
          <w:sz w:val="20"/>
          <w:szCs w:val="20"/>
        </w:rPr>
        <w:t>"Turkey must not ignore non-Syrian refugees, &lt;</w:t>
      </w:r>
      <w:hyperlink r:id="rId27" w:history="1">
        <w:r w:rsidRPr="005D4C64">
          <w:rPr>
            <w:rStyle w:val="Hyperlink"/>
            <w:sz w:val="20"/>
            <w:szCs w:val="20"/>
          </w:rPr>
          <w:t>https://www.newsdeeply.com/refugees/community/2018/12/20/turkey-must-not-ignore-non-syrian-refugees</w:t>
        </w:r>
      </w:hyperlink>
      <w:r w:rsidRPr="005D4C64">
        <w:rPr>
          <w:sz w:val="20"/>
          <w:szCs w:val="20"/>
        </w:rPr>
        <w:t>&gt; accessed July 24, 2019</w:t>
      </w:r>
    </w:p>
    <w:p w14:paraId="0E027303" w14:textId="0F02F1D7" w:rsidR="00BB7420" w:rsidRPr="005D4C64" w:rsidRDefault="00BB7420" w:rsidP="005D4C64">
      <w:pPr>
        <w:pStyle w:val="Body2"/>
        <w:jc w:val="left"/>
        <w:rPr>
          <w:sz w:val="20"/>
          <w:szCs w:val="20"/>
        </w:rPr>
      </w:pPr>
      <w:r w:rsidRPr="005D4C64">
        <w:rPr>
          <w:sz w:val="20"/>
          <w:szCs w:val="20"/>
        </w:rPr>
        <w:t xml:space="preserve">"Turkey rolls out action plan for urban transformation" (Daily Sabah) </w:t>
      </w:r>
      <w:hyperlink r:id="rId28" w:history="1">
        <w:r w:rsidRPr="005D4C64">
          <w:rPr>
            <w:rStyle w:val="Hyperlink"/>
            <w:sz w:val="20"/>
            <w:szCs w:val="20"/>
          </w:rPr>
          <w:t>https://www.dailysabah.com/turkey/2019/09/13/turkey-rolls-out-action-plan-for-urban-transformation</w:t>
        </w:r>
      </w:hyperlink>
      <w:r w:rsidRPr="005D4C64">
        <w:rPr>
          <w:sz w:val="20"/>
          <w:szCs w:val="20"/>
        </w:rPr>
        <w:t xml:space="preserve"> accessed 16 September 2019</w:t>
      </w:r>
    </w:p>
    <w:p w14:paraId="5DBE43FC" w14:textId="6742F01D" w:rsidR="00BB7420" w:rsidRPr="005D4C64" w:rsidRDefault="00043786" w:rsidP="005D4C64">
      <w:pPr>
        <w:pStyle w:val="Body2"/>
        <w:jc w:val="left"/>
        <w:rPr>
          <w:sz w:val="20"/>
          <w:szCs w:val="20"/>
        </w:rPr>
      </w:pPr>
      <w:r w:rsidRPr="005D4C64">
        <w:rPr>
          <w:sz w:val="20"/>
          <w:szCs w:val="20"/>
        </w:rPr>
        <w:t xml:space="preserve">"Turkey Updates Processes </w:t>
      </w:r>
      <w:proofErr w:type="gramStart"/>
      <w:r w:rsidRPr="005D4C64">
        <w:rPr>
          <w:sz w:val="20"/>
          <w:szCs w:val="20"/>
        </w:rPr>
        <w:t>For</w:t>
      </w:r>
      <w:proofErr w:type="gramEnd"/>
      <w:r w:rsidRPr="005D4C64">
        <w:rPr>
          <w:sz w:val="20"/>
          <w:szCs w:val="20"/>
        </w:rPr>
        <w:t xml:space="preserve"> Property Ownership And Easements - Real Estate and Construction - `=Turkey" (March 27, 2018) &lt;http://www.mondaq.com/turkey/x/686762/agriculture land law/Turkey Updates Processes For Property Ownership And Easements&gt; accessed April 20, 2019</w:t>
      </w:r>
    </w:p>
    <w:p w14:paraId="636BA481" w14:textId="77777777" w:rsidR="00043786" w:rsidRPr="005D4C64" w:rsidRDefault="00043786" w:rsidP="005D4C64">
      <w:pPr>
        <w:pStyle w:val="Body2"/>
        <w:jc w:val="left"/>
        <w:rPr>
          <w:sz w:val="20"/>
          <w:szCs w:val="20"/>
        </w:rPr>
      </w:pPr>
      <w:r w:rsidRPr="005D4C64">
        <w:rPr>
          <w:sz w:val="20"/>
          <w:szCs w:val="20"/>
        </w:rPr>
        <w:t>"Turkish Constitutional Court Rules That Confiscation Without Expropriation Violates Property Rights - Real Estate and Construction - Turkey" (</w:t>
      </w:r>
      <w:proofErr w:type="spellStart"/>
      <w:r w:rsidRPr="005D4C64">
        <w:rPr>
          <w:sz w:val="20"/>
          <w:szCs w:val="20"/>
        </w:rPr>
        <w:t>Mondaq</w:t>
      </w:r>
      <w:proofErr w:type="spellEnd"/>
      <w:r w:rsidRPr="005D4C64">
        <w:rPr>
          <w:sz w:val="20"/>
          <w:szCs w:val="20"/>
        </w:rPr>
        <w:t xml:space="preserve"> February 19, 2019) &lt;http://www.mondaq.com/turkey/x/782726/agriculture land law/Turkish Constitutional Court Rules That Confiscation Without Expropriation Violates Property Rights&gt; accessed April 30, 2019</w:t>
      </w:r>
    </w:p>
    <w:p w14:paraId="3392C4CD" w14:textId="77777777" w:rsidR="00043786" w:rsidRPr="005D4C64" w:rsidRDefault="00043786" w:rsidP="005D4C64">
      <w:pPr>
        <w:pStyle w:val="Body2"/>
        <w:jc w:val="left"/>
        <w:rPr>
          <w:sz w:val="20"/>
          <w:szCs w:val="20"/>
        </w:rPr>
      </w:pPr>
      <w:r w:rsidRPr="005D4C64">
        <w:rPr>
          <w:sz w:val="20"/>
          <w:szCs w:val="20"/>
        </w:rPr>
        <w:t>UNHCR, "UNHCR Turkey: Syrian Refugee Camps and Provincial Breakdown of Syrian Refugees Registered in South East Turkey"(April 2019) &lt;https://data2.unhcr.org/en/documents/download/68944&gt; accessed April 23, 2019</w:t>
      </w:r>
    </w:p>
    <w:p w14:paraId="2094C172" w14:textId="33AC962E" w:rsidR="00043786" w:rsidRPr="005D4C64" w:rsidRDefault="00B151CA" w:rsidP="005D4C64">
      <w:pPr>
        <w:pStyle w:val="Body2"/>
        <w:jc w:val="left"/>
        <w:rPr>
          <w:sz w:val="20"/>
          <w:szCs w:val="20"/>
        </w:rPr>
      </w:pPr>
      <w:r w:rsidRPr="005D4C64">
        <w:rPr>
          <w:sz w:val="20"/>
          <w:szCs w:val="20"/>
        </w:rPr>
        <w:t xml:space="preserve">"UNICEF Turkey 2018 Humanitarian Results" &lt; </w:t>
      </w:r>
      <w:hyperlink r:id="rId29" w:history="1">
        <w:r w:rsidRPr="005D4C64">
          <w:rPr>
            <w:rStyle w:val="Hyperlink"/>
            <w:sz w:val="20"/>
            <w:szCs w:val="20"/>
          </w:rPr>
          <w:t>https://reliefweb.int/report/turkey/unicef-turkey-2018-humanitarian-results</w:t>
        </w:r>
      </w:hyperlink>
      <w:r w:rsidRPr="005D4C64">
        <w:rPr>
          <w:sz w:val="20"/>
          <w:szCs w:val="20"/>
        </w:rPr>
        <w:t>&gt; accessed July 24, 2019</w:t>
      </w:r>
      <w:r w:rsidR="00043786" w:rsidRPr="005D4C64">
        <w:rPr>
          <w:sz w:val="20"/>
          <w:szCs w:val="20"/>
        </w:rPr>
        <w:t xml:space="preserve">Uzun B, </w:t>
      </w:r>
      <w:proofErr w:type="spellStart"/>
      <w:r w:rsidR="00043786" w:rsidRPr="005D4C64">
        <w:rPr>
          <w:sz w:val="20"/>
          <w:szCs w:val="20"/>
        </w:rPr>
        <w:t>Çete</w:t>
      </w:r>
      <w:proofErr w:type="spellEnd"/>
      <w:r w:rsidR="00043786" w:rsidRPr="005D4C64">
        <w:rPr>
          <w:sz w:val="20"/>
          <w:szCs w:val="20"/>
        </w:rPr>
        <w:t xml:space="preserve"> M and </w:t>
      </w:r>
      <w:proofErr w:type="spellStart"/>
      <w:r w:rsidR="00043786" w:rsidRPr="005D4C64">
        <w:rPr>
          <w:sz w:val="20"/>
          <w:szCs w:val="20"/>
        </w:rPr>
        <w:t>Palancıoğlu</w:t>
      </w:r>
      <w:proofErr w:type="spellEnd"/>
      <w:r w:rsidR="00043786" w:rsidRPr="005D4C64">
        <w:rPr>
          <w:sz w:val="20"/>
          <w:szCs w:val="20"/>
        </w:rPr>
        <w:t xml:space="preserve"> HM, "Legalizing and Upgrading Illegal Settlements in Turkey" (2010) 34 Habitat International 204</w:t>
      </w:r>
    </w:p>
    <w:p w14:paraId="05CDE525" w14:textId="77777777" w:rsidR="00043786" w:rsidRPr="005D4C64" w:rsidRDefault="00043786" w:rsidP="005D4C64">
      <w:pPr>
        <w:pStyle w:val="Body2"/>
        <w:jc w:val="left"/>
        <w:rPr>
          <w:sz w:val="20"/>
          <w:szCs w:val="20"/>
        </w:rPr>
      </w:pPr>
      <w:r w:rsidRPr="005D4C64">
        <w:rPr>
          <w:sz w:val="20"/>
          <w:szCs w:val="20"/>
        </w:rPr>
        <w:t>"X-Border Operation – Turkey Hub" &lt;https://www.sheltercluster.org/response/x-border-operation-turkey-hub&gt; accessed April 20, 2019</w:t>
      </w:r>
    </w:p>
    <w:p w14:paraId="46DC6ECB" w14:textId="77777777" w:rsidR="00043786" w:rsidRPr="005D4C64" w:rsidRDefault="00043786" w:rsidP="005D4C64">
      <w:pPr>
        <w:pStyle w:val="Body2"/>
        <w:jc w:val="left"/>
        <w:rPr>
          <w:sz w:val="20"/>
          <w:szCs w:val="20"/>
        </w:rPr>
      </w:pPr>
      <w:proofErr w:type="spellStart"/>
      <w:r w:rsidRPr="005D4C64">
        <w:rPr>
          <w:sz w:val="20"/>
          <w:szCs w:val="20"/>
        </w:rPr>
        <w:t>Yomralioglu</w:t>
      </w:r>
      <w:proofErr w:type="spellEnd"/>
      <w:r w:rsidRPr="005D4C64">
        <w:rPr>
          <w:sz w:val="20"/>
          <w:szCs w:val="20"/>
        </w:rPr>
        <w:t xml:space="preserve"> T, "Land Valuation Issues of Expropriation Applications in Turkey" [2008] Land reform &lt;https://web.itu.edu.tr/tahsin/tahsin/Yaynlar_Uluslararas_files/71_09.pdf&gt; accessed April 18, 2019</w:t>
      </w:r>
    </w:p>
    <w:p w14:paraId="3234A6C9" w14:textId="28EF3F84" w:rsidR="005E6DEC" w:rsidRPr="005D4C64" w:rsidRDefault="005E6DEC" w:rsidP="005D4C64">
      <w:pPr>
        <w:pStyle w:val="Body2"/>
        <w:jc w:val="left"/>
        <w:rPr>
          <w:sz w:val="20"/>
          <w:szCs w:val="20"/>
        </w:rPr>
      </w:pPr>
      <w:r w:rsidRPr="005D4C64">
        <w:rPr>
          <w:sz w:val="20"/>
          <w:szCs w:val="20"/>
        </w:rPr>
        <w:lastRenderedPageBreak/>
        <w:t xml:space="preserve">“’You shall not buy’: Syrians and real estate ownership in Turkey”&lt; </w:t>
      </w:r>
      <w:hyperlink r:id="rId30" w:history="1">
        <w:r w:rsidRPr="005D4C64">
          <w:rPr>
            <w:rStyle w:val="Hyperlink"/>
            <w:sz w:val="20"/>
            <w:szCs w:val="20"/>
          </w:rPr>
          <w:t>http://www.hurriyetdailynews.com/you-shall-not-buy-syrians-and-real-estate-ownership-in-turkey-106353</w:t>
        </w:r>
      </w:hyperlink>
      <w:r w:rsidRPr="005D4C64">
        <w:rPr>
          <w:sz w:val="20"/>
          <w:szCs w:val="20"/>
        </w:rPr>
        <w:t xml:space="preserve"> &gt; accessed August 29, 2019</w:t>
      </w:r>
    </w:p>
    <w:sectPr w:rsidR="005E6DEC" w:rsidRPr="005D4C64" w:rsidSect="000E29E7">
      <w:footerReference w:type="default" r:id="rId31"/>
      <w:footerReference w:type="first" r:id="rId32"/>
      <w:pgSz w:w="11907" w:h="16840" w:code="9"/>
      <w:pgMar w:top="992" w:right="1418" w:bottom="851" w:left="1418"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7486AE" w16cid:durableId="20CF2CC3"/>
  <w16cid:commentId w16cid:paraId="64DB8B0C" w16cid:durableId="20CF2CC4"/>
  <w16cid:commentId w16cid:paraId="1B487651" w16cid:durableId="20CF2CC5"/>
  <w16cid:commentId w16cid:paraId="45EFC396" w16cid:durableId="20CF2CC6"/>
  <w16cid:commentId w16cid:paraId="1A2F3A3F" w16cid:durableId="20CF2CC7"/>
  <w16cid:commentId w16cid:paraId="20DA33D1" w16cid:durableId="20CF2CC8"/>
  <w16cid:commentId w16cid:paraId="27BD0E7D" w16cid:durableId="20CF2CC9"/>
  <w16cid:commentId w16cid:paraId="6E02A3DA" w16cid:durableId="20CF2C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5A7B6" w14:textId="77777777" w:rsidR="005A1201" w:rsidRDefault="005A1201" w:rsidP="00043786">
      <w:pPr>
        <w:spacing w:line="240" w:lineRule="auto"/>
      </w:pPr>
      <w:r>
        <w:separator/>
      </w:r>
    </w:p>
  </w:endnote>
  <w:endnote w:type="continuationSeparator" w:id="0">
    <w:p w14:paraId="7E3B7CF7" w14:textId="77777777" w:rsidR="005A1201" w:rsidRDefault="005A1201" w:rsidP="000437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D7394" w14:textId="77777777" w:rsidR="00966CB1" w:rsidRDefault="00966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9244B" w14:textId="77777777" w:rsidR="00966CB1" w:rsidRPr="00CE624A" w:rsidRDefault="00966CB1" w:rsidP="008D7C80">
    <w:pPr>
      <w:pStyle w:val="Header"/>
      <w:rPr>
        <w:sz w:val="16"/>
        <w:szCs w:val="16"/>
      </w:rPr>
    </w:pPr>
  </w:p>
  <w:p w14:paraId="41A21881" w14:textId="3BF7B2BA" w:rsidR="00966CB1" w:rsidRPr="00CE624A" w:rsidRDefault="00966CB1" w:rsidP="008D7C80">
    <w:pPr>
      <w:pStyle w:val="Header"/>
      <w:rPr>
        <w:sz w:val="16"/>
        <w:szCs w:val="16"/>
      </w:rPr>
    </w:pPr>
    <w:sdt>
      <w:sdtPr>
        <w:rPr>
          <w:sz w:val="16"/>
          <w:szCs w:val="16"/>
        </w:rPr>
        <w:alias w:val="DocID"/>
        <w:tag w:val="DocID"/>
        <w:id w:val="-1611279767"/>
        <w:text/>
      </w:sdtPr>
      <w:sdtContent>
        <w:r>
          <w:rPr>
            <w:sz w:val="16"/>
            <w:szCs w:val="16"/>
          </w:rPr>
          <w:t>LIB01/DAVESANJ/6452167.5</w:t>
        </w:r>
      </w:sdtContent>
    </w:sdt>
    <w:r w:rsidRPr="00CE624A">
      <w:rPr>
        <w:sz w:val="16"/>
        <w:szCs w:val="16"/>
      </w:rPr>
      <w:tab/>
    </w:r>
    <w:r w:rsidRPr="00CE624A">
      <w:rPr>
        <w:sz w:val="16"/>
        <w:szCs w:val="16"/>
      </w:rPr>
      <w:tab/>
    </w:r>
    <w:sdt>
      <w:sdtPr>
        <w:rPr>
          <w:sz w:val="16"/>
          <w:szCs w:val="16"/>
        </w:rPr>
        <w:alias w:val="Firm name"/>
        <w:tag w:val="FirmName"/>
        <w:id w:val="1707981079"/>
        <w:text/>
      </w:sdtPr>
      <w:sdtContent>
        <w:r>
          <w:rPr>
            <w:sz w:val="16"/>
            <w:szCs w:val="16"/>
          </w:rPr>
          <w:t xml:space="preserve">Hogan </w:t>
        </w:r>
        <w:proofErr w:type="spellStart"/>
        <w:r>
          <w:rPr>
            <w:sz w:val="16"/>
            <w:szCs w:val="16"/>
          </w:rPr>
          <w:t>Lovells</w:t>
        </w:r>
        <w:proofErr w:type="spellEnd"/>
      </w:sdtContent>
    </w:sdt>
  </w:p>
  <w:p w14:paraId="0292DCBE" w14:textId="77777777" w:rsidR="00966CB1" w:rsidRDefault="00966C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7A7DE" w14:textId="77777777" w:rsidR="00966CB1" w:rsidRPr="00CE624A" w:rsidRDefault="00966CB1" w:rsidP="008D7C80">
    <w:pPr>
      <w:pStyle w:val="Header"/>
      <w:rPr>
        <w:sz w:val="16"/>
        <w:szCs w:val="16"/>
      </w:rPr>
    </w:pPr>
  </w:p>
  <w:p w14:paraId="446FF386" w14:textId="77777777" w:rsidR="00966CB1" w:rsidRDefault="00966C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0056B" w14:textId="77777777" w:rsidR="00966CB1" w:rsidRPr="00CE624A" w:rsidRDefault="00966CB1" w:rsidP="008D7C80">
    <w:pPr>
      <w:pStyle w:val="Header"/>
      <w:rPr>
        <w:sz w:val="16"/>
        <w:szCs w:val="16"/>
      </w:rPr>
    </w:pPr>
  </w:p>
  <w:p w14:paraId="6F7CA28D" w14:textId="48319A2D" w:rsidR="00966CB1" w:rsidRPr="00CE624A" w:rsidRDefault="00966CB1" w:rsidP="008D7C80">
    <w:pPr>
      <w:pStyle w:val="Header"/>
      <w:rPr>
        <w:sz w:val="16"/>
        <w:szCs w:val="16"/>
      </w:rPr>
    </w:pPr>
    <w:sdt>
      <w:sdtPr>
        <w:rPr>
          <w:sz w:val="16"/>
          <w:szCs w:val="16"/>
        </w:rPr>
        <w:alias w:val="DocID"/>
        <w:tag w:val="DocID"/>
        <w:id w:val="757335770"/>
        <w:text/>
      </w:sdtPr>
      <w:sdtContent>
        <w:r>
          <w:rPr>
            <w:sz w:val="16"/>
            <w:szCs w:val="16"/>
          </w:rPr>
          <w:t>LIB01/DAVESANJ/6452167.5</w:t>
        </w:r>
      </w:sdtContent>
    </w:sdt>
    <w:r w:rsidRPr="00CE624A">
      <w:rPr>
        <w:sz w:val="16"/>
        <w:szCs w:val="16"/>
      </w:rPr>
      <w:tab/>
    </w:r>
    <w:r w:rsidRPr="00CE624A">
      <w:rPr>
        <w:sz w:val="16"/>
        <w:szCs w:val="16"/>
      </w:rPr>
      <w:tab/>
    </w:r>
    <w:sdt>
      <w:sdtPr>
        <w:rPr>
          <w:sz w:val="16"/>
          <w:szCs w:val="16"/>
        </w:rPr>
        <w:alias w:val="Firm name"/>
        <w:tag w:val="FirmName"/>
        <w:id w:val="369580586"/>
        <w:text/>
      </w:sdtPr>
      <w:sdtContent>
        <w:r>
          <w:rPr>
            <w:sz w:val="16"/>
            <w:szCs w:val="16"/>
          </w:rPr>
          <w:t xml:space="preserve">Hogan </w:t>
        </w:r>
        <w:proofErr w:type="spellStart"/>
        <w:r>
          <w:rPr>
            <w:sz w:val="16"/>
            <w:szCs w:val="16"/>
          </w:rPr>
          <w:t>Lovells</w:t>
        </w:r>
        <w:proofErr w:type="spellEnd"/>
      </w:sdtContent>
    </w:sdt>
  </w:p>
  <w:p w14:paraId="1B74DC68" w14:textId="77777777" w:rsidR="00966CB1" w:rsidRDefault="00966CB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40F98" w14:textId="77777777" w:rsidR="00966CB1" w:rsidRDefault="00966CB1" w:rsidP="009E153E">
    <w:pPr>
      <w:pStyle w:val="Footer"/>
    </w:pPr>
  </w:p>
  <w:p w14:paraId="339702AD" w14:textId="7B50A6A3" w:rsidR="00966CB1" w:rsidRDefault="00966CB1" w:rsidP="009E153E">
    <w:pPr>
      <w:pStyle w:val="Footer"/>
    </w:pPr>
    <w:sdt>
      <w:sdtPr>
        <w:alias w:val="DocID"/>
        <w:tag w:val="DocID"/>
        <w:id w:val="-440377510"/>
        <w:text/>
      </w:sdtPr>
      <w:sdtContent>
        <w:r>
          <w:t>LIB01/DAVESANJ/6452167.5</w:t>
        </w:r>
      </w:sdtContent>
    </w:sdt>
    <w:r>
      <w:tab/>
    </w:r>
    <w:r>
      <w:tab/>
    </w:r>
    <w:sdt>
      <w:sdtPr>
        <w:alias w:val="Firm name"/>
        <w:tag w:val="FirmName"/>
        <w:id w:val="1591657879"/>
        <w:text/>
      </w:sdtPr>
      <w:sdtContent>
        <w:r>
          <w:t xml:space="preserve">Hogan </w:t>
        </w:r>
        <w:proofErr w:type="spellStart"/>
        <w:r>
          <w:t>Lovells</w:t>
        </w:r>
        <w:proofErr w:type="spellEnd"/>
      </w:sdtContent>
    </w:sdt>
  </w:p>
  <w:p w14:paraId="434E7320" w14:textId="77777777" w:rsidR="00966CB1" w:rsidRDefault="00966CB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BBABB" w14:textId="77777777" w:rsidR="00966CB1" w:rsidRPr="00CE624A" w:rsidRDefault="00966CB1" w:rsidP="008D7C80">
    <w:pPr>
      <w:pStyle w:val="Header"/>
      <w:rPr>
        <w:sz w:val="16"/>
        <w:szCs w:val="16"/>
      </w:rPr>
    </w:pPr>
  </w:p>
  <w:p w14:paraId="0D373EAD" w14:textId="54C3DD4A" w:rsidR="00966CB1" w:rsidRPr="00CE624A" w:rsidRDefault="00966CB1" w:rsidP="008D7C80">
    <w:pPr>
      <w:pStyle w:val="Header"/>
      <w:rPr>
        <w:sz w:val="16"/>
        <w:szCs w:val="16"/>
      </w:rPr>
    </w:pPr>
    <w:sdt>
      <w:sdtPr>
        <w:rPr>
          <w:sz w:val="16"/>
          <w:szCs w:val="16"/>
        </w:rPr>
        <w:alias w:val="DocID"/>
        <w:tag w:val="DocID"/>
        <w:id w:val="219867855"/>
        <w:text/>
      </w:sdtPr>
      <w:sdtContent>
        <w:r>
          <w:rPr>
            <w:sz w:val="16"/>
            <w:szCs w:val="16"/>
          </w:rPr>
          <w:t>LIB01/DAVESANJ/6452167.5</w:t>
        </w:r>
      </w:sdtContent>
    </w:sdt>
    <w:r w:rsidRPr="00CE624A">
      <w:rPr>
        <w:sz w:val="16"/>
        <w:szCs w:val="16"/>
      </w:rPr>
      <w:tab/>
    </w:r>
    <w:r w:rsidRPr="00CE624A">
      <w:rPr>
        <w:sz w:val="16"/>
        <w:szCs w:val="16"/>
      </w:rPr>
      <w:tab/>
    </w:r>
    <w:sdt>
      <w:sdtPr>
        <w:rPr>
          <w:sz w:val="16"/>
          <w:szCs w:val="16"/>
        </w:rPr>
        <w:alias w:val="Firm name"/>
        <w:tag w:val="FirmName"/>
        <w:id w:val="-2101243378"/>
        <w:text/>
      </w:sdtPr>
      <w:sdtContent>
        <w:r>
          <w:rPr>
            <w:sz w:val="16"/>
            <w:szCs w:val="16"/>
          </w:rPr>
          <w:t xml:space="preserve">Hogan </w:t>
        </w:r>
        <w:proofErr w:type="spellStart"/>
        <w:r>
          <w:rPr>
            <w:sz w:val="16"/>
            <w:szCs w:val="16"/>
          </w:rPr>
          <w:t>Lovells</w:t>
        </w:r>
        <w:proofErr w:type="spellEnd"/>
      </w:sdtContent>
    </w:sdt>
  </w:p>
  <w:p w14:paraId="1B6C22CE" w14:textId="77777777" w:rsidR="00966CB1" w:rsidRDefault="00966CB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97A2F" w14:textId="77777777" w:rsidR="00966CB1" w:rsidRPr="00CE624A" w:rsidRDefault="00966CB1" w:rsidP="008D7C80">
    <w:pPr>
      <w:pStyle w:val="Header"/>
      <w:rPr>
        <w:sz w:val="16"/>
        <w:szCs w:val="16"/>
      </w:rPr>
    </w:pPr>
  </w:p>
  <w:p w14:paraId="3CA119B1" w14:textId="19FB4870" w:rsidR="00966CB1" w:rsidRPr="00CE624A" w:rsidRDefault="00966CB1" w:rsidP="008D7C80">
    <w:pPr>
      <w:pStyle w:val="Header"/>
      <w:rPr>
        <w:sz w:val="16"/>
        <w:szCs w:val="16"/>
      </w:rPr>
    </w:pPr>
    <w:sdt>
      <w:sdtPr>
        <w:rPr>
          <w:sz w:val="16"/>
          <w:szCs w:val="16"/>
        </w:rPr>
        <w:alias w:val="DocID"/>
        <w:tag w:val="DocID"/>
        <w:id w:val="-1978519522"/>
        <w:text/>
      </w:sdtPr>
      <w:sdtContent>
        <w:r>
          <w:rPr>
            <w:sz w:val="16"/>
            <w:szCs w:val="16"/>
          </w:rPr>
          <w:t>LIB01/DAVESANJ/6452167.5</w:t>
        </w:r>
      </w:sdtContent>
    </w:sdt>
    <w:r w:rsidRPr="00CE624A">
      <w:rPr>
        <w:sz w:val="16"/>
        <w:szCs w:val="16"/>
      </w:rPr>
      <w:tab/>
    </w:r>
    <w:r w:rsidRPr="00CE624A">
      <w:rPr>
        <w:sz w:val="16"/>
        <w:szCs w:val="16"/>
      </w:rPr>
      <w:tab/>
    </w:r>
    <w:sdt>
      <w:sdtPr>
        <w:rPr>
          <w:sz w:val="16"/>
          <w:szCs w:val="16"/>
        </w:rPr>
        <w:alias w:val="Firm name"/>
        <w:tag w:val="FirmName"/>
        <w:id w:val="1268664924"/>
        <w:text/>
      </w:sdtPr>
      <w:sdtContent>
        <w:r>
          <w:rPr>
            <w:sz w:val="16"/>
            <w:szCs w:val="16"/>
          </w:rPr>
          <w:t xml:space="preserve">Hogan </w:t>
        </w:r>
        <w:proofErr w:type="spellStart"/>
        <w:r>
          <w:rPr>
            <w:sz w:val="16"/>
            <w:szCs w:val="16"/>
          </w:rPr>
          <w:t>Lovells</w:t>
        </w:r>
        <w:proofErr w:type="spellEnd"/>
      </w:sdtContent>
    </w:sdt>
  </w:p>
  <w:p w14:paraId="0B63731F" w14:textId="77777777" w:rsidR="00966CB1" w:rsidRDefault="00966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3EF95" w14:textId="77777777" w:rsidR="005A1201" w:rsidRDefault="005A1201" w:rsidP="00043786">
      <w:pPr>
        <w:spacing w:line="240" w:lineRule="auto"/>
      </w:pPr>
      <w:r>
        <w:separator/>
      </w:r>
    </w:p>
  </w:footnote>
  <w:footnote w:type="continuationSeparator" w:id="0">
    <w:p w14:paraId="0568054A" w14:textId="77777777" w:rsidR="005A1201" w:rsidRDefault="005A1201" w:rsidP="00043786">
      <w:pPr>
        <w:spacing w:line="240" w:lineRule="auto"/>
      </w:pPr>
      <w:r>
        <w:continuationSeparator/>
      </w:r>
    </w:p>
  </w:footnote>
  <w:footnote w:id="1">
    <w:p w14:paraId="26422FD5" w14:textId="77777777" w:rsidR="00966CB1" w:rsidRPr="00BE5416" w:rsidRDefault="00966CB1" w:rsidP="008D7C80">
      <w:pPr>
        <w:pStyle w:val="FootnoteText"/>
      </w:pPr>
      <w:r>
        <w:rPr>
          <w:rStyle w:val="FootnoteReference"/>
        </w:rPr>
        <w:footnoteRef/>
      </w:r>
      <w:r>
        <w:tab/>
        <w:t>Nationsonline.org KK-, "</w:t>
      </w:r>
      <w:r w:rsidRPr="00E81745">
        <w:t>Turkey</w:t>
      </w:r>
      <w:r>
        <w:t>"</w:t>
      </w:r>
      <w:r w:rsidRPr="00E81745">
        <w:t xml:space="preserve"> (Turkey - Republic of Turkey - </w:t>
      </w:r>
      <w:proofErr w:type="spellStart"/>
      <w:r w:rsidRPr="00E81745">
        <w:t>Türkiye</w:t>
      </w:r>
      <w:proofErr w:type="spellEnd"/>
      <w:r w:rsidRPr="00E81745">
        <w:t xml:space="preserve"> - Nations Online Project) &lt;https://www.nationsonline.org/oneworld/turkey.htm&gt; accessed April 15, 2019</w:t>
      </w:r>
    </w:p>
  </w:footnote>
  <w:footnote w:id="2">
    <w:p w14:paraId="5431C1A0" w14:textId="77777777" w:rsidR="00966CB1" w:rsidRPr="00BE5416" w:rsidRDefault="00966CB1" w:rsidP="008D7C80">
      <w:pPr>
        <w:pStyle w:val="FootnoteText"/>
      </w:pPr>
      <w:r>
        <w:rPr>
          <w:rStyle w:val="FootnoteReference"/>
        </w:rPr>
        <w:footnoteRef/>
      </w:r>
      <w:r>
        <w:tab/>
        <w:t>"</w:t>
      </w:r>
      <w:r w:rsidRPr="00E81745">
        <w:t xml:space="preserve">The World </w:t>
      </w:r>
      <w:proofErr w:type="spellStart"/>
      <w:r w:rsidRPr="00E81745">
        <w:t>Factbook</w:t>
      </w:r>
      <w:proofErr w:type="spellEnd"/>
      <w:r w:rsidRPr="00E81745">
        <w:t>: Turkey</w:t>
      </w:r>
      <w:r>
        <w:t>"</w:t>
      </w:r>
      <w:r w:rsidRPr="00E81745">
        <w:t xml:space="preserve"> (Central Intelligence Agency</w:t>
      </w:r>
      <w:r>
        <w:t xml:space="preserve"> </w:t>
      </w:r>
      <w:r w:rsidRPr="00E81745">
        <w:t>February 1, 2018) &lt;https://www.cia.gov/library/publications/the-world-factbook/geos/tu.html&gt; accessed April 15, 2019</w:t>
      </w:r>
    </w:p>
  </w:footnote>
  <w:footnote w:id="3">
    <w:p w14:paraId="13DE0503" w14:textId="77777777" w:rsidR="00966CB1" w:rsidRPr="004748AC" w:rsidRDefault="00966CB1" w:rsidP="00043786">
      <w:pPr>
        <w:pStyle w:val="FootnoteText"/>
      </w:pPr>
      <w:r>
        <w:rPr>
          <w:rStyle w:val="FootnoteReference"/>
        </w:rPr>
        <w:footnoteRef/>
      </w:r>
      <w:r>
        <w:tab/>
        <w:t>"</w:t>
      </w:r>
      <w:r w:rsidRPr="00E81745">
        <w:t>Operational Portal</w:t>
      </w:r>
      <w:r>
        <w:t>"</w:t>
      </w:r>
      <w:r w:rsidRPr="00E81745">
        <w:t xml:space="preserve"> (Situation Syria Regional Refugee Response) &lt;https://data2.unhcr.org/en/situations/syria/location/113&gt; accessed April 23, 2019</w:t>
      </w:r>
    </w:p>
  </w:footnote>
  <w:footnote w:id="4">
    <w:p w14:paraId="4772F2D8" w14:textId="77777777" w:rsidR="00966CB1" w:rsidRPr="00001D21" w:rsidRDefault="00966CB1" w:rsidP="00043786">
      <w:pPr>
        <w:pStyle w:val="FootnoteText"/>
      </w:pPr>
      <w:r>
        <w:rPr>
          <w:rStyle w:val="FootnoteReference"/>
        </w:rPr>
        <w:footnoteRef/>
      </w:r>
      <w:r>
        <w:tab/>
      </w:r>
      <w:r w:rsidRPr="00E81745">
        <w:t xml:space="preserve">UNHCR, </w:t>
      </w:r>
      <w:r>
        <w:t>"</w:t>
      </w:r>
      <w:r w:rsidRPr="00E81745">
        <w:t xml:space="preserve">UNHCR Turkey: Syrian Refugee Camps and Provincial Breakdown of Syrian Refugees Registered in South East Turkey </w:t>
      </w:r>
      <w:r>
        <w:t>"</w:t>
      </w:r>
      <w:r w:rsidRPr="00E81745">
        <w:t>(April 2019) &lt;https://data2.unhcr.org/en/documents/download/68944&gt; accessed April 23, 2019</w:t>
      </w:r>
    </w:p>
  </w:footnote>
  <w:footnote w:id="5">
    <w:p w14:paraId="1FDB2F7F" w14:textId="77777777" w:rsidR="00966CB1" w:rsidRPr="00BE55CF" w:rsidRDefault="00966CB1" w:rsidP="00043786">
      <w:pPr>
        <w:pStyle w:val="FootnoteText"/>
      </w:pPr>
      <w:r>
        <w:rPr>
          <w:rStyle w:val="FootnoteReference"/>
        </w:rPr>
        <w:footnoteRef/>
      </w:r>
      <w:r>
        <w:tab/>
      </w:r>
      <w:proofErr w:type="spellStart"/>
      <w:r w:rsidRPr="004A096E">
        <w:t>Gunal</w:t>
      </w:r>
      <w:proofErr w:type="spellEnd"/>
      <w:r w:rsidRPr="004A096E">
        <w:t xml:space="preserve"> V, </w:t>
      </w:r>
      <w:r>
        <w:t>"</w:t>
      </w:r>
      <w:r w:rsidRPr="004A096E">
        <w:t xml:space="preserve">Memorandum About Turkish Real Property Law </w:t>
      </w:r>
      <w:proofErr w:type="gramStart"/>
      <w:r w:rsidRPr="004A096E">
        <w:t>From</w:t>
      </w:r>
      <w:proofErr w:type="gramEnd"/>
      <w:r w:rsidRPr="004A096E">
        <w:t xml:space="preserve"> the Viewpoint of Foreign Investors - Corpo</w:t>
      </w:r>
      <w:r>
        <w:t>rate/Commercial Law - Turkey" (</w:t>
      </w:r>
      <w:proofErr w:type="spellStart"/>
      <w:r>
        <w:t>Mondaq</w:t>
      </w:r>
      <w:proofErr w:type="spellEnd"/>
      <w:r>
        <w:t xml:space="preserve"> </w:t>
      </w:r>
      <w:r w:rsidRPr="004A096E">
        <w:t>April 14, 2004) &lt;http://www.mondaq.com/turkey/x/32037/Corporate Commercial Law/Memorandum About Turkish Real Property Law From the Viewpoint of Foreign Investors&gt; accessed April 11, 2019</w:t>
      </w:r>
    </w:p>
  </w:footnote>
  <w:footnote w:id="6">
    <w:p w14:paraId="36B9EB9C" w14:textId="77777777" w:rsidR="00966CB1" w:rsidRPr="00287F89" w:rsidRDefault="00966CB1" w:rsidP="00043786">
      <w:pPr>
        <w:pStyle w:val="FootnoteText"/>
      </w:pPr>
      <w:r>
        <w:rPr>
          <w:rStyle w:val="FootnoteReference"/>
        </w:rPr>
        <w:footnoteRef/>
      </w:r>
      <w:r>
        <w:tab/>
        <w:t>"</w:t>
      </w:r>
      <w:r w:rsidRPr="007239AA">
        <w:t>Turkish Constitutional Court Rules That Confiscation Without Expropriation Violates Property Rights - Real Estate an</w:t>
      </w:r>
      <w:r>
        <w:t>d Construction - Turkey" (</w:t>
      </w:r>
      <w:proofErr w:type="spellStart"/>
      <w:r>
        <w:t>Mondaq</w:t>
      </w:r>
      <w:proofErr w:type="spellEnd"/>
      <w:r>
        <w:t xml:space="preserve"> </w:t>
      </w:r>
      <w:r w:rsidRPr="007239AA">
        <w:t>February 19, 2019) &lt;http://www.mondaq.com/turkey/x/782726/agriculture land law/Turkish Constitutional Court Rules That Confiscation Without Expropriation Violates Property Rights&gt; accessed April 30, 2019</w:t>
      </w:r>
    </w:p>
  </w:footnote>
  <w:footnote w:id="7">
    <w:p w14:paraId="15909CA9" w14:textId="77777777" w:rsidR="00966CB1" w:rsidRPr="00FE4D3F" w:rsidRDefault="00966CB1" w:rsidP="00043786">
      <w:pPr>
        <w:pStyle w:val="FootnoteText"/>
      </w:pPr>
      <w:r>
        <w:rPr>
          <w:rStyle w:val="FootnoteReference"/>
        </w:rPr>
        <w:footnoteRef/>
      </w:r>
      <w:r>
        <w:tab/>
      </w:r>
      <w:proofErr w:type="spellStart"/>
      <w:r w:rsidRPr="007239AA">
        <w:t>Neuwirth</w:t>
      </w:r>
      <w:proofErr w:type="spellEnd"/>
      <w:r w:rsidRPr="007239AA">
        <w:t xml:space="preserve"> R, </w:t>
      </w:r>
      <w:r>
        <w:t>"</w:t>
      </w:r>
      <w:r w:rsidRPr="007239AA">
        <w:t xml:space="preserve">Security of Tenure in Istanbul: the Triumph of the </w:t>
      </w:r>
      <w:r>
        <w:t>'</w:t>
      </w:r>
      <w:r w:rsidRPr="007239AA">
        <w:t>Self Service City</w:t>
      </w:r>
      <w:r>
        <w:t>'"</w:t>
      </w:r>
      <w:r w:rsidRPr="007239AA">
        <w:t xml:space="preserve"> (September 2007) &lt;https://unhabitat.org/wp-content/uploads/2008/07/GRHS.2007.CaseStudy.Tenure.Turkey.pdf&gt; </w:t>
      </w:r>
      <w:proofErr w:type="gramStart"/>
      <w:r w:rsidRPr="007239AA">
        <w:t>accessed</w:t>
      </w:r>
      <w:r>
        <w:t xml:space="preserve"> </w:t>
      </w:r>
      <w:r w:rsidRPr="007239AA">
        <w:t xml:space="preserve"> April</w:t>
      </w:r>
      <w:proofErr w:type="gramEnd"/>
      <w:r w:rsidRPr="007239AA">
        <w:t xml:space="preserve"> 13, 2019</w:t>
      </w:r>
    </w:p>
  </w:footnote>
  <w:footnote w:id="8">
    <w:p w14:paraId="67D6C2D4" w14:textId="77777777" w:rsidR="00966CB1" w:rsidRPr="0096059A" w:rsidRDefault="00966CB1" w:rsidP="00043786">
      <w:pPr>
        <w:pStyle w:val="FootnoteText"/>
      </w:pPr>
      <w:r>
        <w:rPr>
          <w:rStyle w:val="FootnoteReference"/>
        </w:rPr>
        <w:footnoteRef/>
      </w:r>
      <w:r>
        <w:tab/>
      </w:r>
      <w:r w:rsidRPr="001D0CFA">
        <w:rPr>
          <w:i/>
        </w:rPr>
        <w:t>The Constitution</w:t>
      </w:r>
      <w:r>
        <w:t>, Article 44</w:t>
      </w:r>
    </w:p>
  </w:footnote>
  <w:footnote w:id="9">
    <w:p w14:paraId="34FD2B23" w14:textId="77777777" w:rsidR="00966CB1" w:rsidRPr="009C3520" w:rsidRDefault="00966CB1" w:rsidP="00043786">
      <w:pPr>
        <w:pStyle w:val="FootnoteText"/>
      </w:pPr>
      <w:r>
        <w:rPr>
          <w:rStyle w:val="FootnoteReference"/>
        </w:rPr>
        <w:footnoteRef/>
      </w:r>
      <w:r>
        <w:tab/>
        <w:t>Law No. 4070 the Sale of Agricultural Public Lands</w:t>
      </w:r>
    </w:p>
  </w:footnote>
  <w:footnote w:id="10">
    <w:p w14:paraId="6F6CBBAC" w14:textId="77777777" w:rsidR="00966CB1" w:rsidRPr="00332252" w:rsidRDefault="00966CB1" w:rsidP="00043786">
      <w:pPr>
        <w:pStyle w:val="FootnoteText"/>
      </w:pPr>
      <w:r>
        <w:rPr>
          <w:rStyle w:val="FootnoteReference"/>
        </w:rPr>
        <w:footnoteRef/>
      </w:r>
      <w:r>
        <w:tab/>
      </w:r>
      <w:r w:rsidRPr="001D0CFA">
        <w:rPr>
          <w:i/>
        </w:rPr>
        <w:t>The Constitution</w:t>
      </w:r>
      <w:r>
        <w:t>, Article 169</w:t>
      </w:r>
    </w:p>
  </w:footnote>
  <w:footnote w:id="11">
    <w:p w14:paraId="3968AD25" w14:textId="77777777" w:rsidR="00966CB1" w:rsidRPr="00387A52" w:rsidRDefault="00966CB1" w:rsidP="006A35E0">
      <w:pPr>
        <w:pStyle w:val="FootnoteText"/>
      </w:pPr>
      <w:r>
        <w:rPr>
          <w:rStyle w:val="FootnoteReference"/>
        </w:rPr>
        <w:footnoteRef/>
      </w:r>
      <w:r>
        <w:tab/>
        <w:t>"</w:t>
      </w:r>
      <w:r w:rsidRPr="001D0CFA">
        <w:t>Turkey Updates Processes For Property Ownership And Easements - Real Estate and Construction - Turkey</w:t>
      </w:r>
      <w:r>
        <w:t>"</w:t>
      </w:r>
      <w:r w:rsidRPr="001D0CFA">
        <w:t xml:space="preserve"> </w:t>
      </w:r>
      <w:proofErr w:type="gramStart"/>
      <w:r w:rsidRPr="001D0CFA">
        <w:t>(</w:t>
      </w:r>
      <w:r>
        <w:t xml:space="preserve"> Monday</w:t>
      </w:r>
      <w:proofErr w:type="gramEnd"/>
      <w:r>
        <w:t xml:space="preserve"> </w:t>
      </w:r>
      <w:r w:rsidRPr="001D0CFA">
        <w:t>March 27, 2018) &lt;http://www.mondaq.com/turkey/x/686762/agriculture land law/Turkey Updates Processes For Property Ownership And Easements&gt; accessed April 20, 2019</w:t>
      </w:r>
    </w:p>
  </w:footnote>
  <w:footnote w:id="12">
    <w:p w14:paraId="7FC7416D" w14:textId="77777777" w:rsidR="00966CB1" w:rsidRPr="003139CA" w:rsidRDefault="00966CB1" w:rsidP="006A35E0">
      <w:pPr>
        <w:pStyle w:val="FootnoteText"/>
      </w:pPr>
      <w:r>
        <w:rPr>
          <w:rStyle w:val="FootnoteReference"/>
        </w:rPr>
        <w:footnoteRef/>
      </w:r>
      <w:r>
        <w:tab/>
      </w:r>
      <w:proofErr w:type="spellStart"/>
      <w:r w:rsidRPr="004021DC">
        <w:t>Apaydin</w:t>
      </w:r>
      <w:proofErr w:type="spellEnd"/>
      <w:r>
        <w:t xml:space="preserve"> E, "</w:t>
      </w:r>
      <w:r w:rsidRPr="004021DC">
        <w:t xml:space="preserve">The Problematic Structure </w:t>
      </w:r>
      <w:proofErr w:type="gramStart"/>
      <w:r w:rsidRPr="004021DC">
        <w:t>Of</w:t>
      </w:r>
      <w:proofErr w:type="gramEnd"/>
      <w:r w:rsidRPr="004021DC">
        <w:t xml:space="preserve"> Management Of Co-Owned Properties In Turkish Law And Pursuance Of Solutions: Trust Of Land Of English Law?</w:t>
      </w:r>
      <w:r>
        <w:t>" &lt;</w:t>
      </w:r>
      <w:r w:rsidRPr="003139CA">
        <w:t>https://lra.le.ac.uk/bitstream/2381/9955/1/2009apaydinephd.pdf</w:t>
      </w:r>
      <w:r>
        <w:t>&gt; accessed April 20, 2019</w:t>
      </w:r>
    </w:p>
  </w:footnote>
  <w:footnote w:id="13">
    <w:p w14:paraId="1A25DC66" w14:textId="77777777" w:rsidR="00966CB1" w:rsidRPr="00495867" w:rsidRDefault="00966CB1" w:rsidP="006A35E0">
      <w:pPr>
        <w:pStyle w:val="FootnoteText"/>
      </w:pPr>
      <w:r>
        <w:rPr>
          <w:rStyle w:val="FootnoteReference"/>
        </w:rPr>
        <w:footnoteRef/>
      </w:r>
      <w:r>
        <w:tab/>
      </w:r>
      <w:proofErr w:type="spellStart"/>
      <w:r>
        <w:t>Tenha</w:t>
      </w:r>
      <w:proofErr w:type="spellEnd"/>
      <w:r>
        <w:t xml:space="preserve"> A, "</w:t>
      </w:r>
      <w:r w:rsidRPr="004021DC">
        <w:t>Co-Ownership by Shares Under Turkish Law</w:t>
      </w:r>
      <w:r>
        <w:t>" &lt;</w:t>
      </w:r>
      <w:r w:rsidRPr="00495867">
        <w:t>https://tenha.av.tr/co-ownership-by-shares-under-turkish-law/</w:t>
      </w:r>
      <w:r>
        <w:t>&gt; accessed April 20, 2019</w:t>
      </w:r>
    </w:p>
  </w:footnote>
  <w:footnote w:id="14">
    <w:p w14:paraId="3984FAD0" w14:textId="77777777" w:rsidR="00966CB1" w:rsidRPr="00DE2CA4" w:rsidRDefault="00966CB1" w:rsidP="006A35E0">
      <w:pPr>
        <w:pStyle w:val="FootnoteText"/>
      </w:pPr>
      <w:r>
        <w:rPr>
          <w:rStyle w:val="FootnoteReference"/>
        </w:rPr>
        <w:footnoteRef/>
      </w:r>
      <w:r>
        <w:tab/>
      </w:r>
      <w:r w:rsidRPr="001D0CFA">
        <w:rPr>
          <w:i/>
        </w:rPr>
        <w:t>The</w:t>
      </w:r>
      <w:r>
        <w:rPr>
          <w:i/>
        </w:rPr>
        <w:t xml:space="preserve"> Condominium Law</w:t>
      </w:r>
      <w:r>
        <w:t>, Article 15</w:t>
      </w:r>
    </w:p>
  </w:footnote>
  <w:footnote w:id="15">
    <w:p w14:paraId="3D96DB86" w14:textId="77777777" w:rsidR="00966CB1" w:rsidRPr="00634BB8" w:rsidRDefault="00966CB1" w:rsidP="006A35E0">
      <w:pPr>
        <w:pStyle w:val="FootnoteText"/>
      </w:pPr>
      <w:r>
        <w:rPr>
          <w:rStyle w:val="FootnoteReference"/>
        </w:rPr>
        <w:footnoteRef/>
      </w:r>
      <w:r>
        <w:tab/>
      </w:r>
      <w:r w:rsidRPr="001D0CFA">
        <w:rPr>
          <w:i/>
        </w:rPr>
        <w:t>The Condominium Law</w:t>
      </w:r>
      <w:r>
        <w:t>,</w:t>
      </w:r>
      <w:r w:rsidRPr="001D0CFA">
        <w:t xml:space="preserve"> </w:t>
      </w:r>
      <w:r>
        <w:t>Article 16</w:t>
      </w:r>
    </w:p>
  </w:footnote>
  <w:footnote w:id="16">
    <w:p w14:paraId="5F7074FA" w14:textId="77777777" w:rsidR="00966CB1" w:rsidRPr="00EC005F" w:rsidRDefault="00966CB1" w:rsidP="006A35E0">
      <w:pPr>
        <w:pStyle w:val="FootnoteText"/>
      </w:pPr>
      <w:r>
        <w:rPr>
          <w:rStyle w:val="FootnoteReference"/>
        </w:rPr>
        <w:footnoteRef/>
      </w:r>
      <w:r>
        <w:tab/>
      </w:r>
      <w:r w:rsidRPr="001D0CFA">
        <w:rPr>
          <w:i/>
        </w:rPr>
        <w:t>The Condominium Law</w:t>
      </w:r>
      <w:r>
        <w:t>, Article 18</w:t>
      </w:r>
    </w:p>
  </w:footnote>
  <w:footnote w:id="17">
    <w:p w14:paraId="784477BA" w14:textId="77777777" w:rsidR="00966CB1" w:rsidRPr="00CD2D34" w:rsidRDefault="00966CB1" w:rsidP="006A35E0">
      <w:pPr>
        <w:pStyle w:val="FootnoteText"/>
      </w:pPr>
      <w:r>
        <w:rPr>
          <w:rStyle w:val="FootnoteReference"/>
        </w:rPr>
        <w:footnoteRef/>
      </w:r>
      <w:r>
        <w:tab/>
      </w:r>
      <w:r w:rsidRPr="001D0CFA">
        <w:rPr>
          <w:i/>
        </w:rPr>
        <w:t>The Condominium Law</w:t>
      </w:r>
      <w:r>
        <w:t>,</w:t>
      </w:r>
      <w:r w:rsidRPr="001D0CFA">
        <w:t xml:space="preserve"> </w:t>
      </w:r>
      <w:r>
        <w:t>Article 20</w:t>
      </w:r>
    </w:p>
  </w:footnote>
  <w:footnote w:id="18">
    <w:p w14:paraId="75B223C3" w14:textId="77777777" w:rsidR="00966CB1" w:rsidRPr="00CD2D34" w:rsidRDefault="00966CB1" w:rsidP="006A35E0">
      <w:pPr>
        <w:pStyle w:val="FootnoteText"/>
      </w:pPr>
      <w:r>
        <w:rPr>
          <w:rStyle w:val="FootnoteReference"/>
        </w:rPr>
        <w:footnoteRef/>
      </w:r>
      <w:r>
        <w:tab/>
      </w:r>
      <w:r w:rsidRPr="001D0CFA">
        <w:rPr>
          <w:i/>
        </w:rPr>
        <w:t>The Condominium Law</w:t>
      </w:r>
      <w:r>
        <w:t>, Article 24</w:t>
      </w:r>
    </w:p>
  </w:footnote>
  <w:footnote w:id="19">
    <w:p w14:paraId="4E12E028" w14:textId="77777777" w:rsidR="00966CB1" w:rsidRPr="003A43A1" w:rsidRDefault="00966CB1" w:rsidP="005D4C64">
      <w:pPr>
        <w:pStyle w:val="FootnoteText"/>
        <w:jc w:val="left"/>
      </w:pPr>
      <w:r>
        <w:rPr>
          <w:rStyle w:val="FootnoteReference"/>
        </w:rPr>
        <w:footnoteRef/>
      </w:r>
      <w:r>
        <w:tab/>
        <w:t>"Commercial real estate in Turkey: overview"</w:t>
      </w:r>
      <w:r w:rsidRPr="00D14A86">
        <w:t xml:space="preserve"> (Practical Law UK </w:t>
      </w:r>
      <w:proofErr w:type="spellStart"/>
      <w:r w:rsidRPr="00D14A86">
        <w:t>Signon</w:t>
      </w:r>
      <w:proofErr w:type="spellEnd"/>
      <w:r w:rsidRPr="00D14A86">
        <w:t>) &lt;https://uk.practi</w:t>
      </w:r>
      <w:r>
        <w:t xml:space="preserve">callaw.thomsonreuters.com/0-509 </w:t>
      </w:r>
      <w:proofErr w:type="gramStart"/>
      <w:r w:rsidRPr="00D14A86">
        <w:t>7129?transitionType</w:t>
      </w:r>
      <w:proofErr w:type="gramEnd"/>
      <w:r w:rsidRPr="00D14A86">
        <w:t>=</w:t>
      </w:r>
      <w:proofErr w:type="spellStart"/>
      <w:r w:rsidRPr="00D14A86">
        <w:t>Default&amp;contextData</w:t>
      </w:r>
      <w:proofErr w:type="spellEnd"/>
      <w:r>
        <w:t>=(</w:t>
      </w:r>
      <w:proofErr w:type="spellStart"/>
      <w:r>
        <w:t>sc.Default</w:t>
      </w:r>
      <w:proofErr w:type="spellEnd"/>
      <w:r>
        <w:t>)&gt; accessed April 18</w:t>
      </w:r>
      <w:r w:rsidRPr="00D14A86">
        <w:t>, 2019</w:t>
      </w:r>
    </w:p>
  </w:footnote>
  <w:footnote w:id="20">
    <w:p w14:paraId="452E4329" w14:textId="77777777" w:rsidR="00966CB1" w:rsidRPr="00174459" w:rsidRDefault="00966CB1" w:rsidP="005D4C64">
      <w:pPr>
        <w:pStyle w:val="FootnoteText"/>
        <w:jc w:val="left"/>
      </w:pPr>
      <w:r>
        <w:rPr>
          <w:rStyle w:val="FootnoteReference"/>
        </w:rPr>
        <w:footnoteRef/>
      </w:r>
      <w:r>
        <w:tab/>
      </w:r>
      <w:proofErr w:type="spellStart"/>
      <w:r>
        <w:t>Borovali</w:t>
      </w:r>
      <w:proofErr w:type="spellEnd"/>
      <w:r>
        <w:t xml:space="preserve"> S, "Issues Relating to Commercial Leasing" &lt;</w:t>
      </w:r>
      <w:r w:rsidRPr="00174459">
        <w:t>http://www.lexmundi.com/images/lexmundi/PracticeGroups/RealEstate/Survey4/Turkey.pdf</w:t>
      </w:r>
      <w:r>
        <w:t>&gt; accessed April 20, 2019</w:t>
      </w:r>
    </w:p>
  </w:footnote>
  <w:footnote w:id="21">
    <w:p w14:paraId="1AD35390" w14:textId="77777777" w:rsidR="00966CB1" w:rsidRPr="00A5361A" w:rsidRDefault="00966CB1" w:rsidP="005D4C64">
      <w:pPr>
        <w:pStyle w:val="FootnoteText"/>
        <w:jc w:val="left"/>
      </w:pPr>
      <w:r>
        <w:rPr>
          <w:rStyle w:val="FootnoteReference"/>
        </w:rPr>
        <w:footnoteRef/>
      </w:r>
      <w:r>
        <w:tab/>
      </w:r>
      <w:proofErr w:type="spellStart"/>
      <w:r w:rsidRPr="00D14A86">
        <w:t>Durakoglu</w:t>
      </w:r>
      <w:proofErr w:type="spellEnd"/>
      <w:r w:rsidRPr="00D14A86">
        <w:t xml:space="preserve"> SM and </w:t>
      </w:r>
      <w:proofErr w:type="spellStart"/>
      <w:r w:rsidRPr="00D14A86">
        <w:t>Mermer</w:t>
      </w:r>
      <w:proofErr w:type="spellEnd"/>
      <w:r w:rsidRPr="00D14A86">
        <w:t xml:space="preserve"> G, </w:t>
      </w:r>
      <w:r>
        <w:t>"</w:t>
      </w:r>
      <w:r w:rsidRPr="00D14A86">
        <w:t>Practical Law Multi-Jurisdictional Guide 2012/13</w:t>
      </w:r>
      <w:r>
        <w:t>"</w:t>
      </w:r>
      <w:r w:rsidRPr="00D14A86">
        <w:t xml:space="preserve"> (Practical Law Company) &lt;http://www.cakmak.av.tr/articles/Corporat_MA/PLC_Turkey.pdf&gt; accessed April 20, 2019</w:t>
      </w:r>
    </w:p>
  </w:footnote>
  <w:footnote w:id="22">
    <w:p w14:paraId="383982B8" w14:textId="77777777" w:rsidR="00966CB1" w:rsidRPr="00BF1551" w:rsidRDefault="00966CB1" w:rsidP="005D4C64">
      <w:pPr>
        <w:pStyle w:val="FootnoteText"/>
        <w:jc w:val="left"/>
      </w:pPr>
      <w:r>
        <w:rPr>
          <w:rStyle w:val="FootnoteReference"/>
        </w:rPr>
        <w:footnoteRef/>
      </w:r>
      <w:r>
        <w:tab/>
      </w:r>
      <w:proofErr w:type="spellStart"/>
      <w:r w:rsidRPr="00B30458">
        <w:t>Ceylan</w:t>
      </w:r>
      <w:proofErr w:type="spellEnd"/>
      <w:r w:rsidRPr="00B30458">
        <w:t xml:space="preserve"> A, </w:t>
      </w:r>
      <w:r>
        <w:t>"</w:t>
      </w:r>
      <w:r w:rsidRPr="00B30458">
        <w:t>Establishing Usufruct Rights On Joint Stock Company Shares - Corporate/Commercial Law - Turkey</w:t>
      </w:r>
      <w:r>
        <w:t>"</w:t>
      </w:r>
      <w:r w:rsidRPr="00B30458">
        <w:t xml:space="preserve"> (</w:t>
      </w:r>
      <w:proofErr w:type="spellStart"/>
      <w:r>
        <w:t>Mondaq</w:t>
      </w:r>
      <w:proofErr w:type="spellEnd"/>
      <w:r>
        <w:t xml:space="preserve"> </w:t>
      </w:r>
      <w:r w:rsidRPr="00B30458">
        <w:t>August 24, 2015) &lt;http://www.mondaq.com/article.asp?article_id=422280&amp;signup=true&gt; accessed April 20, 2019</w:t>
      </w:r>
    </w:p>
  </w:footnote>
  <w:footnote w:id="23">
    <w:p w14:paraId="1158AAA8" w14:textId="77777777" w:rsidR="00966CB1" w:rsidRPr="00086206" w:rsidRDefault="00966CB1" w:rsidP="005D4C64">
      <w:pPr>
        <w:pStyle w:val="FootnoteText"/>
        <w:jc w:val="left"/>
      </w:pPr>
      <w:r>
        <w:rPr>
          <w:rStyle w:val="FootnoteReference"/>
        </w:rPr>
        <w:footnoteRef/>
      </w:r>
      <w:r>
        <w:tab/>
        <w:t>"</w:t>
      </w:r>
      <w:r w:rsidRPr="00B30458">
        <w:t>Construction and Projects in Turkey: Overview</w:t>
      </w:r>
      <w:r>
        <w:t>"</w:t>
      </w:r>
      <w:r w:rsidRPr="00B30458">
        <w:t xml:space="preserve"> (Practic</w:t>
      </w:r>
      <w:r>
        <w:t xml:space="preserve">al Law UK </w:t>
      </w:r>
      <w:proofErr w:type="spellStart"/>
      <w:r>
        <w:t>Signon</w:t>
      </w:r>
      <w:proofErr w:type="spellEnd"/>
      <w:r w:rsidRPr="00B30458">
        <w:t>) &lt;https://uk.practicallaw.thomsonreuters.com/w-019-2661&gt; accessed April 30, 2019</w:t>
      </w:r>
    </w:p>
  </w:footnote>
  <w:footnote w:id="24">
    <w:p w14:paraId="1197B265" w14:textId="77777777" w:rsidR="00966CB1" w:rsidRPr="00C45D79" w:rsidRDefault="00966CB1" w:rsidP="005D4C64">
      <w:pPr>
        <w:pStyle w:val="FootnoteText"/>
        <w:jc w:val="left"/>
      </w:pPr>
      <w:r>
        <w:rPr>
          <w:rStyle w:val="FootnoteReference"/>
        </w:rPr>
        <w:footnoteRef/>
      </w:r>
      <w:r>
        <w:tab/>
        <w:t>"Commercial real estate in Turkey: overview"</w:t>
      </w:r>
      <w:r w:rsidRPr="00D14A86">
        <w:t xml:space="preserve"> (Practical Law UK </w:t>
      </w:r>
      <w:proofErr w:type="spellStart"/>
      <w:r w:rsidRPr="00D14A86">
        <w:t>Signon</w:t>
      </w:r>
      <w:proofErr w:type="spellEnd"/>
      <w:r w:rsidRPr="00D14A86">
        <w:t>)</w:t>
      </w:r>
      <w:r>
        <w:t xml:space="preserve"> &lt;</w:t>
      </w:r>
      <w:r w:rsidRPr="00C45D79">
        <w:t>https://uk.practicallaw.thomsonreuters.com/0-509-7129?transitionType=Default&amp;contextData=%28sc.Default%29</w:t>
      </w:r>
      <w:proofErr w:type="gramStart"/>
      <w:r>
        <w:t>&gt;  accessed</w:t>
      </w:r>
      <w:proofErr w:type="gramEnd"/>
      <w:r>
        <w:t xml:space="preserve"> April 20, 2019</w:t>
      </w:r>
    </w:p>
  </w:footnote>
  <w:footnote w:id="25">
    <w:p w14:paraId="03A38B7C" w14:textId="77777777" w:rsidR="00966CB1" w:rsidRPr="00420E3D" w:rsidRDefault="00966CB1" w:rsidP="005D4C64">
      <w:pPr>
        <w:pStyle w:val="FootnoteText"/>
        <w:jc w:val="left"/>
      </w:pPr>
      <w:r>
        <w:rPr>
          <w:rStyle w:val="FootnoteReference"/>
        </w:rPr>
        <w:footnoteRef/>
      </w:r>
      <w:r>
        <w:tab/>
        <w:t>"</w:t>
      </w:r>
      <w:r w:rsidRPr="00DD147D">
        <w:t>Turkey Land Registration and Cadastre Modernization Project</w:t>
      </w:r>
      <w:r>
        <w:t>"</w:t>
      </w:r>
      <w:r w:rsidRPr="00DD147D">
        <w:t xml:space="preserve"> (The World </w:t>
      </w:r>
      <w:proofErr w:type="gramStart"/>
      <w:r w:rsidRPr="00DD147D">
        <w:t>Bank )</w:t>
      </w:r>
      <w:proofErr w:type="gramEnd"/>
      <w:r w:rsidRPr="00DD147D">
        <w:t xml:space="preserve"> &lt;http://projects.worldbank.org/P106284/turkey-land-registration-cadastre-modernization-project?lang=en&amp;tab=overview&gt; accessed</w:t>
      </w:r>
      <w:r>
        <w:t xml:space="preserve"> </w:t>
      </w:r>
      <w:r w:rsidRPr="00DD147D">
        <w:t xml:space="preserve"> April 20, 2019</w:t>
      </w:r>
    </w:p>
  </w:footnote>
  <w:footnote w:id="26">
    <w:p w14:paraId="7FB89050" w14:textId="2C646319" w:rsidR="00966CB1" w:rsidRDefault="00966CB1" w:rsidP="005D4C64">
      <w:pPr>
        <w:pStyle w:val="FootnoteText"/>
        <w:jc w:val="left"/>
      </w:pPr>
      <w:r>
        <w:rPr>
          <w:rStyle w:val="FootnoteReference"/>
        </w:rPr>
        <w:footnoteRef/>
      </w:r>
      <w:r>
        <w:t xml:space="preserve"> </w:t>
      </w:r>
      <w:r>
        <w:tab/>
        <w:t xml:space="preserve">"Turkey rolls out action plan for urban transformation" (Daily Sabah) </w:t>
      </w:r>
      <w:hyperlink r:id="rId1" w:history="1">
        <w:r w:rsidRPr="00DA5DF4">
          <w:rPr>
            <w:rStyle w:val="Hyperlink"/>
          </w:rPr>
          <w:t>https://www.dailysabah.com/turkey/2019/09/13/turkey-rolls-out-action-plan-for-urban-transformation</w:t>
        </w:r>
      </w:hyperlink>
      <w:r>
        <w:t xml:space="preserve"> accessed 16 September 2019 </w:t>
      </w:r>
    </w:p>
  </w:footnote>
  <w:footnote w:id="27">
    <w:p w14:paraId="342ACFC4" w14:textId="77777777" w:rsidR="00966CB1" w:rsidRPr="00AC0BB7" w:rsidRDefault="00966CB1" w:rsidP="006A35E0">
      <w:pPr>
        <w:pStyle w:val="FootnoteText"/>
      </w:pPr>
      <w:r>
        <w:rPr>
          <w:rStyle w:val="FootnoteReference"/>
        </w:rPr>
        <w:footnoteRef/>
      </w:r>
      <w:r>
        <w:tab/>
      </w:r>
      <w:r>
        <w:rPr>
          <w:i/>
        </w:rPr>
        <w:t xml:space="preserve">Condominium </w:t>
      </w:r>
      <w:proofErr w:type="spellStart"/>
      <w:proofErr w:type="gramStart"/>
      <w:r>
        <w:rPr>
          <w:i/>
        </w:rPr>
        <w:t>Law,</w:t>
      </w:r>
      <w:r>
        <w:t>Article</w:t>
      </w:r>
      <w:proofErr w:type="spellEnd"/>
      <w:proofErr w:type="gramEnd"/>
      <w:r>
        <w:t xml:space="preserve"> 6a</w:t>
      </w:r>
    </w:p>
  </w:footnote>
  <w:footnote w:id="28">
    <w:p w14:paraId="69716320" w14:textId="77777777" w:rsidR="00966CB1" w:rsidRPr="00766266" w:rsidRDefault="00966CB1" w:rsidP="006A35E0">
      <w:pPr>
        <w:pStyle w:val="FootnoteText"/>
      </w:pPr>
      <w:r>
        <w:rPr>
          <w:rStyle w:val="FootnoteReference"/>
        </w:rPr>
        <w:footnoteRef/>
      </w:r>
      <w:r>
        <w:tab/>
        <w:t>"</w:t>
      </w:r>
      <w:r w:rsidRPr="00766266">
        <w:t>Real Property Acquisition by Foreigners in Turkey</w:t>
      </w:r>
      <w:r>
        <w:t>"</w:t>
      </w:r>
      <w:r w:rsidRPr="00766266">
        <w:t xml:space="preserve"> (December 2013) &lt;http://www.allenovery.com/SiteCollectionDocuments/gedikeraksoy/Real_Property_Acquisition_by_Foreigners_in_Turkey.pdf&gt; accessed April 18, 2019</w:t>
      </w:r>
    </w:p>
  </w:footnote>
  <w:footnote w:id="29">
    <w:p w14:paraId="3DF4A30F" w14:textId="77777777" w:rsidR="00966CB1" w:rsidRPr="0088412B" w:rsidRDefault="00966CB1" w:rsidP="006A35E0">
      <w:pPr>
        <w:pStyle w:val="FootnoteText"/>
      </w:pPr>
      <w:r>
        <w:rPr>
          <w:rStyle w:val="FootnoteReference"/>
        </w:rPr>
        <w:footnoteRef/>
      </w:r>
      <w:r>
        <w:tab/>
      </w:r>
      <w:proofErr w:type="spellStart"/>
      <w:r w:rsidRPr="00D63AA0">
        <w:t>Tanrıvermiş</w:t>
      </w:r>
      <w:proofErr w:type="spellEnd"/>
      <w:r w:rsidRPr="00D63AA0">
        <w:t xml:space="preserve"> H, </w:t>
      </w:r>
      <w:r>
        <w:t>"</w:t>
      </w:r>
      <w:r w:rsidRPr="00D63AA0">
        <w:t xml:space="preserve">Principles of Land Acquisition, Expropriation, and Compensation Calculation for Infrastructure Projects in Turkey </w:t>
      </w:r>
      <w:r>
        <w:t>and an Analysis of Key Issues "</w:t>
      </w:r>
    </w:p>
  </w:footnote>
  <w:footnote w:id="30">
    <w:p w14:paraId="6D204785" w14:textId="77777777" w:rsidR="00966CB1" w:rsidRPr="00235D2A" w:rsidRDefault="00966CB1" w:rsidP="00BD3F0D">
      <w:pPr>
        <w:pStyle w:val="FootnoteText"/>
      </w:pPr>
      <w:r>
        <w:rPr>
          <w:rStyle w:val="FootnoteReference"/>
        </w:rPr>
        <w:footnoteRef/>
      </w:r>
      <w:r>
        <w:tab/>
        <w:t>Ibid</w:t>
      </w:r>
    </w:p>
  </w:footnote>
  <w:footnote w:id="31">
    <w:p w14:paraId="0A64A7B0" w14:textId="77777777" w:rsidR="00966CB1" w:rsidRPr="00D14A86" w:rsidRDefault="00966CB1" w:rsidP="00BD3F0D">
      <w:pPr>
        <w:pStyle w:val="FootnoteText"/>
      </w:pPr>
      <w:r>
        <w:rPr>
          <w:rStyle w:val="FootnoteReference"/>
        </w:rPr>
        <w:footnoteRef/>
      </w:r>
      <w:r>
        <w:tab/>
      </w:r>
      <w:proofErr w:type="spellStart"/>
      <w:r w:rsidRPr="00D14A86">
        <w:rPr>
          <w:i/>
        </w:rPr>
        <w:t>Neuwirth</w:t>
      </w:r>
      <w:proofErr w:type="spellEnd"/>
      <w:r>
        <w:t xml:space="preserve"> (n 6)</w:t>
      </w:r>
    </w:p>
  </w:footnote>
  <w:footnote w:id="32">
    <w:p w14:paraId="5281D3D8" w14:textId="77777777" w:rsidR="00966CB1" w:rsidRPr="00B25E8F" w:rsidRDefault="00966CB1" w:rsidP="006A35E0">
      <w:pPr>
        <w:pStyle w:val="FootnoteText"/>
      </w:pPr>
      <w:r>
        <w:rPr>
          <w:rStyle w:val="FootnoteReference"/>
        </w:rPr>
        <w:footnoteRef/>
      </w:r>
      <w:r>
        <w:tab/>
      </w:r>
      <w:proofErr w:type="spellStart"/>
      <w:r w:rsidRPr="00DD147D">
        <w:t>Munk</w:t>
      </w:r>
      <w:proofErr w:type="spellEnd"/>
      <w:r w:rsidRPr="00DD147D">
        <w:t xml:space="preserve"> J, </w:t>
      </w:r>
      <w:r>
        <w:t>"</w:t>
      </w:r>
      <w:r w:rsidRPr="00DD147D">
        <w:t xml:space="preserve">Tenure Security in Informal Settlements Istanbul: Institutional Development and </w:t>
      </w:r>
      <w:proofErr w:type="spellStart"/>
      <w:r w:rsidRPr="00DD147D">
        <w:t>Legalisaton</w:t>
      </w:r>
      <w:proofErr w:type="spellEnd"/>
      <w:r>
        <w:t>"</w:t>
      </w:r>
      <w:r w:rsidRPr="00DD147D">
        <w:t xml:space="preserve"> (2014) &lt;http://www.hlrn.org/img/documents/Tenure Security in Informal Settlements in Istanbul - final thesis - </w:t>
      </w:r>
      <w:proofErr w:type="spellStart"/>
      <w:r w:rsidRPr="00DD147D">
        <w:t>janus</w:t>
      </w:r>
      <w:proofErr w:type="spellEnd"/>
      <w:r w:rsidRPr="00DD147D">
        <w:t xml:space="preserve"> munk.pdf&gt; accessed April 16, 2019</w:t>
      </w:r>
    </w:p>
  </w:footnote>
  <w:footnote w:id="33">
    <w:p w14:paraId="59A8D531" w14:textId="77777777" w:rsidR="00966CB1" w:rsidRPr="008C4645" w:rsidRDefault="00966CB1" w:rsidP="006A35E0">
      <w:pPr>
        <w:pStyle w:val="FootnoteText"/>
      </w:pPr>
      <w:r>
        <w:rPr>
          <w:rStyle w:val="FootnoteReference"/>
        </w:rPr>
        <w:footnoteRef/>
      </w:r>
      <w:r>
        <w:tab/>
      </w:r>
      <w:proofErr w:type="spellStart"/>
      <w:r w:rsidRPr="00911C0A">
        <w:t>Uzun</w:t>
      </w:r>
      <w:proofErr w:type="spellEnd"/>
      <w:r w:rsidRPr="00911C0A">
        <w:t xml:space="preserve"> B, </w:t>
      </w:r>
      <w:proofErr w:type="spellStart"/>
      <w:r w:rsidRPr="00911C0A">
        <w:t>Çete</w:t>
      </w:r>
      <w:proofErr w:type="spellEnd"/>
      <w:r w:rsidRPr="00911C0A">
        <w:t xml:space="preserve"> M and </w:t>
      </w:r>
      <w:proofErr w:type="spellStart"/>
      <w:r w:rsidRPr="00911C0A">
        <w:t>Palancıoğlu</w:t>
      </w:r>
      <w:proofErr w:type="spellEnd"/>
      <w:r w:rsidRPr="00911C0A">
        <w:t xml:space="preserve"> HM, </w:t>
      </w:r>
      <w:r>
        <w:t>"</w:t>
      </w:r>
      <w:r w:rsidRPr="00911C0A">
        <w:t>Legalizing and Upgrading Illegal Settlements in Turkey</w:t>
      </w:r>
      <w:r>
        <w:t>"</w:t>
      </w:r>
      <w:r w:rsidRPr="00911C0A">
        <w:t xml:space="preserve"> (2010) 34 Habitat International 204</w:t>
      </w:r>
    </w:p>
  </w:footnote>
  <w:footnote w:id="34">
    <w:p w14:paraId="3D079CD5" w14:textId="77777777" w:rsidR="00966CB1" w:rsidRPr="00DB2309" w:rsidRDefault="00966CB1" w:rsidP="005D4C64">
      <w:pPr>
        <w:pStyle w:val="FootnoteText"/>
        <w:jc w:val="left"/>
      </w:pPr>
      <w:r>
        <w:rPr>
          <w:rStyle w:val="FootnoteReference"/>
        </w:rPr>
        <w:footnoteRef/>
      </w:r>
      <w:r>
        <w:tab/>
        <w:t xml:space="preserve">O'Neil, M., and </w:t>
      </w:r>
      <w:proofErr w:type="spellStart"/>
      <w:r>
        <w:t>Toktas</w:t>
      </w:r>
      <w:proofErr w:type="spellEnd"/>
      <w:r>
        <w:t xml:space="preserve">, S., "Women's Access to Property: A Comparative Study on Islamic and </w:t>
      </w:r>
      <w:proofErr w:type="spellStart"/>
      <w:r>
        <w:t>Kemalist</w:t>
      </w:r>
      <w:proofErr w:type="spellEnd"/>
      <w:r>
        <w:t xml:space="preserve"> Women in Turkey", 2017</w:t>
      </w:r>
    </w:p>
  </w:footnote>
  <w:footnote w:id="35">
    <w:p w14:paraId="68185DA9" w14:textId="77777777" w:rsidR="00966CB1" w:rsidRDefault="00966CB1" w:rsidP="005D4C64">
      <w:pPr>
        <w:pStyle w:val="FootnoteText"/>
        <w:jc w:val="left"/>
      </w:pPr>
      <w:r>
        <w:rPr>
          <w:rStyle w:val="FootnoteReference"/>
        </w:rPr>
        <w:footnoteRef/>
      </w:r>
      <w:r>
        <w:tab/>
        <w:t>"Country Policy and Information Note: Turkey: Kurds" &lt;</w:t>
      </w:r>
      <w:r w:rsidRPr="00081855">
        <w:t>https://assets.publishing.service.gov.uk/government/uploads/system/uploads/attachment_data/file/738924/Turkey_-_Kurds_-_CPIN_-_v2.0__August_2018__-_Copy.pdf</w:t>
      </w:r>
      <w:r>
        <w:t xml:space="preserve">&gt; </w:t>
      </w:r>
      <w:proofErr w:type="gramStart"/>
      <w:r>
        <w:t>accessed  April</w:t>
      </w:r>
      <w:proofErr w:type="gramEnd"/>
      <w:r>
        <w:t xml:space="preserve"> 17, 2019</w:t>
      </w:r>
    </w:p>
  </w:footnote>
  <w:footnote w:id="36">
    <w:p w14:paraId="09CE04C6" w14:textId="77777777" w:rsidR="00966CB1" w:rsidRDefault="00966CB1" w:rsidP="005D4C64">
      <w:pPr>
        <w:pStyle w:val="FootnoteText"/>
        <w:jc w:val="left"/>
      </w:pPr>
      <w:r>
        <w:rPr>
          <w:rStyle w:val="FootnoteReference"/>
        </w:rPr>
        <w:footnoteRef/>
      </w:r>
      <w:r>
        <w:tab/>
        <w:t>"Istanbul's ancient Roma community falls victim to building boom</w:t>
      </w:r>
      <w:proofErr w:type="gramStart"/>
      <w:r>
        <w:t>",  &lt;</w:t>
      </w:r>
      <w:proofErr w:type="gramEnd"/>
      <w:r w:rsidRPr="00081855">
        <w:t>https://www.reuters.com/article/us-turkey-roma-landrights-idUSKBN19A1WE</w:t>
      </w:r>
      <w:r>
        <w:t>&gt; accessed  April 17, 2019</w:t>
      </w:r>
    </w:p>
  </w:footnote>
  <w:footnote w:id="37">
    <w:p w14:paraId="3F99D461" w14:textId="77777777" w:rsidR="00966CB1" w:rsidRDefault="00966CB1" w:rsidP="005D4C64">
      <w:pPr>
        <w:pStyle w:val="FootnoteText"/>
        <w:jc w:val="left"/>
      </w:pPr>
      <w:r>
        <w:rPr>
          <w:rStyle w:val="FootnoteReference"/>
        </w:rPr>
        <w:footnoteRef/>
      </w:r>
      <w:r>
        <w:tab/>
        <w:t xml:space="preserve">"Ignored and Unequal: Roma access to the right to housing in Turkey" &lt; </w:t>
      </w:r>
      <w:r w:rsidRPr="00081855">
        <w:t>https://minorityrights.org/wp-content/uploads/2017/06/MRG_Rep_ENG.pdf</w:t>
      </w:r>
      <w:r>
        <w:t>&gt; accessed April 17, 2019</w:t>
      </w:r>
    </w:p>
  </w:footnote>
  <w:footnote w:id="38">
    <w:p w14:paraId="0B756CC6" w14:textId="77777777" w:rsidR="00966CB1" w:rsidRDefault="00966CB1" w:rsidP="005D4C64">
      <w:pPr>
        <w:pStyle w:val="FootnoteText"/>
        <w:jc w:val="left"/>
      </w:pPr>
      <w:r>
        <w:rPr>
          <w:rStyle w:val="FootnoteReference"/>
        </w:rPr>
        <w:footnoteRef/>
      </w:r>
      <w:r>
        <w:tab/>
        <w:t>"Kurds</w:t>
      </w:r>
      <w:proofErr w:type="gramStart"/>
      <w:r>
        <w:t>"  &lt;</w:t>
      </w:r>
      <w:proofErr w:type="gramEnd"/>
      <w:r w:rsidRPr="00081855">
        <w:t>https://minorityrights.org/minorities/kurds-2/</w:t>
      </w:r>
      <w:r>
        <w:t>&gt;</w:t>
      </w:r>
      <w:r w:rsidRPr="00081855">
        <w:t xml:space="preserve"> </w:t>
      </w:r>
      <w:r>
        <w:t xml:space="preserve"> accessed April 23, 2019</w:t>
      </w:r>
    </w:p>
  </w:footnote>
  <w:footnote w:id="39">
    <w:p w14:paraId="32DAB21C" w14:textId="77777777" w:rsidR="00966CB1" w:rsidRDefault="00966CB1" w:rsidP="005D4C64">
      <w:pPr>
        <w:pStyle w:val="FootnoteText"/>
        <w:jc w:val="left"/>
      </w:pPr>
      <w:r>
        <w:rPr>
          <w:rStyle w:val="FootnoteReference"/>
        </w:rPr>
        <w:footnoteRef/>
      </w:r>
      <w:r>
        <w:tab/>
        <w:t>(n 38)</w:t>
      </w:r>
      <w:r w:rsidRPr="003A0F59">
        <w:t xml:space="preserve"> p.11</w:t>
      </w:r>
    </w:p>
  </w:footnote>
  <w:footnote w:id="40">
    <w:p w14:paraId="0AEFAF45" w14:textId="77777777" w:rsidR="00966CB1" w:rsidRDefault="00966CB1" w:rsidP="005D4C64">
      <w:pPr>
        <w:pStyle w:val="FootnoteText"/>
        <w:jc w:val="left"/>
      </w:pPr>
      <w:r>
        <w:rPr>
          <w:rStyle w:val="FootnoteReference"/>
        </w:rPr>
        <w:footnoteRef/>
      </w:r>
      <w:r>
        <w:tab/>
        <w:t>"</w:t>
      </w:r>
      <w:proofErr w:type="spellStart"/>
      <w:r>
        <w:t>Ilisu</w:t>
      </w:r>
      <w:proofErr w:type="spellEnd"/>
      <w:r>
        <w:t xml:space="preserve"> is Back" &lt;</w:t>
      </w:r>
      <w:r w:rsidRPr="00081855">
        <w:t>https://www.ilisu.org.uk/</w:t>
      </w:r>
      <w:r>
        <w:t>&gt; accessed April 17, 2019</w:t>
      </w:r>
    </w:p>
  </w:footnote>
  <w:footnote w:id="41">
    <w:p w14:paraId="2823AE67" w14:textId="77777777" w:rsidR="00966CB1" w:rsidRDefault="00966CB1" w:rsidP="005D4C64">
      <w:pPr>
        <w:pStyle w:val="FootnoteText"/>
        <w:jc w:val="left"/>
      </w:pPr>
      <w:r>
        <w:rPr>
          <w:rStyle w:val="FootnoteReference"/>
        </w:rPr>
        <w:footnoteRef/>
      </w:r>
      <w:r>
        <w:tab/>
        <w:t>(n 38) p.7</w:t>
      </w:r>
    </w:p>
  </w:footnote>
  <w:footnote w:id="42">
    <w:p w14:paraId="7BE67211" w14:textId="77777777" w:rsidR="00966CB1" w:rsidRDefault="00966CB1" w:rsidP="005D4C64">
      <w:pPr>
        <w:pStyle w:val="FootnoteText"/>
        <w:jc w:val="left"/>
      </w:pPr>
      <w:r>
        <w:rPr>
          <w:rStyle w:val="FootnoteReference"/>
        </w:rPr>
        <w:footnoteRef/>
      </w:r>
      <w:r>
        <w:tab/>
        <w:t>"Refugees and Asylum Seekers in Turkey" &lt;</w:t>
      </w:r>
      <w:r w:rsidRPr="00081855">
        <w:t>https://www.unhcr.org/tr/en/refugees-and-asylum-seekers-in-turkey</w:t>
      </w:r>
      <w:r>
        <w:t>&gt; accessed April 10, 2019</w:t>
      </w:r>
    </w:p>
  </w:footnote>
  <w:footnote w:id="43">
    <w:p w14:paraId="52B2EF69" w14:textId="77777777" w:rsidR="00966CB1" w:rsidRDefault="00966CB1" w:rsidP="005D4C64">
      <w:pPr>
        <w:pStyle w:val="FootnoteText"/>
        <w:jc w:val="left"/>
      </w:pPr>
      <w:r>
        <w:rPr>
          <w:rStyle w:val="FootnoteReference"/>
        </w:rPr>
        <w:footnoteRef/>
      </w:r>
      <w:r>
        <w:tab/>
        <w:t>"Reception and Registration with the Turkish Authorities" &lt;</w:t>
      </w:r>
      <w:r w:rsidRPr="00081855">
        <w:t>https://help.unhcr.org/turkey/information-for-syrians/reception-and-registration-with-the-turkish-authorities/</w:t>
      </w:r>
      <w:r>
        <w:t>&gt; accessed April 11, 2019</w:t>
      </w:r>
    </w:p>
  </w:footnote>
  <w:footnote w:id="44">
    <w:p w14:paraId="35976517" w14:textId="77777777" w:rsidR="00966CB1" w:rsidRDefault="00966CB1" w:rsidP="005D4C64">
      <w:pPr>
        <w:pStyle w:val="FootnoteText"/>
        <w:jc w:val="left"/>
      </w:pPr>
      <w:r>
        <w:rPr>
          <w:rStyle w:val="FootnoteReference"/>
        </w:rPr>
        <w:footnoteRef/>
      </w:r>
      <w:r>
        <w:tab/>
        <w:t>"Country Report: Turkey" &lt;</w:t>
      </w:r>
      <w:r w:rsidRPr="004421D5">
        <w:t>http://www.asylumineurope.org/sites/default/files/report-download/aida_tr_2018update.pdf</w:t>
      </w:r>
      <w:r>
        <w:t xml:space="preserve"> &gt;accessed April 17, 2019</w:t>
      </w:r>
    </w:p>
  </w:footnote>
  <w:footnote w:id="45">
    <w:p w14:paraId="461DFE36" w14:textId="42B93F58" w:rsidR="00966CB1" w:rsidRDefault="00966CB1" w:rsidP="005D4C64">
      <w:pPr>
        <w:pStyle w:val="FootnoteText"/>
        <w:jc w:val="left"/>
      </w:pPr>
      <w:r>
        <w:rPr>
          <w:rStyle w:val="FootnoteReference"/>
        </w:rPr>
        <w:footnoteRef/>
      </w:r>
      <w:r>
        <w:t xml:space="preserve"> </w:t>
      </w:r>
      <w:r>
        <w:tab/>
        <w:t xml:space="preserve">“’You shall not buy’: Syrians and real estate ownership in Turkey”&lt; </w:t>
      </w:r>
      <w:hyperlink r:id="rId2" w:history="1">
        <w:r w:rsidRPr="00F71AFA">
          <w:rPr>
            <w:rStyle w:val="Hyperlink"/>
          </w:rPr>
          <w:t>http://www.hurriyetdailynews.com/you-shall-not-buy-syrians-and-real-estate-ownership-in-turkey-106353</w:t>
        </w:r>
      </w:hyperlink>
      <w:r>
        <w:t xml:space="preserve"> &gt; accessed August 29, 2019</w:t>
      </w:r>
    </w:p>
  </w:footnote>
  <w:footnote w:id="46">
    <w:p w14:paraId="6181728E" w14:textId="77777777" w:rsidR="00966CB1" w:rsidRDefault="00966CB1" w:rsidP="005D4C64">
      <w:pPr>
        <w:pStyle w:val="FootnoteText"/>
        <w:jc w:val="left"/>
      </w:pPr>
      <w:r>
        <w:rPr>
          <w:rStyle w:val="FootnoteReference"/>
        </w:rPr>
        <w:footnoteRef/>
      </w:r>
      <w:r>
        <w:t xml:space="preserve"> </w:t>
      </w:r>
      <w:r>
        <w:tab/>
        <w:t>"UNICEF Turkey 2018 Humanitarian Results" &lt;</w:t>
      </w:r>
      <w:r w:rsidRPr="00DB1AD3">
        <w:t xml:space="preserve"> </w:t>
      </w:r>
      <w:hyperlink r:id="rId3" w:history="1">
        <w:r w:rsidRPr="00EA0F2F">
          <w:rPr>
            <w:rStyle w:val="Hyperlink"/>
          </w:rPr>
          <w:t>https://reliefweb.int/report/turkey/unicef-turkey-2018-humanitarian-results</w:t>
        </w:r>
      </w:hyperlink>
      <w:r>
        <w:t>&gt; accessed July 24, 2019</w:t>
      </w:r>
    </w:p>
  </w:footnote>
  <w:footnote w:id="47">
    <w:p w14:paraId="3E14A666" w14:textId="77777777" w:rsidR="00966CB1" w:rsidRDefault="00966CB1" w:rsidP="005D4C64">
      <w:pPr>
        <w:pStyle w:val="FootnoteText"/>
        <w:tabs>
          <w:tab w:val="clear" w:pos="720"/>
          <w:tab w:val="left" w:pos="0"/>
        </w:tabs>
        <w:ind w:left="0" w:firstLine="0"/>
        <w:jc w:val="left"/>
      </w:pPr>
      <w:r>
        <w:rPr>
          <w:rStyle w:val="FootnoteReference"/>
        </w:rPr>
        <w:footnoteRef/>
      </w:r>
      <w:r>
        <w:t xml:space="preserve"> "Turkey must not ignore non-Syrian refugees, &lt;</w:t>
      </w:r>
      <w:hyperlink r:id="rId4" w:history="1">
        <w:r w:rsidRPr="00DB1AD3">
          <w:rPr>
            <w:rStyle w:val="Hyperlink"/>
          </w:rPr>
          <w:t>https://www.newsdeeply.com/refugees/community/2018/12/20/turkey-must-not-ignore-non-syrian-refugees</w:t>
        </w:r>
      </w:hyperlink>
      <w:r>
        <w:t>&gt; accessed July 24, 2019</w:t>
      </w:r>
    </w:p>
  </w:footnote>
  <w:footnote w:id="48">
    <w:p w14:paraId="0C0DE3F2" w14:textId="77777777" w:rsidR="00966CB1" w:rsidRPr="004E2D6C" w:rsidRDefault="00966CB1" w:rsidP="006A35E0">
      <w:pPr>
        <w:pStyle w:val="FootnoteText"/>
      </w:pPr>
      <w:r>
        <w:rPr>
          <w:rStyle w:val="FootnoteReference"/>
        </w:rPr>
        <w:footnoteRef/>
      </w:r>
      <w:r>
        <w:tab/>
        <w:t>(n 30)</w:t>
      </w:r>
    </w:p>
  </w:footnote>
  <w:footnote w:id="49">
    <w:p w14:paraId="0BEE846C" w14:textId="77777777" w:rsidR="00966CB1" w:rsidRPr="00713346" w:rsidRDefault="00966CB1" w:rsidP="006A35E0">
      <w:pPr>
        <w:pStyle w:val="FootnoteText"/>
      </w:pPr>
      <w:r>
        <w:rPr>
          <w:rStyle w:val="FootnoteReference"/>
        </w:rPr>
        <w:footnoteRef/>
      </w:r>
      <w:r>
        <w:tab/>
        <w:t>Ibid</w:t>
      </w:r>
    </w:p>
  </w:footnote>
  <w:footnote w:id="50">
    <w:p w14:paraId="585ADDFA" w14:textId="77777777" w:rsidR="00966CB1" w:rsidRPr="00EF035A" w:rsidRDefault="00966CB1" w:rsidP="006A35E0">
      <w:pPr>
        <w:pStyle w:val="FootnoteText"/>
      </w:pPr>
      <w:r>
        <w:rPr>
          <w:rStyle w:val="FootnoteReference"/>
        </w:rPr>
        <w:footnoteRef/>
      </w:r>
      <w:r>
        <w:tab/>
      </w:r>
      <w:proofErr w:type="spellStart"/>
      <w:r w:rsidRPr="00911C0A">
        <w:t>Yomralioglu</w:t>
      </w:r>
      <w:proofErr w:type="spellEnd"/>
      <w:r w:rsidRPr="00911C0A">
        <w:t xml:space="preserve"> T, </w:t>
      </w:r>
      <w:r>
        <w:t>"</w:t>
      </w:r>
      <w:r w:rsidRPr="00911C0A">
        <w:t>Land Valuation Issues of Expropriation Applications in Turkey</w:t>
      </w:r>
      <w:r>
        <w:t>"</w:t>
      </w:r>
      <w:r w:rsidRPr="00911C0A">
        <w:t xml:space="preserve"> [2008] Land reform &lt;https://web.itu.edu.tr/tahsin/tahsin/Yaynlar_Uluslararas_files/71_09.pdf&gt; accessed April 18, 2019</w:t>
      </w:r>
    </w:p>
  </w:footnote>
  <w:footnote w:id="51">
    <w:p w14:paraId="3102A93F" w14:textId="77777777" w:rsidR="00966CB1" w:rsidRPr="0019656A" w:rsidRDefault="00966CB1" w:rsidP="006A35E0">
      <w:pPr>
        <w:pStyle w:val="FootnoteText"/>
      </w:pPr>
      <w:r>
        <w:rPr>
          <w:rStyle w:val="FootnoteReference"/>
        </w:rPr>
        <w:footnoteRef/>
      </w:r>
      <w:r>
        <w:tab/>
      </w:r>
      <w:proofErr w:type="spellStart"/>
      <w:r w:rsidRPr="00911C0A">
        <w:t>Armutcu</w:t>
      </w:r>
      <w:proofErr w:type="spellEnd"/>
      <w:r w:rsidRPr="00911C0A">
        <w:t xml:space="preserve"> O, </w:t>
      </w:r>
      <w:r>
        <w:t>"</w:t>
      </w:r>
      <w:r w:rsidRPr="00911C0A">
        <w:t>Turkey</w:t>
      </w:r>
      <w:r>
        <w:t>'</w:t>
      </w:r>
      <w:r w:rsidRPr="00911C0A">
        <w:t xml:space="preserve">s Top Court Rules That </w:t>
      </w:r>
      <w:r>
        <w:t>'</w:t>
      </w:r>
      <w:r w:rsidRPr="00911C0A">
        <w:t>Rushed Expropriation</w:t>
      </w:r>
      <w:r>
        <w:t>'</w:t>
      </w:r>
      <w:r w:rsidRPr="00911C0A">
        <w:t xml:space="preserve"> Is a Violation of Rights - Turkey News</w:t>
      </w:r>
      <w:r>
        <w:t>"</w:t>
      </w:r>
      <w:r w:rsidRPr="00911C0A">
        <w:t xml:space="preserve"> (</w:t>
      </w:r>
      <w:proofErr w:type="spellStart"/>
      <w:r w:rsidRPr="00911C0A">
        <w:t>Hürriyet</w:t>
      </w:r>
      <w:proofErr w:type="spellEnd"/>
      <w:r w:rsidRPr="00911C0A">
        <w:t xml:space="preserve"> Daily </w:t>
      </w:r>
      <w:proofErr w:type="spellStart"/>
      <w:r w:rsidRPr="00911C0A">
        <w:t>NewsMay</w:t>
      </w:r>
      <w:proofErr w:type="spellEnd"/>
      <w:r w:rsidRPr="00911C0A">
        <w:t xml:space="preserve"> 7, 2017) &lt;http://www.hurriyetdailynews.com/turkeys-top-court-rules-that-rushed-expropriation-is-a-violation-of-rights-112832&gt; accessed April 18, 2019</w:t>
      </w:r>
    </w:p>
  </w:footnote>
  <w:footnote w:id="52">
    <w:p w14:paraId="4E239F2B" w14:textId="77777777" w:rsidR="00966CB1" w:rsidRPr="000D5677" w:rsidRDefault="00966CB1" w:rsidP="006A35E0">
      <w:pPr>
        <w:pStyle w:val="FootnoteText"/>
      </w:pPr>
      <w:r>
        <w:rPr>
          <w:rStyle w:val="FootnoteReference"/>
        </w:rPr>
        <w:footnoteRef/>
      </w:r>
      <w:r>
        <w:tab/>
        <w:t>"Housing – Turkey" &lt;</w:t>
      </w:r>
      <w:r w:rsidRPr="000D5677">
        <w:t>https://www.asylumineurope.org/r</w:t>
      </w:r>
      <w:r>
        <w:t>eports/country/turkey/housing-1&gt; accessed April 20, 2019</w:t>
      </w:r>
    </w:p>
  </w:footnote>
  <w:footnote w:id="53">
    <w:p w14:paraId="479E00D3" w14:textId="77777777" w:rsidR="00966CB1" w:rsidRPr="00C9744D" w:rsidRDefault="00966CB1" w:rsidP="006A35E0">
      <w:pPr>
        <w:pStyle w:val="FootnoteText"/>
      </w:pPr>
      <w:r>
        <w:rPr>
          <w:rStyle w:val="FootnoteReference"/>
        </w:rPr>
        <w:footnoteRef/>
      </w:r>
      <w:r>
        <w:tab/>
        <w:t>"Country Report: Turkey" &lt;</w:t>
      </w:r>
      <w:r w:rsidRPr="00C9744D">
        <w:t>http://www.asylumineurope.org/sites/default/files/report-download/aida_tr_2018update.pdf</w:t>
      </w:r>
      <w:r>
        <w:t>&gt; accessed April 20, 2019</w:t>
      </w:r>
    </w:p>
  </w:footnote>
  <w:footnote w:id="54">
    <w:p w14:paraId="13926E14" w14:textId="77777777" w:rsidR="00966CB1" w:rsidRPr="000D5677" w:rsidRDefault="00966CB1" w:rsidP="006A35E0">
      <w:pPr>
        <w:pStyle w:val="FootnoteText"/>
      </w:pPr>
      <w:r>
        <w:rPr>
          <w:rStyle w:val="FootnoteReference"/>
        </w:rPr>
        <w:footnoteRef/>
      </w:r>
      <w:r>
        <w:tab/>
        <w:t>"Temporary Protection Regime – Turkey"&lt;</w:t>
      </w:r>
      <w:r w:rsidRPr="000D5677">
        <w:t>https://www.asylumineurope.org/reports/country/turkey/temporary-protection-regime</w:t>
      </w:r>
      <w:r>
        <w:t>&gt; accessed April 20, 2019</w:t>
      </w:r>
    </w:p>
  </w:footnote>
  <w:footnote w:id="55">
    <w:p w14:paraId="7395BD6B" w14:textId="77777777" w:rsidR="00966CB1" w:rsidRPr="00842F98" w:rsidRDefault="00966CB1" w:rsidP="006A35E0">
      <w:pPr>
        <w:pStyle w:val="FootnoteText"/>
      </w:pPr>
      <w:r>
        <w:rPr>
          <w:rStyle w:val="FootnoteReference"/>
        </w:rPr>
        <w:footnoteRef/>
      </w:r>
      <w:r>
        <w:tab/>
        <w:t>"Ministry of Environment and Urbanism" &lt;</w:t>
      </w:r>
      <w:r w:rsidRPr="00842F98">
        <w:t>https://www.un.org/regularprocess/content/ministry-environment-and-urbanism</w:t>
      </w:r>
      <w:r>
        <w:t>&gt; accessed June 13, 2019</w:t>
      </w:r>
    </w:p>
  </w:footnote>
  <w:footnote w:id="56">
    <w:p w14:paraId="5290AF00" w14:textId="77777777" w:rsidR="00966CB1" w:rsidRPr="00781A66" w:rsidRDefault="00966CB1" w:rsidP="006A35E0">
      <w:pPr>
        <w:pStyle w:val="FootnoteText"/>
      </w:pPr>
      <w:r>
        <w:rPr>
          <w:rStyle w:val="FootnoteReference"/>
        </w:rPr>
        <w:footnoteRef/>
      </w:r>
      <w:r>
        <w:tab/>
        <w:t>"X-Border Operation – Turkey Hub" &lt;</w:t>
      </w:r>
      <w:r w:rsidRPr="00781A66">
        <w:t>https://www.sheltercluster.org/response/x-border-operation-turkey-hub</w:t>
      </w:r>
      <w:r>
        <w:t>&gt; accessed April 20, 2019</w:t>
      </w:r>
    </w:p>
  </w:footnote>
  <w:footnote w:id="57">
    <w:p w14:paraId="13967A08" w14:textId="77777777" w:rsidR="00966CB1" w:rsidRPr="00C9744D" w:rsidRDefault="00966CB1" w:rsidP="006A35E0">
      <w:pPr>
        <w:pStyle w:val="FootnoteText"/>
      </w:pPr>
      <w:r>
        <w:rPr>
          <w:rStyle w:val="FootnoteReference"/>
        </w:rPr>
        <w:footnoteRef/>
      </w:r>
      <w:r>
        <w:tab/>
        <w:t>"International Federation of Red Cross and Red Crescent Societies – Country Acceleration Plan 2019 Turkey" &lt;</w:t>
      </w:r>
      <w:r w:rsidRPr="00C9744D">
        <w:t>https://reliefweb.int/sites/reliefweb.int/files/resources/Detailed_AD_2019_Turkey.pdf</w:t>
      </w:r>
      <w:r>
        <w:t>&gt; accessed April 20, 2019</w:t>
      </w:r>
    </w:p>
  </w:footnote>
  <w:footnote w:id="58">
    <w:p w14:paraId="0ED42F05" w14:textId="77777777" w:rsidR="00966CB1" w:rsidRPr="00C9744D" w:rsidRDefault="00966CB1" w:rsidP="006A35E0">
      <w:pPr>
        <w:pStyle w:val="FootnoteText"/>
      </w:pPr>
      <w:r>
        <w:rPr>
          <w:rStyle w:val="FootnoteReference"/>
        </w:rPr>
        <w:footnoteRef/>
      </w:r>
      <w:r>
        <w:tab/>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319B9" w14:textId="77777777" w:rsidR="00966CB1" w:rsidRDefault="00966C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B1D4B" w14:textId="77777777" w:rsidR="00966CB1" w:rsidRDefault="00966C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EFBD9" w14:textId="77777777" w:rsidR="00966CB1" w:rsidRDefault="00966C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C15AF" w14:textId="77777777" w:rsidR="00966CB1" w:rsidRDefault="00966CB1">
    <w:pPr>
      <w:pStyle w:val="Header"/>
    </w:pPr>
  </w:p>
  <w:p w14:paraId="2A0894CC" w14:textId="77777777" w:rsidR="00966CB1" w:rsidRDefault="00966CB1"/>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FE83E" w14:textId="17E7B131" w:rsidR="00966CB1" w:rsidRDefault="00966CB1" w:rsidP="009E153E">
    <w:pPr>
      <w:pStyle w:val="Header"/>
      <w:jc w:val="center"/>
    </w:pPr>
    <w:r>
      <w:t xml:space="preserve">- </w:t>
    </w:r>
    <w:r>
      <w:fldChar w:fldCharType="begin"/>
    </w:r>
    <w:r>
      <w:instrText xml:space="preserve"> PAGE  \* MERGEFORMAT </w:instrText>
    </w:r>
    <w:r>
      <w:fldChar w:fldCharType="separate"/>
    </w:r>
    <w:r w:rsidR="005D4C64">
      <w:rPr>
        <w:noProof/>
      </w:rPr>
      <w:t>23</w:t>
    </w:r>
    <w:r>
      <w:fldChar w:fldCharType="end"/>
    </w:r>
    <w:r>
      <w:t xml:space="preserve"> -</w:t>
    </w:r>
  </w:p>
  <w:p w14:paraId="30DD5C1B" w14:textId="77777777" w:rsidR="00966CB1" w:rsidRDefault="00966CB1" w:rsidP="009E153E">
    <w:pPr>
      <w:pStyle w:val="Header"/>
      <w:jc w:val="left"/>
    </w:pPr>
  </w:p>
  <w:p w14:paraId="37233986" w14:textId="77777777" w:rsidR="00966CB1" w:rsidRDefault="00966CB1" w:rsidP="009E153E">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326D"/>
    <w:multiLevelType w:val="singleLevel"/>
    <w:tmpl w:val="8294D9FA"/>
    <w:lvl w:ilvl="0">
      <w:start w:val="1"/>
      <w:numFmt w:val="bullet"/>
      <w:lvlText w:val=""/>
      <w:lvlJc w:val="left"/>
      <w:pPr>
        <w:tabs>
          <w:tab w:val="num" w:pos="709"/>
        </w:tabs>
        <w:ind w:left="709" w:hanging="709"/>
      </w:pPr>
      <w:rPr>
        <w:rFonts w:ascii="Symbol" w:hAnsi="Symbol" w:hint="default"/>
      </w:rPr>
    </w:lvl>
  </w:abstractNum>
  <w:abstractNum w:abstractNumId="1" w15:restartNumberingAfterBreak="0">
    <w:nsid w:val="0FE74F7D"/>
    <w:multiLevelType w:val="multilevel"/>
    <w:tmpl w:val="47EA37A4"/>
    <w:name w:val="CustomListNum"/>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upperLetter"/>
      <w:pStyle w:val="Level6"/>
      <w:lvlText w:val="(%6)"/>
      <w:lvlJc w:val="left"/>
      <w:pPr>
        <w:tabs>
          <w:tab w:val="num" w:pos="3544"/>
        </w:tabs>
        <w:ind w:left="3544" w:hanging="709"/>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73B5547"/>
    <w:multiLevelType w:val="hybridMultilevel"/>
    <w:tmpl w:val="A888E40E"/>
    <w:name w:val="Recitals"/>
    <w:lvl w:ilvl="0" w:tplc="3050F75C">
      <w:start w:val="1"/>
      <w:numFmt w:val="upperLetter"/>
      <w:pStyle w:val="Recital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98034E"/>
    <w:multiLevelType w:val="hybridMultilevel"/>
    <w:tmpl w:val="B78E76CA"/>
    <w:name w:val="TOC 4"/>
    <w:lvl w:ilvl="0" w:tplc="ED349F5A">
      <w:start w:val="1"/>
      <w:numFmt w:val="decimal"/>
      <w:pStyle w:val="TOC4"/>
      <w:lvlText w:val="%1."/>
      <w:lvlJc w:val="left"/>
      <w:pPr>
        <w:ind w:left="360" w:hanging="360"/>
      </w:pPr>
      <w:rPr>
        <w:rFonts w:ascii="Arial Bold" w:hAnsi="Arial Bold" w:hint="default"/>
        <w:b/>
        <w:i w:val="0"/>
        <w:sz w:val="21"/>
      </w:rPr>
    </w:lvl>
    <w:lvl w:ilvl="1" w:tplc="08090019" w:tentative="1">
      <w:start w:val="1"/>
      <w:numFmt w:val="lowerLetter"/>
      <w:lvlText w:val="%2."/>
      <w:lvlJc w:val="left"/>
      <w:pPr>
        <w:ind w:left="3566" w:hanging="360"/>
      </w:pPr>
    </w:lvl>
    <w:lvl w:ilvl="2" w:tplc="0809001B" w:tentative="1">
      <w:start w:val="1"/>
      <w:numFmt w:val="lowerRoman"/>
      <w:lvlText w:val="%3."/>
      <w:lvlJc w:val="right"/>
      <w:pPr>
        <w:ind w:left="4286" w:hanging="180"/>
      </w:pPr>
    </w:lvl>
    <w:lvl w:ilvl="3" w:tplc="0809000F" w:tentative="1">
      <w:start w:val="1"/>
      <w:numFmt w:val="decimal"/>
      <w:lvlText w:val="%4."/>
      <w:lvlJc w:val="left"/>
      <w:pPr>
        <w:ind w:left="5006" w:hanging="360"/>
      </w:pPr>
    </w:lvl>
    <w:lvl w:ilvl="4" w:tplc="08090019" w:tentative="1">
      <w:start w:val="1"/>
      <w:numFmt w:val="lowerLetter"/>
      <w:lvlText w:val="%5."/>
      <w:lvlJc w:val="left"/>
      <w:pPr>
        <w:ind w:left="5726" w:hanging="360"/>
      </w:pPr>
    </w:lvl>
    <w:lvl w:ilvl="5" w:tplc="0809001B" w:tentative="1">
      <w:start w:val="1"/>
      <w:numFmt w:val="lowerRoman"/>
      <w:lvlText w:val="%6."/>
      <w:lvlJc w:val="right"/>
      <w:pPr>
        <w:ind w:left="6446" w:hanging="180"/>
      </w:pPr>
    </w:lvl>
    <w:lvl w:ilvl="6" w:tplc="0809000F" w:tentative="1">
      <w:start w:val="1"/>
      <w:numFmt w:val="decimal"/>
      <w:lvlText w:val="%7."/>
      <w:lvlJc w:val="left"/>
      <w:pPr>
        <w:ind w:left="7166" w:hanging="360"/>
      </w:pPr>
    </w:lvl>
    <w:lvl w:ilvl="7" w:tplc="08090019" w:tentative="1">
      <w:start w:val="1"/>
      <w:numFmt w:val="lowerLetter"/>
      <w:lvlText w:val="%8."/>
      <w:lvlJc w:val="left"/>
      <w:pPr>
        <w:ind w:left="7886" w:hanging="360"/>
      </w:pPr>
    </w:lvl>
    <w:lvl w:ilvl="8" w:tplc="0809001B" w:tentative="1">
      <w:start w:val="1"/>
      <w:numFmt w:val="lowerRoman"/>
      <w:lvlText w:val="%9."/>
      <w:lvlJc w:val="right"/>
      <w:pPr>
        <w:ind w:left="8606" w:hanging="180"/>
      </w:pPr>
    </w:lvl>
  </w:abstractNum>
  <w:abstractNum w:abstractNumId="4" w15:restartNumberingAfterBreak="0">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Heading4"/>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7C317E0"/>
    <w:multiLevelType w:val="singleLevel"/>
    <w:tmpl w:val="468AB006"/>
    <w:lvl w:ilvl="0">
      <w:start w:val="1"/>
      <w:numFmt w:val="bullet"/>
      <w:lvlText w:val=""/>
      <w:lvlJc w:val="left"/>
      <w:pPr>
        <w:tabs>
          <w:tab w:val="num" w:pos="709"/>
        </w:tabs>
        <w:ind w:left="709" w:hanging="709"/>
      </w:pPr>
      <w:rPr>
        <w:rFonts w:ascii="Symbol" w:hAnsi="Symbol" w:hint="default"/>
      </w:rPr>
    </w:lvl>
  </w:abstractNum>
  <w:abstractNum w:abstractNumId="6" w15:restartNumberingAfterBreak="0">
    <w:nsid w:val="3170605F"/>
    <w:multiLevelType w:val="multilevel"/>
    <w:tmpl w:val="05EA2F5C"/>
    <w:name w:val="SchCustomListNum"/>
    <w:styleLink w:val="SchCustomList"/>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7" w15:restartNumberingAfterBreak="0">
    <w:nsid w:val="355C5091"/>
    <w:multiLevelType w:val="multilevel"/>
    <w:tmpl w:val="0409001D"/>
    <w:name w:val="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9733166"/>
    <w:multiLevelType w:val="hybridMultilevel"/>
    <w:tmpl w:val="3C865FF6"/>
    <w:name w:val="Parties"/>
    <w:lvl w:ilvl="0" w:tplc="DAC69E5A">
      <w:start w:val="1"/>
      <w:numFmt w:val="decimal"/>
      <w:pStyle w:val="Partie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B0256C8"/>
    <w:multiLevelType w:val="singleLevel"/>
    <w:tmpl w:val="32E4B9F6"/>
    <w:lvl w:ilvl="0">
      <w:start w:val="1"/>
      <w:numFmt w:val="bullet"/>
      <w:lvlText w:val=""/>
      <w:lvlJc w:val="left"/>
      <w:pPr>
        <w:tabs>
          <w:tab w:val="num" w:pos="709"/>
        </w:tabs>
        <w:ind w:left="709" w:hanging="709"/>
      </w:pPr>
      <w:rPr>
        <w:rFonts w:ascii="Symbol" w:hAnsi="Symbol" w:hint="default"/>
      </w:rPr>
    </w:lvl>
  </w:abstractNum>
  <w:abstractNum w:abstractNumId="10" w15:restartNumberingAfterBreak="0">
    <w:nsid w:val="772F0DA5"/>
    <w:multiLevelType w:val="singleLevel"/>
    <w:tmpl w:val="EF369836"/>
    <w:lvl w:ilvl="0">
      <w:start w:val="1"/>
      <w:numFmt w:val="bullet"/>
      <w:lvlText w:val=""/>
      <w:lvlJc w:val="left"/>
      <w:pPr>
        <w:tabs>
          <w:tab w:val="num" w:pos="709"/>
        </w:tabs>
        <w:ind w:left="709" w:hanging="709"/>
      </w:pPr>
      <w:rPr>
        <w:rFonts w:ascii="Symbol" w:hAnsi="Symbol" w:hint="default"/>
      </w:rPr>
    </w:lvl>
  </w:abstractNum>
  <w:num w:numId="1">
    <w:abstractNumId w:val="1"/>
  </w:num>
  <w:num w:numId="2">
    <w:abstractNumId w:val="4"/>
  </w:num>
  <w:num w:numId="3">
    <w:abstractNumId w:val="8"/>
  </w:num>
  <w:num w:numId="4">
    <w:abstractNumId w:val="2"/>
  </w:num>
  <w:num w:numId="5">
    <w:abstractNumId w:val="6"/>
  </w:num>
  <w:num w:numId="6">
    <w:abstractNumId w:val="3"/>
  </w:num>
  <w:num w:numId="7">
    <w:abstractNumId w:val="10"/>
  </w:num>
  <w:num w:numId="8">
    <w:abstractNumId w:val="0"/>
  </w:num>
  <w:num w:numId="9">
    <w:abstractNumId w:val="5"/>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E0"/>
    <w:rsid w:val="00001EFF"/>
    <w:rsid w:val="00002F65"/>
    <w:rsid w:val="00037767"/>
    <w:rsid w:val="00040E28"/>
    <w:rsid w:val="00041450"/>
    <w:rsid w:val="00043786"/>
    <w:rsid w:val="0004544B"/>
    <w:rsid w:val="0005596F"/>
    <w:rsid w:val="00071E3B"/>
    <w:rsid w:val="00074165"/>
    <w:rsid w:val="000903CA"/>
    <w:rsid w:val="00091813"/>
    <w:rsid w:val="00093909"/>
    <w:rsid w:val="000A6825"/>
    <w:rsid w:val="000A7590"/>
    <w:rsid w:val="000C1974"/>
    <w:rsid w:val="000C3424"/>
    <w:rsid w:val="000D77B5"/>
    <w:rsid w:val="000D7A8E"/>
    <w:rsid w:val="000E29E7"/>
    <w:rsid w:val="000E4D60"/>
    <w:rsid w:val="00101A53"/>
    <w:rsid w:val="00116129"/>
    <w:rsid w:val="0011634C"/>
    <w:rsid w:val="001213C6"/>
    <w:rsid w:val="00134AE3"/>
    <w:rsid w:val="00164A05"/>
    <w:rsid w:val="001913C1"/>
    <w:rsid w:val="001B4F9F"/>
    <w:rsid w:val="001C3695"/>
    <w:rsid w:val="00225252"/>
    <w:rsid w:val="00247E76"/>
    <w:rsid w:val="0025164C"/>
    <w:rsid w:val="0025196A"/>
    <w:rsid w:val="002573B1"/>
    <w:rsid w:val="0027059F"/>
    <w:rsid w:val="00284B7B"/>
    <w:rsid w:val="00284EA4"/>
    <w:rsid w:val="00287217"/>
    <w:rsid w:val="00294C48"/>
    <w:rsid w:val="00296DBD"/>
    <w:rsid w:val="002C0B79"/>
    <w:rsid w:val="002C6598"/>
    <w:rsid w:val="002D6180"/>
    <w:rsid w:val="00325E49"/>
    <w:rsid w:val="00354458"/>
    <w:rsid w:val="00362D12"/>
    <w:rsid w:val="00377505"/>
    <w:rsid w:val="003C1F39"/>
    <w:rsid w:val="003C4640"/>
    <w:rsid w:val="003D19AA"/>
    <w:rsid w:val="003D599E"/>
    <w:rsid w:val="003E4347"/>
    <w:rsid w:val="003F63A7"/>
    <w:rsid w:val="004318BF"/>
    <w:rsid w:val="00436B0E"/>
    <w:rsid w:val="004406D6"/>
    <w:rsid w:val="00443C4F"/>
    <w:rsid w:val="00460539"/>
    <w:rsid w:val="0047114A"/>
    <w:rsid w:val="004727CE"/>
    <w:rsid w:val="00474065"/>
    <w:rsid w:val="0048544F"/>
    <w:rsid w:val="00486920"/>
    <w:rsid w:val="00491FAA"/>
    <w:rsid w:val="004A6740"/>
    <w:rsid w:val="004B05D7"/>
    <w:rsid w:val="004F30F8"/>
    <w:rsid w:val="005045A9"/>
    <w:rsid w:val="00520ADA"/>
    <w:rsid w:val="00521D74"/>
    <w:rsid w:val="00525F81"/>
    <w:rsid w:val="00541D64"/>
    <w:rsid w:val="005427ED"/>
    <w:rsid w:val="00545780"/>
    <w:rsid w:val="00547D7B"/>
    <w:rsid w:val="00563D29"/>
    <w:rsid w:val="0058604B"/>
    <w:rsid w:val="00586325"/>
    <w:rsid w:val="005A1201"/>
    <w:rsid w:val="005A2820"/>
    <w:rsid w:val="005C58DF"/>
    <w:rsid w:val="005C6071"/>
    <w:rsid w:val="005D4C64"/>
    <w:rsid w:val="005D7A96"/>
    <w:rsid w:val="005E6DEC"/>
    <w:rsid w:val="005F30A9"/>
    <w:rsid w:val="00611F80"/>
    <w:rsid w:val="00615756"/>
    <w:rsid w:val="00623CBF"/>
    <w:rsid w:val="00625EC2"/>
    <w:rsid w:val="00631605"/>
    <w:rsid w:val="00637CE7"/>
    <w:rsid w:val="00641981"/>
    <w:rsid w:val="00664EC6"/>
    <w:rsid w:val="00665A5B"/>
    <w:rsid w:val="00671861"/>
    <w:rsid w:val="006A35E0"/>
    <w:rsid w:val="006B1832"/>
    <w:rsid w:val="006C594A"/>
    <w:rsid w:val="006E1EA1"/>
    <w:rsid w:val="006F2958"/>
    <w:rsid w:val="00702BCA"/>
    <w:rsid w:val="007146D8"/>
    <w:rsid w:val="007265A3"/>
    <w:rsid w:val="007468DA"/>
    <w:rsid w:val="007838E0"/>
    <w:rsid w:val="00790859"/>
    <w:rsid w:val="007937CE"/>
    <w:rsid w:val="007B159D"/>
    <w:rsid w:val="007D10E8"/>
    <w:rsid w:val="007D4683"/>
    <w:rsid w:val="007F7F66"/>
    <w:rsid w:val="00821989"/>
    <w:rsid w:val="00822317"/>
    <w:rsid w:val="00826150"/>
    <w:rsid w:val="008305D6"/>
    <w:rsid w:val="00876524"/>
    <w:rsid w:val="008B02C3"/>
    <w:rsid w:val="008B2806"/>
    <w:rsid w:val="008B6E76"/>
    <w:rsid w:val="008C15DB"/>
    <w:rsid w:val="008C43E7"/>
    <w:rsid w:val="008C77D5"/>
    <w:rsid w:val="008D7C80"/>
    <w:rsid w:val="009034EF"/>
    <w:rsid w:val="00911B48"/>
    <w:rsid w:val="00912A16"/>
    <w:rsid w:val="00925358"/>
    <w:rsid w:val="0095152E"/>
    <w:rsid w:val="009515B0"/>
    <w:rsid w:val="00956E9D"/>
    <w:rsid w:val="00957028"/>
    <w:rsid w:val="00966A7F"/>
    <w:rsid w:val="00966CB1"/>
    <w:rsid w:val="009A1F3C"/>
    <w:rsid w:val="009A7B08"/>
    <w:rsid w:val="009A7CD7"/>
    <w:rsid w:val="009B2F07"/>
    <w:rsid w:val="009B7FC4"/>
    <w:rsid w:val="009D24F1"/>
    <w:rsid w:val="009E153E"/>
    <w:rsid w:val="009E5624"/>
    <w:rsid w:val="009F3AA9"/>
    <w:rsid w:val="009F407B"/>
    <w:rsid w:val="009F5E0D"/>
    <w:rsid w:val="00A11298"/>
    <w:rsid w:val="00A23128"/>
    <w:rsid w:val="00A47C60"/>
    <w:rsid w:val="00A54CED"/>
    <w:rsid w:val="00A643EC"/>
    <w:rsid w:val="00A7035B"/>
    <w:rsid w:val="00A747FE"/>
    <w:rsid w:val="00AA422A"/>
    <w:rsid w:val="00AB2BC5"/>
    <w:rsid w:val="00AB5A4D"/>
    <w:rsid w:val="00AC67C2"/>
    <w:rsid w:val="00AD2466"/>
    <w:rsid w:val="00AE3BA6"/>
    <w:rsid w:val="00AE5351"/>
    <w:rsid w:val="00AE6229"/>
    <w:rsid w:val="00AF4E83"/>
    <w:rsid w:val="00B151CA"/>
    <w:rsid w:val="00B8026E"/>
    <w:rsid w:val="00BB7420"/>
    <w:rsid w:val="00BD3F0D"/>
    <w:rsid w:val="00BD69CE"/>
    <w:rsid w:val="00BE7F58"/>
    <w:rsid w:val="00C05BB4"/>
    <w:rsid w:val="00C10D16"/>
    <w:rsid w:val="00C1247B"/>
    <w:rsid w:val="00C25254"/>
    <w:rsid w:val="00C266C0"/>
    <w:rsid w:val="00C372A1"/>
    <w:rsid w:val="00C40C31"/>
    <w:rsid w:val="00C43E27"/>
    <w:rsid w:val="00C6187F"/>
    <w:rsid w:val="00C77C6E"/>
    <w:rsid w:val="00C8006E"/>
    <w:rsid w:val="00C958F2"/>
    <w:rsid w:val="00C96286"/>
    <w:rsid w:val="00CA1FAE"/>
    <w:rsid w:val="00CA79E7"/>
    <w:rsid w:val="00CC10E7"/>
    <w:rsid w:val="00CD1BF3"/>
    <w:rsid w:val="00CD3C44"/>
    <w:rsid w:val="00CE2D50"/>
    <w:rsid w:val="00CE7735"/>
    <w:rsid w:val="00CF6E76"/>
    <w:rsid w:val="00D03D1D"/>
    <w:rsid w:val="00D2538C"/>
    <w:rsid w:val="00D25AAF"/>
    <w:rsid w:val="00D25E01"/>
    <w:rsid w:val="00D304E8"/>
    <w:rsid w:val="00D310C4"/>
    <w:rsid w:val="00D57AD8"/>
    <w:rsid w:val="00D67411"/>
    <w:rsid w:val="00D96CF7"/>
    <w:rsid w:val="00DB4683"/>
    <w:rsid w:val="00DB60B0"/>
    <w:rsid w:val="00DC11C1"/>
    <w:rsid w:val="00DE129D"/>
    <w:rsid w:val="00DE3288"/>
    <w:rsid w:val="00DE3A4D"/>
    <w:rsid w:val="00DF0E09"/>
    <w:rsid w:val="00E32496"/>
    <w:rsid w:val="00E3755D"/>
    <w:rsid w:val="00E45680"/>
    <w:rsid w:val="00E61F2A"/>
    <w:rsid w:val="00E77B21"/>
    <w:rsid w:val="00E87571"/>
    <w:rsid w:val="00E9015E"/>
    <w:rsid w:val="00EA5641"/>
    <w:rsid w:val="00ED08A9"/>
    <w:rsid w:val="00EE5E05"/>
    <w:rsid w:val="00F00915"/>
    <w:rsid w:val="00F158CB"/>
    <w:rsid w:val="00F164AB"/>
    <w:rsid w:val="00F47EC1"/>
    <w:rsid w:val="00F70CE8"/>
    <w:rsid w:val="00F7498B"/>
    <w:rsid w:val="00F751A1"/>
    <w:rsid w:val="00F82CC8"/>
    <w:rsid w:val="00F839CF"/>
    <w:rsid w:val="00F903F3"/>
    <w:rsid w:val="00F910CD"/>
    <w:rsid w:val="00F95754"/>
    <w:rsid w:val="00FB2B42"/>
    <w:rsid w:val="00FC3332"/>
    <w:rsid w:val="00FC4900"/>
    <w:rsid w:val="00FD65A3"/>
    <w:rsid w:val="00FD7C52"/>
    <w:rsid w:val="00FE1786"/>
    <w:rsid w:val="00FE5D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1BC2B"/>
  <w15:docId w15:val="{76322EA8-F67C-42FB-9B7E-286DCA05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1"/>
        <w:szCs w:val="21"/>
        <w:lang w:val="en-GB" w:eastAsia="en-GB" w:bidi="ar-SA"/>
      </w:rPr>
    </w:rPrDefault>
    <w:pPrDefault>
      <w:pPr>
        <w:spacing w:line="264" w:lineRule="auto"/>
        <w:jc w:val="both"/>
      </w:pPr>
    </w:pPrDefault>
  </w:docDefaults>
  <w:latentStyles w:defLockedState="0" w:defUIPriority="0" w:defSemiHidden="0" w:defUnhideWhenUsed="0" w:defQFormat="0" w:count="371">
    <w:lsdException w:name="Normal" w:qFormat="1"/>
    <w:lsdException w:name="heading 1" w:qFormat="1"/>
    <w:lsdException w:name="heading 2" w:uiPriority="4"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7" w:unhideWhenUsed="1"/>
    <w:lsdException w:name="annotation text" w:semiHidden="1" w:unhideWhenUsed="1"/>
    <w:lsdException w:name="header" w:semiHidden="1" w:uiPriority="13"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9" w:unhideWhenUsed="1"/>
    <w:lsdException w:name="List Bullet" w:semiHidden="1" w:uiPriority="29" w:unhideWhenUsed="1"/>
    <w:lsdException w:name="List Number" w:uiPriority="29"/>
    <w:lsdException w:name="List 2" w:semiHidden="1" w:uiPriority="29" w:unhideWhenUsed="1"/>
    <w:lsdException w:name="List 3" w:semiHidden="1" w:uiPriority="29" w:unhideWhenUsed="1"/>
    <w:lsdException w:name="List 4" w:uiPriority="29"/>
    <w:lsdException w:name="List 5" w:uiPriority="29"/>
    <w:lsdException w:name="List Bullet 2" w:semiHidden="1" w:uiPriority="29" w:unhideWhenUsed="1"/>
    <w:lsdException w:name="List Bullet 3" w:semiHidden="1" w:uiPriority="29" w:unhideWhenUsed="1"/>
    <w:lsdException w:name="List Bullet 4" w:semiHidden="1" w:uiPriority="29" w:unhideWhenUsed="1"/>
    <w:lsdException w:name="List Bullet 5" w:semiHidden="1" w:uiPriority="29" w:unhideWhenUsed="1"/>
    <w:lsdException w:name="List Number 2" w:semiHidden="1" w:uiPriority="29" w:unhideWhenUsed="1"/>
    <w:lsdException w:name="List Number 3" w:semiHidden="1" w:uiPriority="29" w:unhideWhenUsed="1"/>
    <w:lsdException w:name="List Number 4" w:semiHidden="1" w:uiPriority="29" w:unhideWhenUsed="1"/>
    <w:lsdException w:name="List Number 5" w:semiHidden="1" w:uiPriority="29"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29" w:unhideWhenUsed="1"/>
    <w:lsdException w:name="List Continue 2" w:semiHidden="1" w:uiPriority="29" w:unhideWhenUsed="1"/>
    <w:lsdException w:name="List Continue 3" w:semiHidden="1" w:uiPriority="29" w:unhideWhenUsed="1"/>
    <w:lsdException w:name="List Continue 4" w:semiHidden="1" w:uiPriority="29" w:unhideWhenUsed="1"/>
    <w:lsdException w:name="List Continue 5" w:semiHidden="1" w:uiPriority="29"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33"/>
    <w:lsdException w:name="Document Map" w:semiHidden="1" w:unhideWhenUsed="1"/>
    <w:lsdException w:name="Plain Text" w:semiHidden="1" w:unhideWhenUsed="1"/>
    <w:lsdException w:name="E-mail Signature" w:semiHidden="1" w:uiPriority="17" w:unhideWhenUsed="1"/>
    <w:lsdException w:name="HTML Top of Form" w:semiHidden="1" w:unhideWhenUsed="1"/>
    <w:lsdException w:name="HTML Bottom of Form" w:semiHidden="1" w:unhideWhenUsed="1"/>
    <w:lsdException w:name="Normal (Web)" w:semiHidden="1" w:unhideWhenUsed="1"/>
    <w:lsdException w:name="HTML Acronym" w:semiHidden="1" w:uiPriority="29" w:unhideWhenUsed="1"/>
    <w:lsdException w:name="HTML Address" w:semiHidden="1" w:uiPriority="29" w:unhideWhenUsed="1"/>
    <w:lsdException w:name="HTML Cite" w:semiHidden="1" w:uiPriority="29" w:unhideWhenUsed="1"/>
    <w:lsdException w:name="HTML Code" w:semiHidden="1" w:uiPriority="29" w:unhideWhenUsed="1"/>
    <w:lsdException w:name="HTML Definition" w:semiHidden="1" w:uiPriority="29" w:unhideWhenUsed="1"/>
    <w:lsdException w:name="HTML Keyboard" w:semiHidden="1" w:uiPriority="29" w:unhideWhenUsed="1"/>
    <w:lsdException w:name="HTML Preformatted" w:semiHidden="1" w:uiPriority="29" w:unhideWhenUsed="1"/>
    <w:lsdException w:name="HTML Sample" w:semiHidden="1" w:uiPriority="29" w:unhideWhenUsed="1"/>
    <w:lsdException w:name="HTML Typewriter" w:semiHidden="1" w:uiPriority="29" w:unhideWhenUsed="1"/>
    <w:lsdException w:name="HTML Variable" w:semiHidden="1" w:uiPriority="29" w:unhideWhenUsed="1"/>
    <w:lsdException w:name="Normal Table" w:semiHidden="1" w:unhideWhenUsed="1"/>
    <w:lsdException w:name="annotation subject" w:semiHidden="1" w:uiPriority="17"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4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34"/>
    <w:lsdException w:name="Intense Emphasis" w:uiPriority="59"/>
    <w:lsdException w:name="Subtle Reference" w:uiPriority="41" w:qFormat="1"/>
    <w:lsdException w:name="Intense Reference" w:uiPriority="59" w:qFormat="1"/>
    <w:lsdException w:name="Book Title" w:uiPriority="33"/>
    <w:lsdException w:name="Bibliography" w:semiHidden="1" w:uiPriority="4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043786"/>
    <w:rPr>
      <w:rFonts w:eastAsia="Arial Unicode MS"/>
    </w:rPr>
  </w:style>
  <w:style w:type="paragraph" w:styleId="Heading1">
    <w:name w:val="heading 1"/>
    <w:basedOn w:val="Level1"/>
    <w:next w:val="Body2"/>
    <w:link w:val="Heading1Char"/>
    <w:uiPriority w:val="4"/>
    <w:qFormat/>
    <w:rsid w:val="00002F65"/>
    <w:pPr>
      <w:keepNext/>
    </w:pPr>
    <w:rPr>
      <w:b/>
      <w:smallCaps/>
    </w:rPr>
  </w:style>
  <w:style w:type="paragraph" w:styleId="Heading2">
    <w:name w:val="heading 2"/>
    <w:basedOn w:val="Level2"/>
    <w:next w:val="Body2"/>
    <w:link w:val="Heading2Char"/>
    <w:uiPriority w:val="4"/>
    <w:qFormat/>
    <w:rsid w:val="00002F65"/>
    <w:pPr>
      <w:keepNext/>
    </w:pPr>
    <w:rPr>
      <w:b/>
    </w:rPr>
  </w:style>
  <w:style w:type="paragraph" w:styleId="Heading3">
    <w:name w:val="heading 3"/>
    <w:basedOn w:val="Level3"/>
    <w:next w:val="Body3"/>
    <w:link w:val="Heading3Char"/>
    <w:uiPriority w:val="4"/>
    <w:qFormat/>
    <w:rsid w:val="00002F65"/>
    <w:pPr>
      <w:keepNext/>
      <w:ind w:left="1418" w:hanging="709"/>
    </w:pPr>
    <w:rPr>
      <w:b/>
    </w:rPr>
  </w:style>
  <w:style w:type="paragraph" w:styleId="Heading4">
    <w:name w:val="heading 4"/>
    <w:basedOn w:val="Level4"/>
    <w:next w:val="Body4"/>
    <w:link w:val="Heading4Char"/>
    <w:uiPriority w:val="5"/>
    <w:semiHidden/>
    <w:qFormat/>
    <w:rsid w:val="00002F65"/>
    <w:pPr>
      <w:keepNext/>
      <w:numPr>
        <w:numId w:val="2"/>
      </w:numPr>
      <w:ind w:left="2127"/>
    </w:pPr>
    <w:rPr>
      <w:rFonts w:ascii="Arial Bold" w:hAnsi="Arial Bold"/>
      <w:b/>
    </w:rPr>
  </w:style>
  <w:style w:type="paragraph" w:styleId="Heading5">
    <w:name w:val="heading 5"/>
    <w:basedOn w:val="Normal"/>
    <w:next w:val="Normal"/>
    <w:link w:val="Heading5Char"/>
    <w:uiPriority w:val="5"/>
    <w:semiHidden/>
    <w:qFormat/>
    <w:pPr>
      <w:spacing w:before="240" w:after="60"/>
      <w:outlineLvl w:val="4"/>
    </w:pPr>
    <w:rPr>
      <w:sz w:val="22"/>
    </w:rPr>
  </w:style>
  <w:style w:type="paragraph" w:styleId="Heading6">
    <w:name w:val="heading 6"/>
    <w:basedOn w:val="Normal"/>
    <w:next w:val="Normal"/>
    <w:uiPriority w:val="16"/>
    <w:semiHidden/>
    <w:qFormat/>
    <w:pPr>
      <w:spacing w:before="240" w:after="60"/>
      <w:outlineLvl w:val="5"/>
    </w:pPr>
    <w:rPr>
      <w:rFonts w:ascii="Times New Roman" w:hAnsi="Times New Roman"/>
      <w:i/>
      <w:sz w:val="22"/>
    </w:rPr>
  </w:style>
  <w:style w:type="paragraph" w:styleId="Heading7">
    <w:name w:val="heading 7"/>
    <w:basedOn w:val="Normal"/>
    <w:next w:val="Normal"/>
    <w:uiPriority w:val="16"/>
    <w:semiHidden/>
    <w:qFormat/>
    <w:pPr>
      <w:spacing w:before="240" w:after="60"/>
      <w:outlineLvl w:val="6"/>
    </w:pPr>
    <w:rPr>
      <w:sz w:val="20"/>
    </w:rPr>
  </w:style>
  <w:style w:type="paragraph" w:styleId="Heading8">
    <w:name w:val="heading 8"/>
    <w:basedOn w:val="Normal"/>
    <w:next w:val="Normal"/>
    <w:uiPriority w:val="16"/>
    <w:semiHidden/>
    <w:qFormat/>
    <w:pPr>
      <w:spacing w:before="240" w:after="60"/>
      <w:outlineLvl w:val="7"/>
    </w:pPr>
    <w:rPr>
      <w:i/>
      <w:sz w:val="20"/>
    </w:rPr>
  </w:style>
  <w:style w:type="paragraph" w:styleId="Heading9">
    <w:name w:val="heading 9"/>
    <w:basedOn w:val="Normal"/>
    <w:next w:val="Normal"/>
    <w:uiPriority w:val="16"/>
    <w:semiHidden/>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17"/>
    <w:semiHidden/>
    <w:pPr>
      <w:spacing w:after="210"/>
    </w:pPr>
  </w:style>
  <w:style w:type="paragraph" w:customStyle="1" w:styleId="Body1">
    <w:name w:val="Body 1"/>
    <w:basedOn w:val="Body"/>
    <w:link w:val="Body1Char"/>
    <w:qFormat/>
  </w:style>
  <w:style w:type="paragraph" w:customStyle="1" w:styleId="Body2">
    <w:name w:val="Body 2"/>
    <w:basedOn w:val="Body1"/>
    <w:link w:val="Body2Char"/>
    <w:qFormat/>
    <w:pPr>
      <w:ind w:left="709"/>
    </w:pPr>
  </w:style>
  <w:style w:type="paragraph" w:customStyle="1" w:styleId="Body3">
    <w:name w:val="Body 3"/>
    <w:basedOn w:val="Body2"/>
    <w:link w:val="Body3Char"/>
    <w:qFormat/>
    <w:pPr>
      <w:ind w:left="1418"/>
    </w:pPr>
  </w:style>
  <w:style w:type="paragraph" w:customStyle="1" w:styleId="Body4">
    <w:name w:val="Body 4"/>
    <w:basedOn w:val="Body3"/>
    <w:link w:val="Body4Char"/>
    <w:qFormat/>
    <w:pPr>
      <w:ind w:left="2126"/>
    </w:pPr>
  </w:style>
  <w:style w:type="paragraph" w:customStyle="1" w:styleId="Body5">
    <w:name w:val="Body 5"/>
    <w:basedOn w:val="Body4"/>
    <w:link w:val="Body5Char"/>
    <w:qFormat/>
    <w:pPr>
      <w:ind w:left="2835"/>
    </w:pPr>
  </w:style>
  <w:style w:type="character" w:customStyle="1" w:styleId="BoldText">
    <w:name w:val="BoldText"/>
    <w:basedOn w:val="DefaultParagraphFont"/>
    <w:uiPriority w:val="15"/>
    <w:qFormat/>
    <w:rPr>
      <w:b/>
    </w:rPr>
  </w:style>
  <w:style w:type="paragraph" w:styleId="Footer">
    <w:name w:val="footer"/>
    <w:basedOn w:val="Normal"/>
    <w:link w:val="FooterChar"/>
    <w:unhideWhenUsed/>
    <w:pPr>
      <w:tabs>
        <w:tab w:val="center" w:pos="4536"/>
        <w:tab w:val="right" w:pos="9072"/>
      </w:tabs>
      <w:jc w:val="left"/>
    </w:pPr>
    <w:rPr>
      <w:sz w:val="16"/>
    </w:rPr>
  </w:style>
  <w:style w:type="character" w:styleId="FootnoteReference">
    <w:name w:val="footnote reference"/>
    <w:basedOn w:val="DefaultParagraphFont"/>
    <w:uiPriority w:val="17"/>
    <w:unhideWhenUsed/>
    <w:rPr>
      <w:vertAlign w:val="superscript"/>
    </w:rPr>
  </w:style>
  <w:style w:type="paragraph" w:styleId="FootnoteText">
    <w:name w:val="footnote text"/>
    <w:basedOn w:val="Normal"/>
    <w:uiPriority w:val="17"/>
    <w:unhideWhenUsed/>
    <w:pPr>
      <w:tabs>
        <w:tab w:val="left" w:pos="720"/>
      </w:tabs>
      <w:ind w:left="720" w:hanging="720"/>
    </w:pPr>
    <w:rPr>
      <w:sz w:val="16"/>
    </w:rPr>
  </w:style>
  <w:style w:type="paragraph" w:styleId="Header">
    <w:name w:val="header"/>
    <w:basedOn w:val="Normal"/>
    <w:link w:val="HeaderChar"/>
    <w:uiPriority w:val="13"/>
    <w:unhideWhenUsed/>
    <w:pPr>
      <w:tabs>
        <w:tab w:val="center" w:pos="4536"/>
        <w:tab w:val="right" w:pos="9072"/>
      </w:tabs>
    </w:pPr>
  </w:style>
  <w:style w:type="character" w:customStyle="1" w:styleId="Heading1Text">
    <w:name w:val="Heading 1 Text"/>
    <w:basedOn w:val="BoldText"/>
    <w:qFormat/>
    <w:rPr>
      <w:b/>
      <w:smallCaps/>
    </w:rPr>
  </w:style>
  <w:style w:type="character" w:customStyle="1" w:styleId="Heading2Text">
    <w:name w:val="Heading 2 Text"/>
    <w:basedOn w:val="BoldText"/>
    <w:uiPriority w:val="14"/>
    <w:semiHidden/>
    <w:rPr>
      <w:b/>
    </w:rPr>
  </w:style>
  <w:style w:type="character" w:customStyle="1" w:styleId="Heading3Text">
    <w:name w:val="Heading 3 Text"/>
    <w:basedOn w:val="Heading2Text"/>
    <w:uiPriority w:val="14"/>
    <w:semiHidden/>
    <w:rPr>
      <w:b/>
    </w:rPr>
  </w:style>
  <w:style w:type="character" w:customStyle="1" w:styleId="Heading4Text">
    <w:name w:val="Heading 4 Text"/>
    <w:basedOn w:val="Heading3Text"/>
    <w:uiPriority w:val="14"/>
    <w:semiHidden/>
    <w:rPr>
      <w:b/>
    </w:rPr>
  </w:style>
  <w:style w:type="paragraph" w:customStyle="1" w:styleId="Level1">
    <w:name w:val="Level 1"/>
    <w:basedOn w:val="Body1"/>
    <w:next w:val="Body2"/>
    <w:link w:val="Level1Char"/>
    <w:uiPriority w:val="6"/>
    <w:qFormat/>
    <w:pPr>
      <w:numPr>
        <w:numId w:val="1"/>
      </w:numPr>
      <w:outlineLvl w:val="0"/>
    </w:pPr>
  </w:style>
  <w:style w:type="paragraph" w:customStyle="1" w:styleId="Level2">
    <w:name w:val="Level 2"/>
    <w:basedOn w:val="Body2"/>
    <w:next w:val="Body2"/>
    <w:link w:val="Level2Char"/>
    <w:uiPriority w:val="6"/>
    <w:qFormat/>
    <w:pPr>
      <w:numPr>
        <w:ilvl w:val="1"/>
        <w:numId w:val="1"/>
      </w:numPr>
      <w:outlineLvl w:val="1"/>
    </w:pPr>
  </w:style>
  <w:style w:type="paragraph" w:customStyle="1" w:styleId="Level3">
    <w:name w:val="Level 3"/>
    <w:basedOn w:val="Body3"/>
    <w:next w:val="Body3"/>
    <w:link w:val="Level3Char"/>
    <w:uiPriority w:val="6"/>
    <w:qFormat/>
    <w:pPr>
      <w:numPr>
        <w:ilvl w:val="2"/>
        <w:numId w:val="1"/>
      </w:numPr>
      <w:outlineLvl w:val="2"/>
    </w:pPr>
  </w:style>
  <w:style w:type="paragraph" w:customStyle="1" w:styleId="Level4">
    <w:name w:val="Level 4"/>
    <w:basedOn w:val="Body4"/>
    <w:next w:val="Body4"/>
    <w:link w:val="Level4Char"/>
    <w:uiPriority w:val="6"/>
    <w:qFormat/>
    <w:pPr>
      <w:numPr>
        <w:ilvl w:val="3"/>
        <w:numId w:val="1"/>
      </w:numPr>
      <w:outlineLvl w:val="3"/>
    </w:pPr>
  </w:style>
  <w:style w:type="paragraph" w:customStyle="1" w:styleId="Level5">
    <w:name w:val="Level 5"/>
    <w:basedOn w:val="Body5"/>
    <w:next w:val="Body5"/>
    <w:link w:val="Level5Char"/>
    <w:uiPriority w:val="6"/>
    <w:qFormat/>
    <w:pPr>
      <w:numPr>
        <w:ilvl w:val="4"/>
        <w:numId w:val="1"/>
      </w:numPr>
      <w:outlineLvl w:val="4"/>
    </w:pPr>
  </w:style>
  <w:style w:type="paragraph" w:styleId="TOC1">
    <w:name w:val="toc 1"/>
    <w:basedOn w:val="Body"/>
    <w:uiPriority w:val="39"/>
    <w:rsid w:val="00CD1BF3"/>
    <w:pPr>
      <w:tabs>
        <w:tab w:val="left" w:pos="709"/>
        <w:tab w:val="right" w:pos="9072"/>
      </w:tabs>
      <w:spacing w:after="120"/>
      <w:ind w:left="709" w:right="425" w:hanging="709"/>
      <w:jc w:val="left"/>
    </w:pPr>
    <w:rPr>
      <w:b/>
      <w:smallCaps/>
    </w:rPr>
  </w:style>
  <w:style w:type="paragraph" w:styleId="TOC2">
    <w:name w:val="toc 2"/>
    <w:basedOn w:val="TOC1"/>
    <w:uiPriority w:val="39"/>
    <w:rsid w:val="00547D7B"/>
    <w:pPr>
      <w:tabs>
        <w:tab w:val="left" w:pos="1418"/>
      </w:tabs>
      <w:ind w:left="1418"/>
    </w:pPr>
    <w:rPr>
      <w:smallCaps w:val="0"/>
    </w:rPr>
  </w:style>
  <w:style w:type="paragraph" w:styleId="TOC3">
    <w:name w:val="toc 3"/>
    <w:basedOn w:val="TOC2"/>
    <w:uiPriority w:val="39"/>
    <w:rsid w:val="009B2F07"/>
    <w:pPr>
      <w:ind w:left="2127"/>
    </w:pPr>
  </w:style>
  <w:style w:type="paragraph" w:styleId="TOC4">
    <w:name w:val="toc 4"/>
    <w:basedOn w:val="Normal"/>
    <w:next w:val="Normal"/>
    <w:uiPriority w:val="39"/>
    <w:semiHidden/>
    <w:rsid w:val="008C77D5"/>
    <w:pPr>
      <w:numPr>
        <w:numId w:val="6"/>
      </w:numPr>
      <w:tabs>
        <w:tab w:val="left" w:pos="0"/>
        <w:tab w:val="left" w:pos="709"/>
        <w:tab w:val="right" w:pos="9072"/>
      </w:tabs>
      <w:spacing w:after="120"/>
      <w:ind w:left="709" w:hanging="709"/>
      <w:jc w:val="left"/>
    </w:pPr>
    <w:rPr>
      <w:b/>
      <w:smallCaps/>
    </w:rPr>
  </w:style>
  <w:style w:type="paragraph" w:styleId="BlockText">
    <w:name w:val="Block Text"/>
    <w:basedOn w:val="Normal"/>
    <w:uiPriority w:val="17"/>
    <w:semiHidden/>
    <w:pPr>
      <w:spacing w:after="120"/>
      <w:ind w:left="1440" w:right="1440"/>
    </w:pPr>
  </w:style>
  <w:style w:type="paragraph" w:styleId="BodyText">
    <w:name w:val="Body Text"/>
    <w:basedOn w:val="Normal"/>
    <w:uiPriority w:val="17"/>
    <w:semiHidden/>
    <w:pPr>
      <w:spacing w:after="120"/>
    </w:pPr>
  </w:style>
  <w:style w:type="character" w:customStyle="1" w:styleId="BoldItalicText">
    <w:name w:val="BoldItalicText"/>
    <w:basedOn w:val="DefaultParagraphFont"/>
    <w:uiPriority w:val="17"/>
    <w:semiHidden/>
    <w:rPr>
      <w:b/>
      <w:i/>
    </w:rPr>
  </w:style>
  <w:style w:type="character" w:customStyle="1" w:styleId="ItalicText">
    <w:name w:val="ItalicText"/>
    <w:basedOn w:val="DefaultParagraphFont"/>
    <w:uiPriority w:val="15"/>
    <w:qFormat/>
    <w:rPr>
      <w:i/>
    </w:rPr>
  </w:style>
  <w:style w:type="character" w:customStyle="1" w:styleId="BoldUnderlinedText">
    <w:name w:val="BoldUnderlinedText"/>
    <w:basedOn w:val="DefaultParagraphFont"/>
    <w:uiPriority w:val="17"/>
    <w:semiHidden/>
    <w:rPr>
      <w:b/>
      <w:u w:val="single"/>
    </w:rPr>
  </w:style>
  <w:style w:type="character" w:customStyle="1" w:styleId="UnderlinedText">
    <w:name w:val="UnderlinedText"/>
    <w:basedOn w:val="DefaultParagraphFont"/>
    <w:uiPriority w:val="15"/>
    <w:rPr>
      <w:u w:val="single"/>
    </w:rPr>
  </w:style>
  <w:style w:type="paragraph" w:styleId="BodyText2">
    <w:name w:val="Body Text 2"/>
    <w:basedOn w:val="Normal"/>
    <w:uiPriority w:val="17"/>
    <w:semiHidden/>
    <w:pPr>
      <w:spacing w:after="120" w:line="480" w:lineRule="auto"/>
    </w:pPr>
  </w:style>
  <w:style w:type="paragraph" w:styleId="BodyText3">
    <w:name w:val="Body Text 3"/>
    <w:basedOn w:val="Normal"/>
    <w:uiPriority w:val="17"/>
    <w:semiHidden/>
    <w:pPr>
      <w:spacing w:after="120"/>
    </w:pPr>
    <w:rPr>
      <w:sz w:val="16"/>
    </w:rPr>
  </w:style>
  <w:style w:type="paragraph" w:styleId="BodyTextFirstIndent">
    <w:name w:val="Body Text First Indent"/>
    <w:basedOn w:val="BodyText"/>
    <w:uiPriority w:val="17"/>
    <w:semiHidden/>
    <w:pPr>
      <w:ind w:firstLine="210"/>
    </w:pPr>
  </w:style>
  <w:style w:type="paragraph" w:styleId="BodyTextIndent">
    <w:name w:val="Body Text Indent"/>
    <w:basedOn w:val="Normal"/>
    <w:uiPriority w:val="17"/>
    <w:semiHidden/>
    <w:pPr>
      <w:spacing w:after="120"/>
      <w:ind w:left="283"/>
    </w:pPr>
  </w:style>
  <w:style w:type="paragraph" w:styleId="BodyTextFirstIndent2">
    <w:name w:val="Body Text First Indent 2"/>
    <w:basedOn w:val="BodyTextIndent"/>
    <w:uiPriority w:val="17"/>
    <w:semiHidden/>
    <w:pPr>
      <w:ind w:firstLine="210"/>
    </w:pPr>
  </w:style>
  <w:style w:type="paragraph" w:styleId="BodyTextIndent2">
    <w:name w:val="Body Text Indent 2"/>
    <w:basedOn w:val="Normal"/>
    <w:uiPriority w:val="17"/>
    <w:semiHidden/>
    <w:pPr>
      <w:spacing w:after="120" w:line="480" w:lineRule="auto"/>
      <w:ind w:left="283"/>
    </w:pPr>
  </w:style>
  <w:style w:type="paragraph" w:styleId="BodyTextIndent3">
    <w:name w:val="Body Text Indent 3"/>
    <w:basedOn w:val="Normal"/>
    <w:uiPriority w:val="17"/>
    <w:semiHidden/>
    <w:pPr>
      <w:spacing w:after="120"/>
      <w:ind w:left="283"/>
    </w:pPr>
    <w:rPr>
      <w:sz w:val="16"/>
    </w:rPr>
  </w:style>
  <w:style w:type="paragraph" w:styleId="Caption">
    <w:name w:val="caption"/>
    <w:basedOn w:val="Normal"/>
    <w:next w:val="Normal"/>
    <w:uiPriority w:val="17"/>
    <w:unhideWhenUsed/>
    <w:pPr>
      <w:spacing w:before="120" w:after="120"/>
    </w:pPr>
    <w:rPr>
      <w:b/>
    </w:rPr>
  </w:style>
  <w:style w:type="paragraph" w:styleId="Closing">
    <w:name w:val="Closing"/>
    <w:basedOn w:val="Normal"/>
    <w:uiPriority w:val="17"/>
    <w:semiHidden/>
    <w:pPr>
      <w:ind w:left="4252"/>
    </w:pPr>
  </w:style>
  <w:style w:type="character" w:styleId="CommentReference">
    <w:name w:val="annotation reference"/>
    <w:basedOn w:val="DefaultParagraphFont"/>
    <w:uiPriority w:val="17"/>
    <w:semiHidden/>
    <w:rPr>
      <w:sz w:val="16"/>
    </w:rPr>
  </w:style>
  <w:style w:type="paragraph" w:styleId="CommentText">
    <w:name w:val="annotation text"/>
    <w:basedOn w:val="Normal"/>
    <w:link w:val="CommentTextChar"/>
    <w:uiPriority w:val="17"/>
    <w:semiHidden/>
    <w:rPr>
      <w:sz w:val="20"/>
    </w:rPr>
  </w:style>
  <w:style w:type="paragraph" w:styleId="Date">
    <w:name w:val="Date"/>
    <w:basedOn w:val="Normal"/>
    <w:next w:val="Normal"/>
    <w:uiPriority w:val="17"/>
    <w:semiHidden/>
  </w:style>
  <w:style w:type="paragraph" w:styleId="DocumentMap">
    <w:name w:val="Document Map"/>
    <w:basedOn w:val="Normal"/>
    <w:uiPriority w:val="17"/>
    <w:semiHidden/>
    <w:pPr>
      <w:shd w:val="clear" w:color="auto" w:fill="000080"/>
    </w:pPr>
    <w:rPr>
      <w:rFonts w:ascii="Tahoma" w:hAnsi="Tahoma"/>
    </w:rPr>
  </w:style>
  <w:style w:type="character" w:styleId="Emphasis">
    <w:name w:val="Emphasis"/>
    <w:basedOn w:val="DefaultParagraphFont"/>
    <w:uiPriority w:val="29"/>
    <w:semiHidden/>
    <w:rsid w:val="00E45680"/>
    <w:rPr>
      <w:b/>
      <w:i w:val="0"/>
    </w:rPr>
  </w:style>
  <w:style w:type="character" w:styleId="EndnoteReference">
    <w:name w:val="endnote reference"/>
    <w:basedOn w:val="DefaultParagraphFont"/>
    <w:uiPriority w:val="17"/>
    <w:semiHidden/>
    <w:rPr>
      <w:vertAlign w:val="superscript"/>
    </w:rPr>
  </w:style>
  <w:style w:type="paragraph" w:styleId="EndnoteText">
    <w:name w:val="endnote text"/>
    <w:basedOn w:val="Normal"/>
    <w:uiPriority w:val="17"/>
    <w:semiHidden/>
    <w:rPr>
      <w:sz w:val="20"/>
    </w:rPr>
  </w:style>
  <w:style w:type="paragraph" w:styleId="EnvelopeAddress">
    <w:name w:val="envelope address"/>
    <w:basedOn w:val="Normal"/>
    <w:uiPriority w:val="17"/>
    <w:semiHidden/>
    <w:pPr>
      <w:framePr w:w="7920" w:h="1980" w:hRule="exact" w:hSpace="180" w:wrap="auto" w:hAnchor="page" w:xAlign="center" w:yAlign="bottom"/>
      <w:ind w:left="2880"/>
    </w:pPr>
    <w:rPr>
      <w:sz w:val="24"/>
    </w:rPr>
  </w:style>
  <w:style w:type="paragraph" w:styleId="EnvelopeReturn">
    <w:name w:val="envelope return"/>
    <w:basedOn w:val="Normal"/>
    <w:uiPriority w:val="17"/>
    <w:semiHidden/>
    <w:rPr>
      <w:sz w:val="20"/>
    </w:rPr>
  </w:style>
  <w:style w:type="character" w:styleId="FollowedHyperlink">
    <w:name w:val="FollowedHyperlink"/>
    <w:basedOn w:val="DefaultParagraphFont"/>
    <w:uiPriority w:val="17"/>
    <w:unhideWhenUsed/>
    <w:rPr>
      <w:color w:val="800080"/>
      <w:u w:val="single"/>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uiPriority w:val="17"/>
    <w:semiHidden/>
    <w:pPr>
      <w:ind w:left="210" w:hanging="210"/>
    </w:pPr>
  </w:style>
  <w:style w:type="paragraph" w:styleId="Index2">
    <w:name w:val="index 2"/>
    <w:basedOn w:val="Normal"/>
    <w:next w:val="Normal"/>
    <w:autoRedefine/>
    <w:uiPriority w:val="17"/>
    <w:semiHidden/>
    <w:pPr>
      <w:ind w:left="420" w:hanging="210"/>
    </w:pPr>
  </w:style>
  <w:style w:type="paragraph" w:styleId="Index3">
    <w:name w:val="index 3"/>
    <w:basedOn w:val="Normal"/>
    <w:next w:val="Normal"/>
    <w:autoRedefine/>
    <w:uiPriority w:val="17"/>
    <w:semiHidden/>
    <w:pPr>
      <w:ind w:left="630" w:hanging="210"/>
    </w:pPr>
  </w:style>
  <w:style w:type="paragraph" w:styleId="Index4">
    <w:name w:val="index 4"/>
    <w:basedOn w:val="Normal"/>
    <w:next w:val="Normal"/>
    <w:autoRedefine/>
    <w:uiPriority w:val="17"/>
    <w:semiHidden/>
    <w:pPr>
      <w:ind w:left="840" w:hanging="210"/>
    </w:pPr>
  </w:style>
  <w:style w:type="paragraph" w:styleId="Index5">
    <w:name w:val="index 5"/>
    <w:basedOn w:val="Normal"/>
    <w:next w:val="Normal"/>
    <w:autoRedefine/>
    <w:uiPriority w:val="17"/>
    <w:semiHidden/>
    <w:pPr>
      <w:ind w:left="1050" w:hanging="210"/>
    </w:pPr>
  </w:style>
  <w:style w:type="paragraph" w:styleId="Index6">
    <w:name w:val="index 6"/>
    <w:basedOn w:val="Normal"/>
    <w:next w:val="Normal"/>
    <w:autoRedefine/>
    <w:uiPriority w:val="17"/>
    <w:semiHidden/>
    <w:pPr>
      <w:ind w:left="1260" w:hanging="210"/>
    </w:pPr>
  </w:style>
  <w:style w:type="paragraph" w:styleId="Index7">
    <w:name w:val="index 7"/>
    <w:basedOn w:val="Normal"/>
    <w:next w:val="Normal"/>
    <w:autoRedefine/>
    <w:uiPriority w:val="17"/>
    <w:semiHidden/>
    <w:pPr>
      <w:ind w:left="1470" w:hanging="210"/>
    </w:pPr>
  </w:style>
  <w:style w:type="paragraph" w:styleId="Index8">
    <w:name w:val="index 8"/>
    <w:basedOn w:val="Normal"/>
    <w:next w:val="Normal"/>
    <w:autoRedefine/>
    <w:uiPriority w:val="17"/>
    <w:semiHidden/>
    <w:pPr>
      <w:ind w:left="1680" w:hanging="210"/>
    </w:pPr>
  </w:style>
  <w:style w:type="paragraph" w:styleId="Index9">
    <w:name w:val="index 9"/>
    <w:basedOn w:val="Normal"/>
    <w:next w:val="Normal"/>
    <w:autoRedefine/>
    <w:uiPriority w:val="17"/>
    <w:semiHidden/>
    <w:pPr>
      <w:ind w:left="1890" w:hanging="210"/>
    </w:pPr>
  </w:style>
  <w:style w:type="paragraph" w:styleId="IndexHeading">
    <w:name w:val="index heading"/>
    <w:basedOn w:val="Normal"/>
    <w:next w:val="Index1"/>
    <w:uiPriority w:val="17"/>
    <w:semiHidden/>
    <w:rPr>
      <w:b/>
    </w:rPr>
  </w:style>
  <w:style w:type="character" w:styleId="LineNumber">
    <w:name w:val="line number"/>
    <w:basedOn w:val="DefaultParagraphFont"/>
    <w:uiPriority w:val="17"/>
    <w:semiHidden/>
  </w:style>
  <w:style w:type="paragraph" w:styleId="MacroText">
    <w:name w:val="macro"/>
    <w:uiPriority w:val="17"/>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8"/>
      <w:lang w:eastAsia="zh-CN"/>
    </w:rPr>
  </w:style>
  <w:style w:type="paragraph" w:styleId="MessageHeader">
    <w:name w:val="Message Header"/>
    <w:basedOn w:val="Normal"/>
    <w:uiPriority w:val="17"/>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Indent">
    <w:name w:val="Normal Indent"/>
    <w:basedOn w:val="Normal"/>
    <w:uiPriority w:val="29"/>
    <w:pPr>
      <w:ind w:left="720"/>
    </w:pPr>
  </w:style>
  <w:style w:type="paragraph" w:styleId="NoteHeading">
    <w:name w:val="Note Heading"/>
    <w:basedOn w:val="Normal"/>
    <w:next w:val="Normal"/>
    <w:uiPriority w:val="17"/>
    <w:semiHidden/>
  </w:style>
  <w:style w:type="character" w:styleId="PageNumber">
    <w:name w:val="page number"/>
    <w:basedOn w:val="DefaultParagraphFont"/>
    <w:uiPriority w:val="17"/>
    <w:semiHidden/>
  </w:style>
  <w:style w:type="paragraph" w:styleId="PlainText">
    <w:name w:val="Plain Text"/>
    <w:basedOn w:val="Normal"/>
    <w:uiPriority w:val="17"/>
    <w:semiHidden/>
    <w:rPr>
      <w:rFonts w:ascii="Courier New" w:hAnsi="Courier New"/>
      <w:sz w:val="20"/>
    </w:rPr>
  </w:style>
  <w:style w:type="paragraph" w:styleId="Salutation">
    <w:name w:val="Salutation"/>
    <w:basedOn w:val="Normal"/>
    <w:next w:val="Normal"/>
    <w:uiPriority w:val="17"/>
    <w:semiHidden/>
  </w:style>
  <w:style w:type="paragraph" w:styleId="Signature">
    <w:name w:val="Signature"/>
    <w:basedOn w:val="Normal"/>
    <w:uiPriority w:val="17"/>
    <w:semiHidden/>
    <w:pPr>
      <w:ind w:left="4252"/>
    </w:pPr>
  </w:style>
  <w:style w:type="paragraph" w:customStyle="1" w:styleId="CentredSubheading">
    <w:name w:val="Centred Subheading"/>
    <w:basedOn w:val="Centred"/>
    <w:next w:val="Body1"/>
    <w:uiPriority w:val="13"/>
    <w:qFormat/>
    <w:rsid w:val="006E1EA1"/>
    <w:rPr>
      <w:b/>
    </w:rPr>
  </w:style>
  <w:style w:type="paragraph" w:styleId="TableofAuthorities">
    <w:name w:val="table of authorities"/>
    <w:basedOn w:val="Normal"/>
    <w:next w:val="Normal"/>
    <w:uiPriority w:val="17"/>
    <w:semiHidden/>
    <w:pPr>
      <w:ind w:left="210" w:hanging="210"/>
    </w:pPr>
  </w:style>
  <w:style w:type="paragraph" w:styleId="TableofFigures">
    <w:name w:val="table of figures"/>
    <w:basedOn w:val="Normal"/>
    <w:next w:val="Normal"/>
    <w:uiPriority w:val="17"/>
    <w:semiHidden/>
    <w:pPr>
      <w:ind w:left="420" w:hanging="420"/>
    </w:pPr>
  </w:style>
  <w:style w:type="paragraph" w:styleId="TOAHeading">
    <w:name w:val="toa heading"/>
    <w:basedOn w:val="Normal"/>
    <w:next w:val="Normal"/>
    <w:uiPriority w:val="49"/>
    <w:semiHidden/>
    <w:pPr>
      <w:spacing w:before="120"/>
    </w:pPr>
    <w:rPr>
      <w:b/>
      <w:sz w:val="24"/>
    </w:rPr>
  </w:style>
  <w:style w:type="paragraph" w:styleId="TOC5">
    <w:name w:val="toc 5"/>
    <w:basedOn w:val="Body1"/>
    <w:next w:val="Body1"/>
    <w:uiPriority w:val="49"/>
    <w:semiHidden/>
    <w:rsid w:val="00436B0E"/>
    <w:pPr>
      <w:spacing w:after="120"/>
      <w:ind w:left="709"/>
      <w:contextualSpacing/>
      <w:jc w:val="left"/>
    </w:pPr>
    <w:rPr>
      <w:b/>
    </w:rPr>
  </w:style>
  <w:style w:type="paragraph" w:styleId="TOC6">
    <w:name w:val="toc 6"/>
    <w:basedOn w:val="Normal"/>
    <w:next w:val="Normal"/>
    <w:uiPriority w:val="49"/>
    <w:semiHidden/>
    <w:pPr>
      <w:ind w:left="1050"/>
    </w:pPr>
  </w:style>
  <w:style w:type="paragraph" w:styleId="TOC7">
    <w:name w:val="toc 7"/>
    <w:basedOn w:val="Normal"/>
    <w:next w:val="Normal"/>
    <w:uiPriority w:val="49"/>
    <w:semiHidden/>
    <w:pPr>
      <w:ind w:left="1260"/>
    </w:pPr>
  </w:style>
  <w:style w:type="paragraph" w:styleId="TOC8">
    <w:name w:val="toc 8"/>
    <w:basedOn w:val="Normal"/>
    <w:next w:val="Normal"/>
    <w:uiPriority w:val="49"/>
    <w:semiHidden/>
    <w:pPr>
      <w:ind w:left="1470"/>
    </w:pPr>
  </w:style>
  <w:style w:type="paragraph" w:styleId="TOC9">
    <w:name w:val="toc 9"/>
    <w:basedOn w:val="Normal"/>
    <w:next w:val="Normal"/>
    <w:uiPriority w:val="49"/>
    <w:semiHidden/>
    <w:pPr>
      <w:ind w:left="1680"/>
    </w:pPr>
  </w:style>
  <w:style w:type="paragraph" w:customStyle="1" w:styleId="Centred">
    <w:name w:val="Centred"/>
    <w:basedOn w:val="Body"/>
    <w:next w:val="Body1"/>
    <w:uiPriority w:val="13"/>
    <w:pPr>
      <w:keepNext/>
      <w:jc w:val="center"/>
    </w:pPr>
  </w:style>
  <w:style w:type="paragraph" w:customStyle="1" w:styleId="Parties">
    <w:name w:val="Parties"/>
    <w:basedOn w:val="Body"/>
    <w:next w:val="Body2"/>
    <w:uiPriority w:val="9"/>
    <w:qFormat/>
    <w:pPr>
      <w:numPr>
        <w:numId w:val="3"/>
      </w:numPr>
    </w:pPr>
  </w:style>
  <w:style w:type="paragraph" w:customStyle="1" w:styleId="Recitals">
    <w:name w:val="Recitals"/>
    <w:basedOn w:val="Body"/>
    <w:next w:val="Body2"/>
    <w:uiPriority w:val="9"/>
    <w:qFormat/>
    <w:pPr>
      <w:numPr>
        <w:numId w:val="4"/>
      </w:numPr>
    </w:pPr>
  </w:style>
  <w:style w:type="paragraph" w:styleId="TOCHeading">
    <w:name w:val="TOC Heading"/>
    <w:basedOn w:val="Heading1"/>
    <w:next w:val="Normal"/>
    <w:uiPriority w:val="49"/>
    <w:semiHidden/>
    <w:rsid w:val="00AE6229"/>
    <w:pPr>
      <w:keepLines/>
      <w:tabs>
        <w:tab w:val="right" w:pos="9072"/>
      </w:tabs>
      <w:spacing w:after="240"/>
      <w:jc w:val="center"/>
      <w:outlineLvl w:val="9"/>
    </w:pPr>
    <w:rPr>
      <w:rFonts w:eastAsiaTheme="majorEastAsia" w:cstheme="majorBidi"/>
      <w:bCs/>
      <w:szCs w:val="28"/>
    </w:rPr>
  </w:style>
  <w:style w:type="character" w:customStyle="1" w:styleId="CommentTextChar">
    <w:name w:val="Comment Text Char"/>
    <w:basedOn w:val="DefaultParagraphFont"/>
    <w:link w:val="CommentText"/>
    <w:uiPriority w:val="17"/>
    <w:semiHidden/>
    <w:rsid w:val="00ED08A9"/>
    <w:rPr>
      <w:sz w:val="20"/>
    </w:rPr>
  </w:style>
  <w:style w:type="paragraph" w:customStyle="1" w:styleId="Address">
    <w:name w:val="Address"/>
    <w:basedOn w:val="Normal"/>
    <w:uiPriority w:val="17"/>
    <w:rsid w:val="00671861"/>
    <w:pPr>
      <w:jc w:val="center"/>
    </w:pPr>
    <w:rPr>
      <w:sz w:val="16"/>
      <w:szCs w:val="16"/>
      <w:lang w:eastAsia="en-US"/>
    </w:rPr>
  </w:style>
  <w:style w:type="paragraph" w:customStyle="1" w:styleId="NormalCentred">
    <w:name w:val="Normal Centred"/>
    <w:basedOn w:val="Normal"/>
    <w:uiPriority w:val="9"/>
    <w:rsid w:val="00671861"/>
    <w:pPr>
      <w:jc w:val="center"/>
    </w:pPr>
    <w:rPr>
      <w:szCs w:val="24"/>
      <w:lang w:eastAsia="en-US"/>
    </w:rPr>
  </w:style>
  <w:style w:type="character" w:customStyle="1" w:styleId="SmallCaps">
    <w:name w:val="SmallCaps"/>
    <w:basedOn w:val="DefaultParagraphFont"/>
    <w:rsid w:val="00671861"/>
    <w:rPr>
      <w:rFonts w:ascii="Arial" w:hAnsi="Arial"/>
      <w:smallCaps/>
      <w:sz w:val="21"/>
    </w:rPr>
  </w:style>
  <w:style w:type="paragraph" w:styleId="BalloonText">
    <w:name w:val="Balloon Text"/>
    <w:basedOn w:val="Normal"/>
    <w:link w:val="BalloonTextChar"/>
    <w:uiPriority w:val="17"/>
    <w:unhideWhenUsed/>
    <w:rsid w:val="006718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7"/>
    <w:rsid w:val="00ED08A9"/>
    <w:rPr>
      <w:rFonts w:ascii="Tahoma" w:hAnsi="Tahoma" w:cs="Tahoma"/>
      <w:sz w:val="16"/>
      <w:szCs w:val="16"/>
    </w:rPr>
  </w:style>
  <w:style w:type="character" w:customStyle="1" w:styleId="FooterChar">
    <w:name w:val="Footer Char"/>
    <w:basedOn w:val="DefaultParagraphFont"/>
    <w:link w:val="Footer"/>
    <w:rsid w:val="00ED08A9"/>
    <w:rPr>
      <w:sz w:val="16"/>
    </w:rPr>
  </w:style>
  <w:style w:type="character" w:customStyle="1" w:styleId="HeaderChar">
    <w:name w:val="Header Char"/>
    <w:basedOn w:val="DefaultParagraphFont"/>
    <w:link w:val="Header"/>
    <w:uiPriority w:val="13"/>
    <w:rsid w:val="00ED08A9"/>
  </w:style>
  <w:style w:type="character" w:styleId="PlaceholderText">
    <w:name w:val="Placeholder Text"/>
    <w:basedOn w:val="DefaultParagraphFont"/>
    <w:uiPriority w:val="99"/>
    <w:semiHidden/>
    <w:rsid w:val="004B05D7"/>
    <w:rPr>
      <w:color w:val="808080"/>
    </w:rPr>
  </w:style>
  <w:style w:type="paragraph" w:customStyle="1" w:styleId="CentredHeading">
    <w:name w:val="Centred Heading"/>
    <w:basedOn w:val="Body1"/>
    <w:next w:val="Body1"/>
    <w:uiPriority w:val="13"/>
    <w:qFormat/>
    <w:rsid w:val="000A7590"/>
    <w:pPr>
      <w:keepNext/>
      <w:jc w:val="center"/>
    </w:pPr>
    <w:rPr>
      <w:b/>
      <w:smallCaps/>
    </w:rPr>
  </w:style>
  <w:style w:type="paragraph" w:styleId="NormalWeb">
    <w:name w:val="Normal (Web)"/>
    <w:basedOn w:val="Normal"/>
    <w:uiPriority w:val="29"/>
    <w:rsid w:val="00F95754"/>
    <w:rPr>
      <w:szCs w:val="24"/>
    </w:rPr>
  </w:style>
  <w:style w:type="paragraph" w:styleId="Subtitle">
    <w:name w:val="Subtitle"/>
    <w:basedOn w:val="Body"/>
    <w:next w:val="Body1"/>
    <w:link w:val="SubtitleChar"/>
    <w:uiPriority w:val="18"/>
    <w:rsid w:val="00615756"/>
    <w:pPr>
      <w:numPr>
        <w:ilvl w:val="1"/>
      </w:numPr>
    </w:pPr>
    <w:rPr>
      <w:rFonts w:ascii="Arial Bold" w:eastAsiaTheme="majorEastAsia" w:hAnsi="Arial Bold" w:cstheme="majorBidi"/>
      <w:b/>
      <w:iCs/>
      <w:spacing w:val="15"/>
      <w:szCs w:val="24"/>
    </w:rPr>
  </w:style>
  <w:style w:type="character" w:customStyle="1" w:styleId="SubtitleChar">
    <w:name w:val="Subtitle Char"/>
    <w:basedOn w:val="DefaultParagraphFont"/>
    <w:link w:val="Subtitle"/>
    <w:uiPriority w:val="18"/>
    <w:rsid w:val="00ED08A9"/>
    <w:rPr>
      <w:rFonts w:ascii="Arial Bold" w:eastAsiaTheme="majorEastAsia" w:hAnsi="Arial Bold" w:cstheme="majorBidi"/>
      <w:b/>
      <w:iCs/>
      <w:spacing w:val="15"/>
      <w:szCs w:val="24"/>
    </w:rPr>
  </w:style>
  <w:style w:type="character" w:styleId="BookTitle">
    <w:name w:val="Book Title"/>
    <w:basedOn w:val="DefaultParagraphFont"/>
    <w:uiPriority w:val="43"/>
    <w:semiHidden/>
    <w:rsid w:val="00D25E01"/>
    <w:rPr>
      <w:b/>
      <w:bCs/>
      <w:smallCaps/>
      <w:spacing w:val="5"/>
    </w:rPr>
  </w:style>
  <w:style w:type="paragraph" w:styleId="Quote">
    <w:name w:val="Quote"/>
    <w:basedOn w:val="Normal"/>
    <w:next w:val="Normal"/>
    <w:link w:val="QuoteChar"/>
    <w:uiPriority w:val="39"/>
    <w:semiHidden/>
    <w:rsid w:val="00D25E01"/>
    <w:rPr>
      <w:i/>
      <w:iCs/>
      <w:color w:val="4D5357" w:themeColor="text1"/>
    </w:rPr>
  </w:style>
  <w:style w:type="character" w:customStyle="1" w:styleId="QuoteChar">
    <w:name w:val="Quote Char"/>
    <w:basedOn w:val="DefaultParagraphFont"/>
    <w:link w:val="Quote"/>
    <w:uiPriority w:val="39"/>
    <w:semiHidden/>
    <w:rsid w:val="00ED08A9"/>
    <w:rPr>
      <w:i/>
      <w:iCs/>
      <w:color w:val="4D5357" w:themeColor="text1"/>
    </w:rPr>
  </w:style>
  <w:style w:type="paragraph" w:styleId="ListParagraph">
    <w:name w:val="List Paragraph"/>
    <w:basedOn w:val="Normal"/>
    <w:uiPriority w:val="44"/>
    <w:rsid w:val="00D25E01"/>
    <w:pPr>
      <w:ind w:left="720"/>
      <w:contextualSpacing/>
    </w:pPr>
  </w:style>
  <w:style w:type="paragraph" w:styleId="Title">
    <w:name w:val="Title"/>
    <w:basedOn w:val="Body"/>
    <w:next w:val="Body1"/>
    <w:link w:val="TitleChar"/>
    <w:uiPriority w:val="18"/>
    <w:rsid w:val="00615756"/>
    <w:rPr>
      <w:rFonts w:eastAsiaTheme="majorEastAsia" w:cstheme="majorBidi"/>
      <w:b/>
      <w:smallCaps/>
      <w:spacing w:val="5"/>
      <w:kern w:val="28"/>
      <w:szCs w:val="52"/>
    </w:rPr>
  </w:style>
  <w:style w:type="character" w:customStyle="1" w:styleId="TitleChar">
    <w:name w:val="Title Char"/>
    <w:basedOn w:val="DefaultParagraphFont"/>
    <w:link w:val="Title"/>
    <w:uiPriority w:val="18"/>
    <w:rsid w:val="00ED08A9"/>
    <w:rPr>
      <w:rFonts w:eastAsiaTheme="majorEastAsia" w:cstheme="majorBidi"/>
      <w:b/>
      <w:smallCaps/>
      <w:spacing w:val="5"/>
      <w:kern w:val="28"/>
      <w:szCs w:val="52"/>
    </w:rPr>
  </w:style>
  <w:style w:type="paragraph" w:styleId="NoSpacing">
    <w:name w:val="No Spacing"/>
    <w:uiPriority w:val="29"/>
    <w:rsid w:val="007F7F66"/>
    <w:pPr>
      <w:spacing w:line="240" w:lineRule="auto"/>
    </w:pPr>
  </w:style>
  <w:style w:type="paragraph" w:customStyle="1" w:styleId="SchTitle">
    <w:name w:val="Sch  Title"/>
    <w:basedOn w:val="SchSubtitle"/>
    <w:next w:val="SchSubtitle"/>
    <w:uiPriority w:val="10"/>
    <w:qFormat/>
    <w:rsid w:val="00BE7F58"/>
    <w:pPr>
      <w:numPr>
        <w:ilvl w:val="0"/>
      </w:numPr>
    </w:pPr>
    <w:rPr>
      <w:smallCaps/>
    </w:rPr>
  </w:style>
  <w:style w:type="paragraph" w:customStyle="1" w:styleId="SchSubtitle">
    <w:name w:val="Sch  Subtitle"/>
    <w:basedOn w:val="Body"/>
    <w:next w:val="Body2"/>
    <w:uiPriority w:val="11"/>
    <w:qFormat/>
    <w:rsid w:val="00BE7F58"/>
    <w:pPr>
      <w:keepNext/>
      <w:numPr>
        <w:ilvl w:val="1"/>
        <w:numId w:val="5"/>
      </w:numPr>
      <w:jc w:val="center"/>
    </w:pPr>
    <w:rPr>
      <w:b/>
    </w:rPr>
  </w:style>
  <w:style w:type="paragraph" w:customStyle="1" w:styleId="SchNumber1">
    <w:name w:val="Sch Number 1"/>
    <w:basedOn w:val="Level1"/>
    <w:next w:val="Body2"/>
    <w:link w:val="SchNumber1Char"/>
    <w:uiPriority w:val="12"/>
    <w:qFormat/>
    <w:rsid w:val="00FC3332"/>
    <w:pPr>
      <w:numPr>
        <w:ilvl w:val="2"/>
        <w:numId w:val="5"/>
      </w:numPr>
    </w:pPr>
  </w:style>
  <w:style w:type="paragraph" w:customStyle="1" w:styleId="SchNumber2">
    <w:name w:val="Sch Number 2"/>
    <w:basedOn w:val="Level2"/>
    <w:next w:val="Body2"/>
    <w:link w:val="SchNumber2Char"/>
    <w:uiPriority w:val="12"/>
    <w:qFormat/>
    <w:rsid w:val="00FC3332"/>
    <w:pPr>
      <w:numPr>
        <w:ilvl w:val="3"/>
        <w:numId w:val="5"/>
      </w:numPr>
    </w:pPr>
  </w:style>
  <w:style w:type="paragraph" w:customStyle="1" w:styleId="SchNumber3">
    <w:name w:val="Sch Number 3"/>
    <w:basedOn w:val="Level3"/>
    <w:next w:val="Body2"/>
    <w:link w:val="SchNumber3Char"/>
    <w:uiPriority w:val="12"/>
    <w:qFormat/>
    <w:rsid w:val="00FC3332"/>
    <w:pPr>
      <w:numPr>
        <w:ilvl w:val="4"/>
        <w:numId w:val="5"/>
      </w:numPr>
    </w:pPr>
  </w:style>
  <w:style w:type="paragraph" w:customStyle="1" w:styleId="SchNumber4">
    <w:name w:val="Sch Number 4"/>
    <w:basedOn w:val="Level4"/>
    <w:next w:val="Body4"/>
    <w:link w:val="SchNumber4Char"/>
    <w:uiPriority w:val="12"/>
    <w:qFormat/>
    <w:rsid w:val="00FC3332"/>
    <w:pPr>
      <w:numPr>
        <w:ilvl w:val="5"/>
        <w:numId w:val="5"/>
      </w:numPr>
    </w:pPr>
  </w:style>
  <w:style w:type="paragraph" w:customStyle="1" w:styleId="SchNumber5">
    <w:name w:val="Sch Number 5"/>
    <w:basedOn w:val="Level5"/>
    <w:next w:val="Body5"/>
    <w:link w:val="SchNumber5Char"/>
    <w:uiPriority w:val="12"/>
    <w:qFormat/>
    <w:rsid w:val="00FC3332"/>
    <w:pPr>
      <w:numPr>
        <w:ilvl w:val="6"/>
        <w:numId w:val="5"/>
      </w:numPr>
    </w:pPr>
  </w:style>
  <w:style w:type="paragraph" w:customStyle="1" w:styleId="SchHeading1">
    <w:name w:val="Sch Heading 1"/>
    <w:basedOn w:val="SchNumber1"/>
    <w:next w:val="Body2"/>
    <w:link w:val="SchHeading1Char"/>
    <w:uiPriority w:val="12"/>
    <w:qFormat/>
    <w:rsid w:val="00665A5B"/>
    <w:pPr>
      <w:keepNext/>
    </w:pPr>
    <w:rPr>
      <w:b/>
      <w:smallCaps/>
    </w:rPr>
  </w:style>
  <w:style w:type="paragraph" w:customStyle="1" w:styleId="SchHeading2">
    <w:name w:val="Sch Heading 2"/>
    <w:basedOn w:val="SchNumber2"/>
    <w:next w:val="Body2"/>
    <w:link w:val="SchHeading2Char"/>
    <w:uiPriority w:val="12"/>
    <w:qFormat/>
    <w:rsid w:val="00665A5B"/>
    <w:pPr>
      <w:keepNext/>
    </w:pPr>
    <w:rPr>
      <w:b/>
    </w:rPr>
  </w:style>
  <w:style w:type="paragraph" w:customStyle="1" w:styleId="Heading1Restart">
    <w:name w:val="Heading 1 Restart"/>
    <w:basedOn w:val="Heading1"/>
    <w:next w:val="Body2"/>
    <w:link w:val="Heading1RestartChar"/>
    <w:uiPriority w:val="13"/>
    <w:semiHidden/>
    <w:rsid w:val="000D77B5"/>
    <w:pPr>
      <w:numPr>
        <w:numId w:val="0"/>
      </w:numPr>
      <w:tabs>
        <w:tab w:val="left" w:pos="709"/>
      </w:tabs>
      <w:ind w:left="709" w:hanging="709"/>
    </w:pPr>
  </w:style>
  <w:style w:type="character" w:customStyle="1" w:styleId="Heading1RestartChar">
    <w:name w:val="Heading 1 Restart Char"/>
    <w:link w:val="Heading1Restart"/>
    <w:uiPriority w:val="13"/>
    <w:semiHidden/>
    <w:rsid w:val="00ED08A9"/>
    <w:rPr>
      <w:rFonts w:eastAsia="Arial Unicode MS"/>
      <w:b/>
      <w:smallCaps/>
    </w:rPr>
  </w:style>
  <w:style w:type="paragraph" w:customStyle="1" w:styleId="Heading2Restart">
    <w:name w:val="Heading 2 Restart"/>
    <w:basedOn w:val="Heading2"/>
    <w:next w:val="Body2"/>
    <w:link w:val="Heading2RestartChar"/>
    <w:uiPriority w:val="13"/>
    <w:semiHidden/>
    <w:rsid w:val="000D77B5"/>
    <w:pPr>
      <w:numPr>
        <w:ilvl w:val="0"/>
        <w:numId w:val="0"/>
      </w:numPr>
      <w:tabs>
        <w:tab w:val="left" w:pos="709"/>
      </w:tabs>
      <w:ind w:left="709" w:hanging="709"/>
    </w:pPr>
  </w:style>
  <w:style w:type="paragraph" w:customStyle="1" w:styleId="Heading3Restart">
    <w:name w:val="Heading 3 Restart"/>
    <w:basedOn w:val="Heading3"/>
    <w:next w:val="Body3"/>
    <w:link w:val="Heading3RestartChar"/>
    <w:uiPriority w:val="13"/>
    <w:semiHidden/>
    <w:qFormat/>
    <w:rsid w:val="000D77B5"/>
    <w:pPr>
      <w:numPr>
        <w:ilvl w:val="0"/>
        <w:numId w:val="0"/>
      </w:numPr>
      <w:ind w:left="1418" w:hanging="709"/>
    </w:pPr>
  </w:style>
  <w:style w:type="character" w:customStyle="1" w:styleId="Heading3RestartChar">
    <w:name w:val="Heading 3 Restart Char"/>
    <w:link w:val="Heading3Restart"/>
    <w:uiPriority w:val="13"/>
    <w:semiHidden/>
    <w:rsid w:val="00ED08A9"/>
    <w:rPr>
      <w:rFonts w:eastAsia="Arial Unicode MS"/>
      <w:b/>
    </w:rPr>
  </w:style>
  <w:style w:type="character" w:customStyle="1" w:styleId="BodyChar">
    <w:name w:val="Body Char"/>
    <w:basedOn w:val="DefaultParagraphFont"/>
    <w:link w:val="Body"/>
    <w:uiPriority w:val="17"/>
    <w:semiHidden/>
    <w:rsid w:val="00ED08A9"/>
  </w:style>
  <w:style w:type="character" w:customStyle="1" w:styleId="Body1Char">
    <w:name w:val="Body 1 Char"/>
    <w:basedOn w:val="BodyChar"/>
    <w:link w:val="Body1"/>
    <w:rsid w:val="000D77B5"/>
  </w:style>
  <w:style w:type="character" w:customStyle="1" w:styleId="Body2Char">
    <w:name w:val="Body 2 Char"/>
    <w:basedOn w:val="Body1Char"/>
    <w:link w:val="Body2"/>
    <w:rsid w:val="000D77B5"/>
  </w:style>
  <w:style w:type="character" w:customStyle="1" w:styleId="Level2Char">
    <w:name w:val="Level 2 Char"/>
    <w:basedOn w:val="Body2Char"/>
    <w:link w:val="Level2"/>
    <w:uiPriority w:val="6"/>
    <w:rsid w:val="00ED08A9"/>
    <w:rPr>
      <w:rFonts w:eastAsia="Arial Unicode MS"/>
    </w:rPr>
  </w:style>
  <w:style w:type="character" w:customStyle="1" w:styleId="Heading2Char">
    <w:name w:val="Heading 2 Char"/>
    <w:basedOn w:val="Level2Char"/>
    <w:link w:val="Heading2"/>
    <w:uiPriority w:val="4"/>
    <w:rsid w:val="00ED08A9"/>
    <w:rPr>
      <w:rFonts w:eastAsia="Arial Unicode MS"/>
      <w:b/>
    </w:rPr>
  </w:style>
  <w:style w:type="character" w:customStyle="1" w:styleId="Heading2RestartChar">
    <w:name w:val="Heading 2 Restart Char"/>
    <w:basedOn w:val="Heading2Char"/>
    <w:link w:val="Heading2Restart"/>
    <w:uiPriority w:val="13"/>
    <w:semiHidden/>
    <w:rsid w:val="00ED08A9"/>
    <w:rPr>
      <w:rFonts w:eastAsia="Arial Unicode MS"/>
      <w:b/>
    </w:rPr>
  </w:style>
  <w:style w:type="numbering" w:customStyle="1" w:styleId="SchCustomList">
    <w:name w:val="Sch Custom List"/>
    <w:basedOn w:val="NoList"/>
    <w:uiPriority w:val="99"/>
    <w:rsid w:val="00FC3332"/>
    <w:pPr>
      <w:numPr>
        <w:numId w:val="5"/>
      </w:numPr>
    </w:pPr>
  </w:style>
  <w:style w:type="character" w:customStyle="1" w:styleId="Body3Char">
    <w:name w:val="Body 3 Char"/>
    <w:basedOn w:val="Body2Char"/>
    <w:link w:val="Body3"/>
    <w:rsid w:val="00C10D16"/>
  </w:style>
  <w:style w:type="character" w:customStyle="1" w:styleId="Body4Char">
    <w:name w:val="Body 4 Char"/>
    <w:basedOn w:val="Body3Char"/>
    <w:link w:val="Body4"/>
    <w:rsid w:val="00C10D16"/>
  </w:style>
  <w:style w:type="character" w:customStyle="1" w:styleId="Body5Char">
    <w:name w:val="Body 5 Char"/>
    <w:basedOn w:val="Body4Char"/>
    <w:link w:val="Body5"/>
    <w:rsid w:val="00C10D16"/>
  </w:style>
  <w:style w:type="character" w:customStyle="1" w:styleId="Level1Char">
    <w:name w:val="Level 1 Char"/>
    <w:basedOn w:val="Body1Char"/>
    <w:link w:val="Level1"/>
    <w:uiPriority w:val="6"/>
    <w:rsid w:val="00ED08A9"/>
    <w:rPr>
      <w:rFonts w:eastAsia="Arial Unicode MS"/>
    </w:rPr>
  </w:style>
  <w:style w:type="character" w:customStyle="1" w:styleId="Heading1Char">
    <w:name w:val="Heading 1 Char"/>
    <w:basedOn w:val="Level1Char"/>
    <w:link w:val="Heading1"/>
    <w:uiPriority w:val="4"/>
    <w:rsid w:val="00ED08A9"/>
    <w:rPr>
      <w:rFonts w:eastAsia="Arial Unicode MS"/>
      <w:b/>
      <w:smallCaps/>
    </w:rPr>
  </w:style>
  <w:style w:type="character" w:customStyle="1" w:styleId="Level3Char">
    <w:name w:val="Level 3 Char"/>
    <w:basedOn w:val="Body3Char"/>
    <w:link w:val="Level3"/>
    <w:uiPriority w:val="6"/>
    <w:rsid w:val="00ED08A9"/>
    <w:rPr>
      <w:rFonts w:eastAsia="Arial Unicode MS"/>
    </w:rPr>
  </w:style>
  <w:style w:type="character" w:customStyle="1" w:styleId="Heading3Char">
    <w:name w:val="Heading 3 Char"/>
    <w:basedOn w:val="Level3Char"/>
    <w:link w:val="Heading3"/>
    <w:uiPriority w:val="4"/>
    <w:rsid w:val="00ED08A9"/>
    <w:rPr>
      <w:rFonts w:eastAsia="Arial Unicode MS"/>
      <w:b/>
    </w:rPr>
  </w:style>
  <w:style w:type="character" w:customStyle="1" w:styleId="Level4Char">
    <w:name w:val="Level 4 Char"/>
    <w:basedOn w:val="Body4Char"/>
    <w:link w:val="Level4"/>
    <w:uiPriority w:val="6"/>
    <w:rsid w:val="00ED08A9"/>
    <w:rPr>
      <w:rFonts w:eastAsia="Arial Unicode MS"/>
    </w:rPr>
  </w:style>
  <w:style w:type="character" w:customStyle="1" w:styleId="Heading4Char">
    <w:name w:val="Heading 4 Char"/>
    <w:basedOn w:val="Level4Char"/>
    <w:link w:val="Heading4"/>
    <w:uiPriority w:val="5"/>
    <w:semiHidden/>
    <w:rsid w:val="00ED08A9"/>
    <w:rPr>
      <w:rFonts w:ascii="Arial Bold" w:eastAsia="Arial Unicode MS" w:hAnsi="Arial Bold"/>
      <w:b/>
    </w:rPr>
  </w:style>
  <w:style w:type="character" w:customStyle="1" w:styleId="Heading5Char">
    <w:name w:val="Heading 5 Char"/>
    <w:basedOn w:val="DefaultParagraphFont"/>
    <w:link w:val="Heading5"/>
    <w:uiPriority w:val="5"/>
    <w:semiHidden/>
    <w:rsid w:val="00ED08A9"/>
    <w:rPr>
      <w:sz w:val="22"/>
    </w:rPr>
  </w:style>
  <w:style w:type="character" w:customStyle="1" w:styleId="Level5Char">
    <w:name w:val="Level 5 Char"/>
    <w:basedOn w:val="Body5Char"/>
    <w:link w:val="Level5"/>
    <w:uiPriority w:val="6"/>
    <w:rsid w:val="00ED08A9"/>
    <w:rPr>
      <w:rFonts w:eastAsia="Arial Unicode MS"/>
    </w:rPr>
  </w:style>
  <w:style w:type="character" w:customStyle="1" w:styleId="SchNumber1Char">
    <w:name w:val="Sch Number 1 Char"/>
    <w:basedOn w:val="Level1Char"/>
    <w:link w:val="SchNumber1"/>
    <w:uiPriority w:val="12"/>
    <w:rsid w:val="00ED08A9"/>
    <w:rPr>
      <w:rFonts w:eastAsia="Arial Unicode MS"/>
    </w:rPr>
  </w:style>
  <w:style w:type="character" w:customStyle="1" w:styleId="SchHeading1Char">
    <w:name w:val="Sch Heading 1 Char"/>
    <w:basedOn w:val="SchNumber1Char"/>
    <w:link w:val="SchHeading1"/>
    <w:uiPriority w:val="12"/>
    <w:rsid w:val="00665A5B"/>
    <w:rPr>
      <w:rFonts w:eastAsia="Arial Unicode MS"/>
      <w:b/>
      <w:smallCaps/>
    </w:rPr>
  </w:style>
  <w:style w:type="character" w:customStyle="1" w:styleId="SchNumber2Char">
    <w:name w:val="Sch Number 2 Char"/>
    <w:basedOn w:val="Level2Char"/>
    <w:link w:val="SchNumber2"/>
    <w:uiPriority w:val="12"/>
    <w:rsid w:val="00ED08A9"/>
    <w:rPr>
      <w:rFonts w:eastAsia="Arial Unicode MS"/>
    </w:rPr>
  </w:style>
  <w:style w:type="character" w:customStyle="1" w:styleId="SchHeading2Char">
    <w:name w:val="Sch Heading 2 Char"/>
    <w:basedOn w:val="SchNumber2Char"/>
    <w:link w:val="SchHeading2"/>
    <w:uiPriority w:val="12"/>
    <w:rsid w:val="00665A5B"/>
    <w:rPr>
      <w:rFonts w:eastAsia="Arial Unicode MS"/>
      <w:b/>
    </w:rPr>
  </w:style>
  <w:style w:type="character" w:customStyle="1" w:styleId="SchNumber3Char">
    <w:name w:val="Sch Number 3 Char"/>
    <w:basedOn w:val="Level3Char"/>
    <w:link w:val="SchNumber3"/>
    <w:uiPriority w:val="12"/>
    <w:rsid w:val="00ED08A9"/>
    <w:rPr>
      <w:rFonts w:eastAsia="Arial Unicode MS"/>
    </w:rPr>
  </w:style>
  <w:style w:type="character" w:customStyle="1" w:styleId="SchNumber4Char">
    <w:name w:val="Sch Number 4 Char"/>
    <w:basedOn w:val="Level4Char"/>
    <w:link w:val="SchNumber4"/>
    <w:uiPriority w:val="12"/>
    <w:rsid w:val="00ED08A9"/>
    <w:rPr>
      <w:rFonts w:eastAsia="Arial Unicode MS"/>
    </w:rPr>
  </w:style>
  <w:style w:type="character" w:customStyle="1" w:styleId="SchNumber5Char">
    <w:name w:val="Sch Number 5 Char"/>
    <w:basedOn w:val="Level5Char"/>
    <w:link w:val="SchNumber5"/>
    <w:uiPriority w:val="12"/>
    <w:rsid w:val="00ED08A9"/>
    <w:rPr>
      <w:rFonts w:eastAsia="Arial Unicode MS"/>
    </w:rPr>
  </w:style>
  <w:style w:type="paragraph" w:customStyle="1" w:styleId="SchHeading3">
    <w:name w:val="Sch Heading 3"/>
    <w:basedOn w:val="SchNumber3"/>
    <w:next w:val="Body3"/>
    <w:link w:val="SchHeading3Char"/>
    <w:uiPriority w:val="12"/>
    <w:qFormat/>
    <w:rsid w:val="00665A5B"/>
    <w:pPr>
      <w:keepNext/>
    </w:pPr>
    <w:rPr>
      <w:b/>
    </w:rPr>
  </w:style>
  <w:style w:type="character" w:customStyle="1" w:styleId="SchHeading3Char">
    <w:name w:val="Sch Heading 3 Char"/>
    <w:basedOn w:val="SchNumber3Char"/>
    <w:link w:val="SchHeading3"/>
    <w:uiPriority w:val="12"/>
    <w:rsid w:val="00665A5B"/>
    <w:rPr>
      <w:rFonts w:eastAsia="Arial Unicode MS"/>
      <w:b/>
    </w:rPr>
  </w:style>
  <w:style w:type="paragraph" w:customStyle="1" w:styleId="Parts">
    <w:name w:val="Parts"/>
    <w:basedOn w:val="Body1"/>
    <w:next w:val="Body1"/>
    <w:uiPriority w:val="12"/>
    <w:qFormat/>
    <w:rsid w:val="00665A5B"/>
    <w:pPr>
      <w:keepNext/>
      <w:jc w:val="center"/>
    </w:pPr>
    <w:rPr>
      <w:b/>
    </w:rPr>
  </w:style>
  <w:style w:type="paragraph" w:styleId="List4">
    <w:name w:val="List 4"/>
    <w:basedOn w:val="Normal"/>
    <w:uiPriority w:val="29"/>
    <w:rsid w:val="00F95754"/>
    <w:pPr>
      <w:ind w:left="1132" w:hanging="283"/>
      <w:contextualSpacing/>
    </w:pPr>
  </w:style>
  <w:style w:type="paragraph" w:customStyle="1" w:styleId="Address2">
    <w:name w:val="Address 2"/>
    <w:basedOn w:val="Normal"/>
    <w:uiPriority w:val="17"/>
    <w:rsid w:val="00D67411"/>
    <w:rPr>
      <w:rFonts w:eastAsia="Times New Roman"/>
      <w:sz w:val="14"/>
    </w:rPr>
  </w:style>
  <w:style w:type="paragraph" w:customStyle="1" w:styleId="address3">
    <w:name w:val="address 3"/>
    <w:basedOn w:val="Address2"/>
    <w:uiPriority w:val="17"/>
    <w:rsid w:val="00D67411"/>
    <w:pPr>
      <w:spacing w:after="120" w:line="240" w:lineRule="auto"/>
    </w:pPr>
    <w:rPr>
      <w:sz w:val="12"/>
    </w:rPr>
  </w:style>
  <w:style w:type="paragraph" w:customStyle="1" w:styleId="SchHeading1Restart">
    <w:name w:val="Sch Heading 1 Restart"/>
    <w:basedOn w:val="SchHeading1"/>
    <w:next w:val="Body2"/>
    <w:link w:val="SchHeading1RestartChar"/>
    <w:uiPriority w:val="13"/>
    <w:semiHidden/>
    <w:rsid w:val="00AD2466"/>
    <w:pPr>
      <w:numPr>
        <w:ilvl w:val="0"/>
        <w:numId w:val="0"/>
      </w:numPr>
      <w:tabs>
        <w:tab w:val="left" w:pos="709"/>
      </w:tabs>
    </w:pPr>
  </w:style>
  <w:style w:type="character" w:customStyle="1" w:styleId="SchHeading1RestartChar">
    <w:name w:val="Sch Heading 1 Restart Char"/>
    <w:basedOn w:val="SchHeading1Char"/>
    <w:link w:val="SchHeading1Restart"/>
    <w:uiPriority w:val="13"/>
    <w:semiHidden/>
    <w:rsid w:val="00AD2466"/>
    <w:rPr>
      <w:rFonts w:eastAsia="Arial Unicode MS"/>
      <w:b/>
      <w:smallCaps/>
    </w:rPr>
  </w:style>
  <w:style w:type="paragraph" w:customStyle="1" w:styleId="SchHeading2Restart">
    <w:name w:val="Sch Heading 2 Restart"/>
    <w:basedOn w:val="SchHeading2"/>
    <w:next w:val="Body2"/>
    <w:link w:val="SchHeading2RestartChar"/>
    <w:uiPriority w:val="13"/>
    <w:semiHidden/>
    <w:rsid w:val="00AD2466"/>
    <w:pPr>
      <w:numPr>
        <w:ilvl w:val="0"/>
        <w:numId w:val="0"/>
      </w:numPr>
      <w:tabs>
        <w:tab w:val="left" w:pos="709"/>
      </w:tabs>
    </w:pPr>
  </w:style>
  <w:style w:type="character" w:customStyle="1" w:styleId="SchHeading2RestartChar">
    <w:name w:val="Sch Heading 2 Restart Char"/>
    <w:basedOn w:val="SchHeading2Char"/>
    <w:link w:val="SchHeading2Restart"/>
    <w:uiPriority w:val="13"/>
    <w:semiHidden/>
    <w:rsid w:val="00AD2466"/>
    <w:rPr>
      <w:rFonts w:eastAsia="Arial Unicode MS"/>
      <w:b/>
    </w:rPr>
  </w:style>
  <w:style w:type="paragraph" w:customStyle="1" w:styleId="SchHeading3Restart">
    <w:name w:val="Sch Heading 3 Restart"/>
    <w:basedOn w:val="SchHeading3"/>
    <w:next w:val="Body3"/>
    <w:link w:val="SchHeading3RestartChar"/>
    <w:uiPriority w:val="13"/>
    <w:semiHidden/>
    <w:rsid w:val="00AD2466"/>
    <w:pPr>
      <w:numPr>
        <w:ilvl w:val="0"/>
        <w:numId w:val="0"/>
      </w:numPr>
      <w:tabs>
        <w:tab w:val="left" w:pos="1418"/>
      </w:tabs>
    </w:pPr>
  </w:style>
  <w:style w:type="character" w:customStyle="1" w:styleId="SchHeading3RestartChar">
    <w:name w:val="Sch Heading 3 Restart Char"/>
    <w:basedOn w:val="SchHeading3Char"/>
    <w:link w:val="SchHeading3Restart"/>
    <w:uiPriority w:val="13"/>
    <w:semiHidden/>
    <w:rsid w:val="00AD2466"/>
    <w:rPr>
      <w:rFonts w:eastAsia="Arial Unicode MS"/>
      <w:b/>
    </w:rPr>
  </w:style>
  <w:style w:type="paragraph" w:customStyle="1" w:styleId="CentredHeadingCover">
    <w:name w:val="Centred Heading Cover"/>
    <w:basedOn w:val="CentredHeading"/>
    <w:uiPriority w:val="13"/>
    <w:semiHidden/>
    <w:unhideWhenUsed/>
    <w:rsid w:val="005045A9"/>
  </w:style>
  <w:style w:type="table" w:styleId="TableGrid">
    <w:name w:val="Table Grid"/>
    <w:basedOn w:val="TableNormal"/>
    <w:rsid w:val="006A35E0"/>
    <w:pPr>
      <w:spacing w:line="240" w:lineRule="auto"/>
      <w:jc w:val="left"/>
    </w:pPr>
    <w:rPr>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chCustomList0">
    <w:name w:val="SchCustomList"/>
    <w:rsid w:val="006A35E0"/>
  </w:style>
  <w:style w:type="paragraph" w:customStyle="1" w:styleId="Level6">
    <w:name w:val="Level 6"/>
    <w:basedOn w:val="Body1"/>
    <w:uiPriority w:val="7"/>
    <w:qFormat/>
    <w:rsid w:val="00043786"/>
    <w:pPr>
      <w:numPr>
        <w:ilvl w:val="5"/>
        <w:numId w:val="1"/>
      </w:numPr>
    </w:pPr>
  </w:style>
  <w:style w:type="paragraph" w:customStyle="1" w:styleId="Body6">
    <w:name w:val="Body 6"/>
    <w:basedOn w:val="Body5"/>
    <w:uiPriority w:val="7"/>
    <w:qFormat/>
    <w:rsid w:val="00043786"/>
    <w:pPr>
      <w:ind w:left="3544"/>
    </w:pPr>
  </w:style>
  <w:style w:type="paragraph" w:styleId="CommentSubject">
    <w:name w:val="annotation subject"/>
    <w:basedOn w:val="CommentText"/>
    <w:next w:val="CommentText"/>
    <w:link w:val="CommentSubjectChar"/>
    <w:uiPriority w:val="17"/>
    <w:semiHidden/>
    <w:unhideWhenUsed/>
    <w:rsid w:val="003C1F39"/>
    <w:pPr>
      <w:spacing w:line="240" w:lineRule="auto"/>
    </w:pPr>
    <w:rPr>
      <w:b/>
      <w:bCs/>
      <w:szCs w:val="20"/>
    </w:rPr>
  </w:style>
  <w:style w:type="character" w:customStyle="1" w:styleId="CommentSubjectChar">
    <w:name w:val="Comment Subject Char"/>
    <w:basedOn w:val="CommentTextChar"/>
    <w:link w:val="CommentSubject"/>
    <w:uiPriority w:val="17"/>
    <w:semiHidden/>
    <w:rsid w:val="003C1F39"/>
    <w:rPr>
      <w:rFonts w:eastAsia="Arial Unicode MS"/>
      <w:b/>
      <w:bCs/>
      <w:sz w:val="20"/>
      <w:szCs w:val="20"/>
    </w:rPr>
  </w:style>
  <w:style w:type="paragraph" w:customStyle="1" w:styleId="GeneralHeading1">
    <w:name w:val="General Heading 1"/>
    <w:basedOn w:val="Normal"/>
    <w:next w:val="Normal"/>
    <w:qFormat/>
    <w:rsid w:val="00377505"/>
    <w:pPr>
      <w:keepNext/>
      <w:spacing w:before="200" w:line="288" w:lineRule="auto"/>
      <w:jc w:val="left"/>
    </w:pPr>
    <w:rPr>
      <w:rFonts w:eastAsia="Times New Roman"/>
      <w:b/>
      <w:sz w:val="22"/>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minorityrights.org/wp-" TargetMode="External"/><Relationship Id="rId3" Type="http://schemas.openxmlformats.org/officeDocument/2006/relationships/numbering" Target="numbering.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lawsturkey.com/law/turkish-civil-code-4721%2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s://reliefweb.int/report/turkey/unicef-turkey-2018-humanitarian-resul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igber@unhcr.org" TargetMode="External"/><Relationship Id="rId24" Type="http://schemas.openxmlformats.org/officeDocument/2006/relationships/hyperlink" Target="https://global.tbmm.gov.tr/docs/constitution_en.pdf" TargetMode="External"/><Relationship Id="rId32" Type="http://schemas.openxmlformats.org/officeDocument/2006/relationships/footer" Target="footer7.xml"/><Relationship Id="rId40"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cia.gov/library/publications/the-world-factbook/attachments/maps/TU-map.gif" TargetMode="External"/><Relationship Id="rId28" Type="http://schemas.openxmlformats.org/officeDocument/2006/relationships/hyperlink" Target="https://www.dailysabah.com/turkey/2019/09/13/turkey-rolls-out-action-plan-for-urban-transformation" TargetMode="External"/><Relationship Id="rId10" Type="http://schemas.openxmlformats.org/officeDocument/2006/relationships/hyperlink" Target="mailto:Koclejda@unhcr.org/" TargetMode="External"/><Relationship Id="rId19" Type="http://schemas.openxmlformats.org/officeDocument/2006/relationships/header" Target="header5.xml"/><Relationship Id="rId31" Type="http://schemas.openxmlformats.org/officeDocument/2006/relationships/footer" Target="footer6.xml"/><Relationship Id="rId4" Type="http://schemas.openxmlformats.org/officeDocument/2006/relationships/styles" Target="styles.xml"/><Relationship Id="rId9" Type="http://schemas.openxmlformats.org/officeDocument/2006/relationships/hyperlink" Target="mailto:Haiselden@careinternational.org" TargetMode="External"/><Relationship Id="rId14" Type="http://schemas.openxmlformats.org/officeDocument/2006/relationships/footer" Target="footer1.xml"/><Relationship Id="rId22" Type="http://schemas.openxmlformats.org/officeDocument/2006/relationships/image" Target="media/image1.gif"/><Relationship Id="rId27" Type="http://schemas.openxmlformats.org/officeDocument/2006/relationships/hyperlink" Target="https://www.newsdeeply.com/refugees/community/2018/12/20/turkey-must-not-ignore-non-syrian-refugees" TargetMode="External"/><Relationship Id="rId30" Type="http://schemas.openxmlformats.org/officeDocument/2006/relationships/hyperlink" Target="http://www.hurriyetdailynews.com/you-shall-not-buy-syrians-and-real-estate-ownership-in-turkey-10635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eliefweb.int/report/turkey/unicef-turkey-2018-humanitarian-results" TargetMode="External"/><Relationship Id="rId2" Type="http://schemas.openxmlformats.org/officeDocument/2006/relationships/hyperlink" Target="http://www.hurriyetdailynews.com/you-shall-not-buy-syrians-and-real-estate-ownership-in-turkey-106353" TargetMode="External"/><Relationship Id="rId1" Type="http://schemas.openxmlformats.org/officeDocument/2006/relationships/hyperlink" Target="https://www.dailysabah.com/turkey/2019/09/13/turkey-rolls-out-action-plan-for-urban-transformation" TargetMode="External"/><Relationship Id="rId4" Type="http://schemas.openxmlformats.org/officeDocument/2006/relationships/hyperlink" Target="https://www.newsdeeply.com/refugees/community/2018/12/20/turkey-must-not-ignore-non-syrian-refuge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templates\blank%20document.dotm" TargetMode="External"/></Relationships>
</file>

<file path=word/theme/theme1.xml><?xml version="1.0" encoding="utf-8"?>
<a:theme xmlns:a="http://schemas.openxmlformats.org/drawingml/2006/main" name="HoganLovells">
  <a:themeElements>
    <a:clrScheme name="HL_Colours">
      <a:dk1>
        <a:srgbClr val="4D5357"/>
      </a:dk1>
      <a:lt1>
        <a:srgbClr val="FFFFFF"/>
      </a:lt1>
      <a:dk2>
        <a:srgbClr val="2C5E4F"/>
      </a:dk2>
      <a:lt2>
        <a:srgbClr val="BED600"/>
      </a:lt2>
      <a:accent1>
        <a:srgbClr val="557630"/>
      </a:accent1>
      <a:accent2>
        <a:srgbClr val="AAA38E"/>
      </a:accent2>
      <a:accent3>
        <a:srgbClr val="4B2942"/>
      </a:accent3>
      <a:accent4>
        <a:srgbClr val="5482AB"/>
      </a:accent4>
      <a:accent5>
        <a:srgbClr val="BEC5C2"/>
      </a:accent5>
      <a:accent6>
        <a:srgbClr val="58A618"/>
      </a:accent6>
      <a:hlink>
        <a:srgbClr val="C50084"/>
      </a:hlink>
      <a:folHlink>
        <a:srgbClr val="FFA100"/>
      </a:folHlink>
    </a:clrScheme>
    <a:fontScheme name="HL_Theme">
      <a:majorFont>
        <a:latin typeface="Calibri"/>
        <a:ea typeface="Arial"/>
        <a:cs typeface="Arial"/>
      </a:majorFont>
      <a:minorFont>
        <a:latin typeface="Georgia"/>
        <a:ea typeface="Georgia"/>
        <a:cs typeface="Georgia"/>
      </a:minorFont>
    </a:fontScheme>
    <a:fmtScheme name="New Theme">
      <a:fillStyleLst>
        <a:solidFill>
          <a:schemeClr val="phClr"/>
        </a:solidFill>
        <a:gradFill rotWithShape="1">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gradFill>
        <a:gradFill rotWithShape="1">
          <a:gsLst>
            <a:gs pos="0">
              <a:schemeClr val="phClr">
                <a:tint val="80000"/>
              </a:schemeClr>
            </a:gs>
            <a:gs pos="100000">
              <a:schemeClr val="phClr">
                <a:shade val="30000"/>
              </a:schemeClr>
            </a:gs>
          </a:gsLst>
          <a:path path="circle">
            <a:fillToRect l="50000" t="50000" r="50000" b="50000"/>
          </a:path>
        </a:gradFill>
      </a:fillStyleLst>
      <a:lnStyleLst>
        <a:ln w="12700" cap="rnd" cmpd="sng" algn="ctr">
          <a:solidFill>
            <a:schemeClr val="phClr"/>
          </a:solidFill>
          <a:prstDash val="solid"/>
        </a:ln>
        <a:ln w="12700" cap="rnd" cmpd="sng" algn="ctr">
          <a:solidFill>
            <a:schemeClr val="phClr"/>
          </a:solidFill>
          <a:prstDash val="solid"/>
        </a:ln>
        <a:ln w="12700" cap="rnd" cmpd="sng" algn="ctr">
          <a:solidFill>
            <a:schemeClr val="phClr"/>
          </a:solidFill>
          <a:prstDash val="solid"/>
        </a:ln>
      </a:lnStyleLst>
      <a:effectStyleLst>
        <a:effectStyle>
          <a:effectLst/>
          <a:scene3d>
            <a:camera prst="orthographicFront" fov="0">
              <a:rot lat="0" lon="0" rev="0"/>
            </a:camera>
            <a:lightRig rig="threePt" dir="tl"/>
          </a:scene3d>
          <a:sp3d>
            <a:bevelT w="0" h="0"/>
          </a:sp3d>
        </a:effectStyle>
        <a:effectStyle>
          <a:effectLst/>
          <a:scene3d>
            <a:camera prst="orthographicFront" fov="0">
              <a:rot lat="0" lon="0" rev="0"/>
            </a:camera>
            <a:lightRig rig="threePt" dir="tl"/>
          </a:scene3d>
          <a:sp3d>
            <a:bevelT w="0" h="0"/>
          </a:sp3d>
        </a:effectStyle>
        <a:effectStyle>
          <a:effectLst/>
          <a:scene3d>
            <a:camera prst="orthographicFront" fov="0">
              <a:rot lat="0" lon="0" rev="0"/>
            </a:camera>
            <a:lightRig rig="threePt" dir="tl"/>
          </a:scene3d>
          <a:sp3d>
            <a:bevelT w="0" h="0"/>
          </a:sp3d>
        </a:effectStyle>
      </a:effectStyleLst>
      <a:bgFillStyleLst>
        <a:solidFill>
          <a:schemeClr val="phClr"/>
        </a:solidFill>
        <a:gradFill rotWithShape="1">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gradFill>
        <a:gradFill rotWithShape="1">
          <a:gsLst>
            <a:gs pos="0">
              <a:schemeClr val="phClr">
                <a:tint val="80000"/>
              </a:schemeClr>
            </a:gs>
            <a:gs pos="100000">
              <a:schemeClr val="phClr">
                <a:shade val="30000"/>
              </a:schemeClr>
            </a:gs>
          </a:gsLst>
          <a:path path="circle">
            <a:fillToRect l="50000" t="50000" r="50000" b="50000"/>
          </a:path>
        </a:gradFill>
      </a:bgFillStyleLst>
    </a:fmtScheme>
  </a:themeElements>
  <a:objectDefaults>
    <a:spDef>
      <a:spPr>
        <a:solidFill>
          <a:schemeClr val="tx1"/>
        </a:solidFill>
        <a:ln>
          <a:noFill/>
        </a:ln>
        <a:effectLst/>
      </a:spPr>
      <a:bodyPr rtlCol="0" anchor="ctr"/>
      <a:lstStyle>
        <a:defPPr algn="ctr">
          <a:defRPr>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DAVESANJ</field>
    <field id="AuthorName" dmfield="" type="string"/>
    <field id="ClientNumber" dmfield="CLIENT_ID" type="string">153354</field>
    <field id="MatterNumber" dmfield="MATTER_ID" type="string">000031</field>
    <field id="DocumentType" dmfield="TYPE_ID" type="string">OTH</field>
    <field id="DocumentTitle" dmfield="DOCNAME" type="string"/>
    <field id="DocumentNumber" dmfield="DOCNUM" type="string">6452167</field>
    <field id="Library" dmfield="" type="string">LWDLIB01</field>
    <field id="Version" dmfield="" type="string">5</field>
    <field id="Language" dmfield="" type="string"/>
    <field id="Office" dmfield="" type="string"/>
    <field id="PaperTypeFirst" dmfield="" type="string"/>
    <field id="PaperTypeCont" dmfield="" type="string"/>
    <field id="ExcludeFooterUpdate" dmfield="" type="string">False</field>
    <field id="EntityName" dmfield="" type="">Hogan Lovells International LLP</field>
    <field id="OfficeAddress" dmfield="" type="">Atlantic House, Holborn Viaduct, London EC1A 2FG</field>
    <field id="IncludeFooterAuthor" dmfield="" type="">True</field>
    <field id="FooterType" dmfield="" type="">Doc ID and firm name|</field>
    <field id="LtrDocNo" dmfield="" type="">6452167</field>
    <field id="FirstPageHeaded" dmfield="" type="">False</field>
    <field id="ContPage" dmfield="" type="">False</field>
    <field id="DraftSpacing" dmfield="" type="">False</field>
    <field id="DocID" dmfield="" type="">LIB01/DAVESANJ/6452167.5</field>
    <field id="FirmName" dmfield="" type="">Hogan Lovells</field>
  </fields>
</customdocument>
</file>

<file path=customXml/item2.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155B8-47EB-43EE-A958-0E2701544FBB}">
  <ds:schemaRefs>
    <ds:schemaRef ds:uri="http://hoganlovells.com/word2010/custom"/>
  </ds:schemaRefs>
</ds:datastoreItem>
</file>

<file path=customXml/itemProps2.xml><?xml version="1.0" encoding="utf-8"?>
<ds:datastoreItem xmlns:ds="http://schemas.openxmlformats.org/officeDocument/2006/customXml" ds:itemID="{4D43FEE5-5D39-4C3B-A528-B7D870203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document.dotm</Template>
  <TotalTime>12</TotalTime>
  <Pages>29</Pages>
  <Words>9655</Words>
  <Characters>55037</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Hogan Lovells</Company>
  <LinksUpToDate>false</LinksUpToDate>
  <CharactersWithSpaces>64563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Marshall, Leeanne</cp:lastModifiedBy>
  <cp:revision>3</cp:revision>
  <cp:lastPrinted>1900-12-31T23:00:00Z</cp:lastPrinted>
  <dcterms:created xsi:type="dcterms:W3CDTF">2020-02-19T06:06:00Z</dcterms:created>
  <dcterms:modified xsi:type="dcterms:W3CDTF">2020-02-19T06:17:00Z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20191003172436208</vt:lpwstr>
  </property>
  <property fmtid="{D5CDD505-2E9C-101B-9397-08002B2CF9AE}" pid="3" name="DOCSDocumentID">
    <vt:lpwstr>A0139034748</vt:lpwstr>
  </property>
  <property fmtid="{D5CDD505-2E9C-101B-9397-08002B2CF9AE}" pid="4" name="DOCSDocNumber">
    <vt:lpwstr>39034748</vt:lpwstr>
  </property>
  <property fmtid="{D5CDD505-2E9C-101B-9397-08002B2CF9AE}" pid="5" name="DOCSFooter">
    <vt:lpwstr>rrmm A0139034748v3 120641715 </vt:lpwstr>
  </property>
</Properties>
</file>